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E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E3608C">
        <w:rPr>
          <w:rFonts w:ascii="Arial" w:hAnsi="Arial" w:cs="Arial"/>
          <w:b/>
          <w:sz w:val="28"/>
          <w:szCs w:val="28"/>
          <w:u w:val="single"/>
        </w:rPr>
        <w:t xml:space="preserve">Checkliste </w:t>
      </w:r>
      <w:r w:rsidR="00A6622F">
        <w:rPr>
          <w:rFonts w:ascii="Arial" w:hAnsi="Arial" w:cs="Arial"/>
          <w:b/>
          <w:sz w:val="28"/>
          <w:szCs w:val="28"/>
          <w:u w:val="single"/>
        </w:rPr>
        <w:t xml:space="preserve">autarke </w:t>
      </w:r>
      <w:r w:rsidRPr="00E3608C">
        <w:rPr>
          <w:rFonts w:ascii="Arial" w:hAnsi="Arial" w:cs="Arial"/>
          <w:b/>
          <w:sz w:val="28"/>
          <w:szCs w:val="28"/>
          <w:u w:val="single"/>
        </w:rPr>
        <w:t xml:space="preserve">Objektfunkanlage </w:t>
      </w:r>
      <w:r w:rsidRPr="00020379">
        <w:rPr>
          <w:rFonts w:ascii="Arial" w:hAnsi="Arial" w:cs="Arial"/>
          <w:b/>
          <w:sz w:val="20"/>
          <w:szCs w:val="20"/>
          <w:u w:val="single"/>
        </w:rPr>
        <w:t>(</w:t>
      </w:r>
      <w:r w:rsidR="00A6622F">
        <w:rPr>
          <w:rFonts w:ascii="Arial" w:hAnsi="Arial" w:cs="Arial"/>
          <w:b/>
          <w:sz w:val="20"/>
          <w:szCs w:val="20"/>
          <w:u w:val="single"/>
        </w:rPr>
        <w:t>DMO1B/</w:t>
      </w:r>
      <w:r w:rsidRPr="00020379">
        <w:rPr>
          <w:rFonts w:ascii="Arial" w:hAnsi="Arial" w:cs="Arial"/>
          <w:b/>
          <w:sz w:val="20"/>
          <w:szCs w:val="20"/>
          <w:u w:val="single"/>
        </w:rPr>
        <w:t>TMO</w:t>
      </w:r>
      <w:r w:rsidR="00A6622F">
        <w:rPr>
          <w:rFonts w:ascii="Arial" w:hAnsi="Arial" w:cs="Arial"/>
          <w:b/>
          <w:sz w:val="20"/>
          <w:szCs w:val="20"/>
          <w:u w:val="single"/>
        </w:rPr>
        <w:t>a</w:t>
      </w:r>
      <w:r w:rsidRPr="00020379">
        <w:rPr>
          <w:rFonts w:ascii="Arial" w:hAnsi="Arial" w:cs="Arial"/>
          <w:b/>
          <w:sz w:val="20"/>
          <w:szCs w:val="20"/>
          <w:u w:val="single"/>
        </w:rPr>
        <w:t>)</w:t>
      </w:r>
    </w:p>
    <w:p w:rsidR="00883C8B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</w:p>
    <w:p w:rsidR="00883C8B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585CF4">
        <w:rPr>
          <w:rFonts w:ascii="Arial" w:hAnsi="Arial" w:cs="Arial"/>
          <w:b/>
          <w:sz w:val="20"/>
          <w:szCs w:val="20"/>
        </w:rPr>
        <w:t>Einzureichende Unterlagen S</w:t>
      </w:r>
      <w:r w:rsidR="00020379">
        <w:rPr>
          <w:rFonts w:ascii="Arial" w:hAnsi="Arial" w:cs="Arial"/>
          <w:b/>
          <w:sz w:val="20"/>
          <w:szCs w:val="20"/>
        </w:rPr>
        <w:t>c</w:t>
      </w:r>
      <w:r w:rsidRPr="00585CF4">
        <w:rPr>
          <w:rFonts w:ascii="Arial" w:hAnsi="Arial" w:cs="Arial"/>
          <w:b/>
          <w:sz w:val="20"/>
          <w:szCs w:val="20"/>
        </w:rPr>
        <w:t>hritt</w:t>
      </w:r>
      <w:r w:rsidR="00020379">
        <w:rPr>
          <w:rFonts w:ascii="Arial" w:hAnsi="Arial" w:cs="Arial"/>
          <w:b/>
          <w:sz w:val="20"/>
          <w:szCs w:val="20"/>
        </w:rPr>
        <w:t xml:space="preserve"> 1</w:t>
      </w:r>
      <w:r w:rsidRPr="00585CF4">
        <w:rPr>
          <w:rFonts w:ascii="Arial" w:hAnsi="Arial" w:cs="Arial"/>
          <w:b/>
          <w:sz w:val="20"/>
          <w:szCs w:val="20"/>
        </w:rPr>
        <w:t>(2):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1254"/>
        <w:gridCol w:w="615"/>
        <w:gridCol w:w="615"/>
        <w:gridCol w:w="615"/>
      </w:tblGrid>
      <w:tr w:rsidR="00C921F4" w:rsidRPr="00585CF4" w:rsidTr="007F1EA2">
        <w:trPr>
          <w:cantSplit/>
          <w:trHeight w:val="1443"/>
          <w:jc w:val="center"/>
        </w:trPr>
        <w:tc>
          <w:tcPr>
            <w:tcW w:w="5973" w:type="dxa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1254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072A2E" w:rsidP="00E3608C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Anzeigeformular Schritt 1(2)</w:t>
            </w:r>
          </w:p>
        </w:tc>
        <w:tc>
          <w:tcPr>
            <w:tcW w:w="1254" w:type="dxa"/>
          </w:tcPr>
          <w:p w:rsidR="00072A2E" w:rsidRPr="00072A2E" w:rsidRDefault="00020379" w:rsidP="00E36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430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455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059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D87C7F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Versorgungsmessungen ohne OV (</w:t>
            </w:r>
            <w:hyperlink w:anchor="_Versorgungsmessungen_(Pegel)" w:history="1">
              <w:r w:rsidRPr="001A6F6B"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8347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509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9196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072A2E" w:rsidP="00D87C7F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Versorgungsmessungen ohne OV (</w:t>
            </w:r>
            <w:hyperlink w:anchor="_Versorgungsmessungen_(Pegel)" w:history="1">
              <w:r w:rsidRPr="001A6F6B"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4253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79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173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Gebäude-Umfeldmessung ohne Objektfunkanlage (</w:t>
            </w:r>
            <w:hyperlink w:anchor="_Versorgungsmessungen_(Pegel)" w:history="1">
              <w:r w:rsidRPr="001A6F6B"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73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449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738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Gebäude-Umfeldmessung ohne Objektfunkanlage (</w:t>
            </w:r>
            <w:hyperlink w:anchor="_Versorgungsmessungen_(Pegel)" w:history="1">
              <w:r w:rsidRPr="001A6F6B"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681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313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245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C921F4" w:rsidTr="007F1EA2">
        <w:trPr>
          <w:jc w:val="center"/>
        </w:trPr>
        <w:tc>
          <w:tcPr>
            <w:tcW w:w="5973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Alternativ zur Versorgungsmessung ist eine Versorgungsprädiktion</w:t>
            </w:r>
          </w:p>
        </w:tc>
        <w:tc>
          <w:tcPr>
            <w:tcW w:w="1254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121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4039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6598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C921F4" w:rsidTr="007F1EA2">
        <w:trPr>
          <w:jc w:val="center"/>
        </w:trPr>
        <w:tc>
          <w:tcPr>
            <w:tcW w:w="5973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494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8260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2526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83C8B" w:rsidRPr="00072A2E" w:rsidRDefault="00883C8B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05A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05A" w:rsidRPr="00E3608C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08C">
        <w:rPr>
          <w:rFonts w:ascii="Arial" w:hAnsi="Arial" w:cs="Arial"/>
          <w:b/>
          <w:sz w:val="24"/>
          <w:szCs w:val="24"/>
        </w:rPr>
        <w:t>Einzur</w:t>
      </w:r>
      <w:r w:rsidR="00EE65C9">
        <w:rPr>
          <w:rFonts w:ascii="Arial" w:hAnsi="Arial" w:cs="Arial"/>
          <w:b/>
          <w:sz w:val="24"/>
          <w:szCs w:val="24"/>
        </w:rPr>
        <w:t>eichende Unterlagen Schritt 4</w:t>
      </w:r>
      <w:r w:rsidRPr="00E3608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848"/>
        <w:gridCol w:w="615"/>
        <w:gridCol w:w="615"/>
        <w:gridCol w:w="615"/>
      </w:tblGrid>
      <w:tr w:rsidR="00C921F4" w:rsidRPr="00072A2E" w:rsidTr="00D87C7F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C921F4" w:rsidRPr="00072A2E" w:rsidRDefault="00C921F4" w:rsidP="00C92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848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072A2E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4B00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805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119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344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Objektbeschreibung (</w:t>
            </w:r>
            <w:hyperlink w:anchor="_Objektbeschreibung" w:history="1">
              <w:r w:rsidRPr="00EE65C9">
                <w:rPr>
                  <w:rFonts w:ascii="Arial" w:hAnsi="Arial" w:cs="Arial"/>
                  <w:sz w:val="20"/>
                  <w:szCs w:val="20"/>
                </w:rPr>
                <w:t>Kapitel 5.1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) mit </w:t>
            </w:r>
            <w:r>
              <w:rPr>
                <w:rFonts w:ascii="Arial" w:hAnsi="Arial" w:cs="Arial"/>
                <w:sz w:val="20"/>
                <w:szCs w:val="20"/>
              </w:rPr>
              <w:t>Foto (Vorlage)</w:t>
            </w:r>
          </w:p>
        </w:tc>
        <w:tc>
          <w:tcPr>
            <w:tcW w:w="84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7955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461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2917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4B005A" w:rsidP="004B005A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005A">
              <w:rPr>
                <w:rFonts w:ascii="Arial" w:hAnsi="Arial" w:cs="Arial"/>
                <w:sz w:val="20"/>
                <w:szCs w:val="20"/>
              </w:rPr>
              <w:t>Kontaktverzeichnis (</w:t>
            </w:r>
            <w:hyperlink w:anchor="_Kontaktdatenverzeichnis" w:history="1">
              <w:r w:rsidRPr="00EE65C9">
                <w:t>Kapitel 5.2</w:t>
              </w:r>
            </w:hyperlink>
            <w:r w:rsidRPr="004B00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(Vorlage)</w:t>
            </w:r>
          </w:p>
        </w:tc>
        <w:tc>
          <w:tcPr>
            <w:tcW w:w="84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59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774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878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4B005A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Freifeldübergänge (</w:t>
            </w:r>
            <w:hyperlink w:anchor="_Freifeldübergänge" w:history="1">
              <w:r w:rsidRPr="00EE65C9">
                <w:t>Kapitel 5.7</w:t>
              </w:r>
            </w:hyperlink>
            <w:r w:rsidRPr="00EE65C9">
              <w:t>) (Vorlage)</w:t>
            </w:r>
          </w:p>
        </w:tc>
        <w:tc>
          <w:tcPr>
            <w:tcW w:w="84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5588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19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5758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Blockschaltbild (</w:t>
            </w:r>
            <w:hyperlink w:anchor="_Blockschaltbild" w:history="1">
              <w:r w:rsidRPr="00EE65C9">
                <w:t>Kapitel 5.4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744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7780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6055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Blockschaltbild </w:t>
            </w:r>
            <w:r>
              <w:rPr>
                <w:rFonts w:ascii="Arial" w:hAnsi="Arial" w:cs="Arial"/>
                <w:sz w:val="20"/>
                <w:szCs w:val="20"/>
              </w:rPr>
              <w:t xml:space="preserve">mit Pegelplan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Blockschaltbild" w:history="1">
              <w:r w:rsidRPr="00EE65C9">
                <w:t>Kapitel 5.4</w:t>
              </w:r>
            </w:hyperlink>
            <w:r w:rsidRPr="00EE65C9">
              <w:t>)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2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3327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1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Case für jede RU/Schleife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311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97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352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Case für jede RU/Schleife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722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291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1972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D87C7F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Umgebungsplan (</w:t>
            </w:r>
            <w:hyperlink w:anchor="_Umgebungsplan" w:history="1">
              <w:r w:rsidRPr="00EE65C9">
                <w:t>Kapitel 5.3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5022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7718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823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D87C7F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Redundanzkonzept (</w:t>
            </w:r>
            <w:hyperlink w:anchor="_Redundanzkonzept" w:history="1">
              <w:r w:rsidRPr="00EE65C9">
                <w:t>Kapitel 5.17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96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39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107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D87C7F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Sonstige Anforderungen (</w:t>
            </w:r>
            <w:hyperlink w:anchor="_Sonstige_Anforderungen" w:history="1">
              <w:r w:rsidRPr="00EE65C9">
                <w:t>Kapitel 5.23</w:t>
              </w:r>
            </w:hyperlink>
            <w:r w:rsidRPr="00EE65C9">
              <w:t>)</w:t>
            </w:r>
          </w:p>
        </w:tc>
        <w:tc>
          <w:tcPr>
            <w:tcW w:w="84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711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078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7740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Default="00EE65C9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5C9" w:rsidRDefault="00EE6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5C9" w:rsidRPr="00E3608C" w:rsidRDefault="00EE65C9" w:rsidP="00EE65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08C">
        <w:rPr>
          <w:rFonts w:ascii="Arial" w:hAnsi="Arial" w:cs="Arial"/>
          <w:b/>
          <w:sz w:val="24"/>
          <w:szCs w:val="24"/>
        </w:rPr>
        <w:lastRenderedPageBreak/>
        <w:t>Einzureichende Unterlagen Sxhritt1 (2):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68"/>
        <w:gridCol w:w="475"/>
        <w:gridCol w:w="667"/>
        <w:gridCol w:w="283"/>
      </w:tblGrid>
      <w:tr w:rsidR="00EE65C9" w:rsidRPr="00072A2E" w:rsidTr="00C921F4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EE65C9" w:rsidRPr="00072A2E" w:rsidRDefault="00EE65C9" w:rsidP="00F36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1268" w:type="dxa"/>
            <w:textDirection w:val="btL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475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67" w:type="dxa"/>
            <w:textDirection w:val="btLr"/>
            <w:vAlign w:val="center"/>
          </w:tcPr>
          <w:p w:rsidR="00EE65C9" w:rsidRPr="00072A2E" w:rsidRDefault="003F7AA6" w:rsidP="003F7AA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283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EE65C9" w:rsidP="003F7AA6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3F7A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EE65C9" w:rsidRPr="00072A2E" w:rsidRDefault="00EE65C9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3448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11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>Inhouse mit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737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23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838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Inhouse mit </w:t>
            </w:r>
            <w:r w:rsidRPr="00072A2E">
              <w:rPr>
                <w:rFonts w:ascii="Arial" w:hAnsi="Arial" w:cs="Arial"/>
                <w:sz w:val="20"/>
                <w:szCs w:val="20"/>
              </w:rPr>
              <w:t>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936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8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35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70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46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75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011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62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81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 w:rsidRPr="007F1EA2">
              <w:rPr>
                <w:rFonts w:ascii="Arial" w:hAnsi="Arial" w:cs="Arial"/>
                <w:sz w:val="20"/>
                <w:szCs w:val="20"/>
              </w:rPr>
              <w:t>Fotos Technikraum und Systemkomponenten (</w:t>
            </w:r>
            <w:hyperlink w:anchor="_Fotografien" w:history="1">
              <w:r w:rsidRPr="00020379">
                <w:t>Kapitel 5.11</w:t>
              </w:r>
            </w:hyperlink>
            <w:r w:rsidRPr="007F1E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25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960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37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Grundrissplan des Gebäudes mit eingezeichneten T</w:t>
            </w:r>
            <w:r>
              <w:rPr>
                <w:rFonts w:ascii="Arial" w:hAnsi="Arial" w:cs="Arial"/>
                <w:sz w:val="20"/>
                <w:szCs w:val="20"/>
              </w:rPr>
              <w:t xml:space="preserve">echnikraum, Komponenten, </w:t>
            </w:r>
            <w:r w:rsidRPr="00F36C6E">
              <w:rPr>
                <w:rFonts w:ascii="Arial" w:hAnsi="Arial" w:cs="Arial"/>
                <w:sz w:val="20"/>
                <w:szCs w:val="20"/>
              </w:rPr>
              <w:t>Kabelwegen, Antennen, F</w:t>
            </w:r>
            <w:r>
              <w:rPr>
                <w:rFonts w:ascii="Arial" w:hAnsi="Arial" w:cs="Arial"/>
                <w:sz w:val="20"/>
                <w:szCs w:val="20"/>
              </w:rPr>
              <w:t xml:space="preserve">GB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Kabelverlaufspläne" w:history="1">
              <w:r w:rsidRPr="00020379">
                <w:t>Kapitel 5.19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hyperlink w:anchor="_Kartenmaterial" w:history="1">
              <w:r w:rsidRPr="00020379">
                <w:t>6.1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09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569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Wegbeschreibung Technikraum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3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92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Konfiguration der aktiven Komponenten (</w:t>
            </w:r>
            <w:hyperlink w:anchor="_Konfigurationen_aktiver_Komponenten" w:history="1">
              <w:r w:rsidRPr="00020379">
                <w:t>Kapitel 5.15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PDF/HTML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07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3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Schrankpläne (</w:t>
            </w:r>
            <w:hyperlink w:anchor="_Schrankpläne" w:history="1">
              <w:r w:rsidRPr="00020379">
                <w:t>Kapitel 5.12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29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93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54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922804">
              <w:rPr>
                <w:rFonts w:ascii="Arial" w:hAnsi="Arial" w:cs="Arial"/>
                <w:sz w:val="20"/>
                <w:szCs w:val="20"/>
              </w:rPr>
              <w:t>bersicht über die Koppelnetzwerke (</w:t>
            </w:r>
            <w:hyperlink w:anchor="_Koppelnetzwerke" w:history="1">
              <w:r w:rsidRPr="00020379">
                <w:t>Kapitel 5.13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89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04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83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2804">
              <w:rPr>
                <w:rFonts w:ascii="Arial" w:hAnsi="Arial" w:cs="Arial"/>
                <w:sz w:val="20"/>
                <w:szCs w:val="20"/>
              </w:rPr>
              <w:t>atenblätter der Anlagenkomponenten (</w:t>
            </w:r>
            <w:hyperlink w:anchor="_Datenblätter" w:history="1">
              <w:r w:rsidRPr="00020379">
                <w:t>Kapitel 5.24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12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11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3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22804">
              <w:rPr>
                <w:rFonts w:ascii="Arial" w:hAnsi="Arial" w:cs="Arial"/>
                <w:sz w:val="20"/>
                <w:szCs w:val="20"/>
              </w:rPr>
              <w:t>MV Konformitätserklärung (</w:t>
            </w:r>
            <w:hyperlink w:anchor="_EMV_Konformitätserklärung" w:history="1">
              <w:r w:rsidRPr="00020379">
                <w:t>Kapitel 5.25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6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5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Default="00EE65C9" w:rsidP="00EE65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C7F" w:rsidRPr="00072A2E" w:rsidRDefault="00D87C7F" w:rsidP="00EE65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2A2E" w:rsidRDefault="00072A2E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C6E" w:rsidRPr="00585CF4" w:rsidRDefault="00F36C6E" w:rsidP="00F36C6E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585CF4">
        <w:rPr>
          <w:rFonts w:ascii="Arial" w:hAnsi="Arial" w:cs="Arial"/>
          <w:b/>
          <w:sz w:val="20"/>
          <w:szCs w:val="20"/>
        </w:rPr>
        <w:t>Ei</w:t>
      </w:r>
      <w:r w:rsidR="00020379">
        <w:rPr>
          <w:rFonts w:ascii="Arial" w:hAnsi="Arial" w:cs="Arial"/>
          <w:b/>
          <w:sz w:val="20"/>
          <w:szCs w:val="20"/>
        </w:rPr>
        <w:t>nzureichende Unterlagen Schritt 7: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848"/>
        <w:gridCol w:w="615"/>
        <w:gridCol w:w="615"/>
        <w:gridCol w:w="615"/>
      </w:tblGrid>
      <w:tr w:rsidR="00F36C6E" w:rsidRPr="00585CF4" w:rsidTr="00D87C7F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848" w:type="dxa"/>
            <w:textDirection w:val="btL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F36C6E" w:rsidRPr="00C921F4" w:rsidTr="00D87C7F">
        <w:trPr>
          <w:jc w:val="center"/>
        </w:trPr>
        <w:tc>
          <w:tcPr>
            <w:tcW w:w="6379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0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F36C6E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7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F36C6E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591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F36C6E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C6E" w:rsidRPr="00C921F4" w:rsidTr="00D87C7F">
        <w:trPr>
          <w:jc w:val="center"/>
        </w:trPr>
        <w:tc>
          <w:tcPr>
            <w:tcW w:w="6379" w:type="dxa"/>
          </w:tcPr>
          <w:p w:rsidR="00020379" w:rsidRPr="00020379" w:rsidRDefault="00020379" w:rsidP="00D87C7F">
            <w:pPr>
              <w:rPr>
                <w:rFonts w:ascii="Arial" w:hAnsi="Arial" w:cs="Arial"/>
                <w:sz w:val="20"/>
                <w:szCs w:val="20"/>
              </w:rPr>
            </w:pPr>
            <w:r w:rsidRPr="00020379">
              <w:rPr>
                <w:rFonts w:ascii="Arial" w:hAnsi="Arial" w:cs="Arial"/>
                <w:sz w:val="20"/>
                <w:szCs w:val="20"/>
              </w:rPr>
              <w:t xml:space="preserve">Funktionsabnahmeprotokoll/Abnahmeschreiben der fordernden BOS </w:t>
            </w:r>
            <w:r>
              <w:rPr>
                <w:rFonts w:ascii="Arial" w:hAnsi="Arial" w:cs="Arial"/>
                <w:sz w:val="20"/>
                <w:szCs w:val="20"/>
              </w:rPr>
              <w:t>(Vorlage)</w:t>
            </w:r>
          </w:p>
          <w:p w:rsidR="00F36C6E" w:rsidRPr="00072A2E" w:rsidRDefault="00F36C6E" w:rsidP="00D87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36C6E" w:rsidRPr="00072A2E" w:rsidRDefault="00F36C6E" w:rsidP="00D87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20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D87C7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764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D87C7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396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D87C7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C6E" w:rsidRPr="00072A2E" w:rsidRDefault="00F36C6E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6C6E" w:rsidRPr="00072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FD5"/>
    <w:multiLevelType w:val="hybridMultilevel"/>
    <w:tmpl w:val="F08AA70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5702268B"/>
    <w:multiLevelType w:val="hybridMultilevel"/>
    <w:tmpl w:val="AD8081F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94D"/>
    <w:multiLevelType w:val="hybridMultilevel"/>
    <w:tmpl w:val="38D6B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37F3"/>
    <w:multiLevelType w:val="hybridMultilevel"/>
    <w:tmpl w:val="42E6D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B"/>
    <w:rsid w:val="00020379"/>
    <w:rsid w:val="00072A2E"/>
    <w:rsid w:val="001A6F6B"/>
    <w:rsid w:val="001B12EC"/>
    <w:rsid w:val="003F7AA6"/>
    <w:rsid w:val="004B005A"/>
    <w:rsid w:val="00572640"/>
    <w:rsid w:val="00585CF4"/>
    <w:rsid w:val="007F1EA2"/>
    <w:rsid w:val="00883C8B"/>
    <w:rsid w:val="00A6622F"/>
    <w:rsid w:val="00A664FE"/>
    <w:rsid w:val="00C921F4"/>
    <w:rsid w:val="00D87C7F"/>
    <w:rsid w:val="00E3608C"/>
    <w:rsid w:val="00EE65C9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7644"/>
  <w15:chartTrackingRefBased/>
  <w15:docId w15:val="{31D9FE5A-B345-4EA1-B5E6-972C855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2A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F6B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6B3BE59D</Template>
  <TotalTime>0</TotalTime>
  <Pages>2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Linnemann, Arndt (ZPD Dez. 44.4 - Netzmanagement)</dc:creator>
  <cp:keywords/>
  <dc:description/>
  <cp:lastModifiedBy>Linnemann, Arndt (ZPD Dez. 44.4 - Netzmanagement)</cp:lastModifiedBy>
  <cp:revision>5</cp:revision>
  <dcterms:created xsi:type="dcterms:W3CDTF">2020-02-13T11:24:00Z</dcterms:created>
  <dcterms:modified xsi:type="dcterms:W3CDTF">2020-02-13T13:22:00Z</dcterms:modified>
</cp:coreProperties>
</file>