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6E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E3608C">
        <w:rPr>
          <w:rFonts w:ascii="Arial" w:hAnsi="Arial" w:cs="Arial"/>
          <w:b/>
          <w:sz w:val="28"/>
          <w:szCs w:val="28"/>
          <w:u w:val="single"/>
        </w:rPr>
        <w:t xml:space="preserve">Checkliste Objektfunkanlage mit </w:t>
      </w:r>
      <w:r w:rsidRPr="00020379">
        <w:rPr>
          <w:rFonts w:ascii="Arial" w:hAnsi="Arial" w:cs="Arial"/>
          <w:b/>
          <w:sz w:val="28"/>
          <w:szCs w:val="28"/>
          <w:u w:val="single"/>
        </w:rPr>
        <w:t>Netzanbindu</w:t>
      </w:r>
      <w:r w:rsidRPr="00020379">
        <w:rPr>
          <w:rFonts w:ascii="Arial" w:hAnsi="Arial" w:cs="Arial"/>
          <w:b/>
          <w:sz w:val="20"/>
          <w:szCs w:val="20"/>
          <w:u w:val="single"/>
        </w:rPr>
        <w:t>ng (TMO)</w:t>
      </w:r>
    </w:p>
    <w:p w:rsidR="00883C8B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</w:p>
    <w:p w:rsidR="00883C8B" w:rsidRPr="00585CF4" w:rsidRDefault="00883C8B" w:rsidP="00585CF4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585CF4">
        <w:rPr>
          <w:rFonts w:ascii="Arial" w:hAnsi="Arial" w:cs="Arial"/>
          <w:b/>
          <w:sz w:val="20"/>
          <w:szCs w:val="20"/>
        </w:rPr>
        <w:t>Einzureichende Unterlagen S</w:t>
      </w:r>
      <w:r w:rsidR="00020379">
        <w:rPr>
          <w:rFonts w:ascii="Arial" w:hAnsi="Arial" w:cs="Arial"/>
          <w:b/>
          <w:sz w:val="20"/>
          <w:szCs w:val="20"/>
        </w:rPr>
        <w:t>c</w:t>
      </w:r>
      <w:r w:rsidRPr="00585CF4">
        <w:rPr>
          <w:rFonts w:ascii="Arial" w:hAnsi="Arial" w:cs="Arial"/>
          <w:b/>
          <w:sz w:val="20"/>
          <w:szCs w:val="20"/>
        </w:rPr>
        <w:t>hritt</w:t>
      </w:r>
      <w:r w:rsidR="00020379">
        <w:rPr>
          <w:rFonts w:ascii="Arial" w:hAnsi="Arial" w:cs="Arial"/>
          <w:b/>
          <w:sz w:val="20"/>
          <w:szCs w:val="20"/>
        </w:rPr>
        <w:t xml:space="preserve"> 1</w:t>
      </w:r>
      <w:r w:rsidRPr="00585CF4">
        <w:rPr>
          <w:rFonts w:ascii="Arial" w:hAnsi="Arial" w:cs="Arial"/>
          <w:b/>
          <w:sz w:val="20"/>
          <w:szCs w:val="20"/>
        </w:rPr>
        <w:t>(2):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1254"/>
        <w:gridCol w:w="615"/>
        <w:gridCol w:w="615"/>
        <w:gridCol w:w="615"/>
      </w:tblGrid>
      <w:tr w:rsidR="00C921F4" w:rsidRPr="00585CF4" w:rsidTr="007F1EA2">
        <w:trPr>
          <w:cantSplit/>
          <w:trHeight w:val="1443"/>
          <w:jc w:val="center"/>
        </w:trPr>
        <w:tc>
          <w:tcPr>
            <w:tcW w:w="5973" w:type="dxa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1254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072A2E" w:rsidP="00E3608C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Anzeigeformular Schritt 1(2)</w:t>
            </w:r>
          </w:p>
        </w:tc>
        <w:tc>
          <w:tcPr>
            <w:tcW w:w="1254" w:type="dxa"/>
          </w:tcPr>
          <w:p w:rsidR="00072A2E" w:rsidRPr="00072A2E" w:rsidRDefault="00020379" w:rsidP="00E36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430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9455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0598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Versorgungsmessungen (</w:t>
            </w:r>
            <w:r w:rsidRPr="00072A2E">
              <w:rPr>
                <w:rFonts w:ascii="Arial" w:hAnsi="Arial" w:cs="Arial"/>
                <w:sz w:val="20"/>
                <w:szCs w:val="20"/>
                <w:u w:val="single"/>
              </w:rPr>
              <w:t>alle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Best-Server) ohne OV (</w:t>
            </w:r>
            <w:hyperlink w:anchor="_Versorgungsmessungen_(Pegel)" w:history="1">
              <w:r w:rsidRPr="001A6F6B"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48347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509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791968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072A2E" w:rsidP="00072A2E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>Versorgungsmessungen (</w:t>
            </w:r>
            <w:r w:rsidRPr="00072A2E">
              <w:rPr>
                <w:rFonts w:ascii="Arial" w:hAnsi="Arial" w:cs="Arial"/>
                <w:sz w:val="20"/>
                <w:szCs w:val="20"/>
                <w:u w:val="single"/>
              </w:rPr>
              <w:t>alle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Best-Server) ohne OV (</w:t>
            </w:r>
            <w:hyperlink w:anchor="_Versorgungsmessungen_(Pegel)" w:history="1">
              <w:r w:rsidRPr="001A6F6B"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4253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799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81733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1A6F6B" w:rsidRPr="001A6F6B" w:rsidRDefault="001A6F6B" w:rsidP="001A6F6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 xml:space="preserve">Versorgungsmessungen (alle möglichen Anbindezellen) ohne OV </w:t>
            </w:r>
          </w:p>
          <w:p w:rsidR="00072A2E" w:rsidRPr="00072A2E" w:rsidRDefault="001A6F6B" w:rsidP="001A6F6B">
            <w:pPr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Pr="001A6F6B">
                <w:rPr>
                  <w:sz w:val="20"/>
                  <w:szCs w:val="20"/>
                </w:rPr>
                <w:t>Kapitel 5.10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4980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8924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9985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1A6F6B" w:rsidRPr="001A6F6B" w:rsidRDefault="001A6F6B" w:rsidP="001A6F6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 xml:space="preserve">Versorgungsmessungen (alle möglichen Anbindezellen) ohne OV </w:t>
            </w:r>
          </w:p>
          <w:p w:rsidR="00072A2E" w:rsidRPr="00072A2E" w:rsidRDefault="001A6F6B" w:rsidP="001A6F6B">
            <w:pPr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Pr="001A6F6B">
                <w:rPr>
                  <w:sz w:val="20"/>
                  <w:szCs w:val="20"/>
                </w:rPr>
                <w:t>Kapitel 5.10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7572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722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381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Gebäude-Umfeldmessung ohne Objektfunkanlage (</w:t>
            </w:r>
            <w:hyperlink w:anchor="_Versorgungsmessungen_(Pegel)" w:history="1">
              <w:r w:rsidRPr="001A6F6B"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739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8449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7387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Gebäude-Umfeldmessung ohne Objektfunkanlage (</w:t>
            </w:r>
            <w:hyperlink w:anchor="_Versorgungsmessungen_(Pegel)" w:history="1">
              <w:r w:rsidRPr="001A6F6B"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681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313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2454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1A6F6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Panoramamessung (</w:t>
            </w:r>
            <w:hyperlink w:anchor="_Panoramamessung" w:history="1">
              <w:r w:rsidRPr="001A6F6B">
                <w:t>Kapitel 5.8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072A2E" w:rsidRPr="00072A2E" w:rsidRDefault="001A6F6B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73505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1A6F6B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9208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9188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C921F4" w:rsidTr="007F1EA2">
        <w:trPr>
          <w:jc w:val="center"/>
        </w:trPr>
        <w:tc>
          <w:tcPr>
            <w:tcW w:w="5973" w:type="dxa"/>
          </w:tcPr>
          <w:p w:rsidR="00072A2E" w:rsidRPr="00072A2E" w:rsidRDefault="001A6F6B" w:rsidP="001A6F6B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A6F6B">
              <w:rPr>
                <w:rFonts w:ascii="Arial" w:hAnsi="Arial" w:cs="Arial"/>
                <w:sz w:val="20"/>
                <w:szCs w:val="20"/>
              </w:rPr>
              <w:t>Panoramamessung (</w:t>
            </w:r>
            <w:hyperlink w:anchor="_Panoramamessung" w:history="1">
              <w:r w:rsidRPr="001A6F6B">
                <w:t>Kapitel 5.8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72A2E" w:rsidRPr="00072A2E" w:rsidRDefault="004B005A" w:rsidP="00072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214225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4B005A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223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0481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Fotografien </w:t>
            </w:r>
            <w:r w:rsidRPr="001A6F6B">
              <w:rPr>
                <w:rFonts w:ascii="Arial" w:hAnsi="Arial" w:cs="Arial"/>
                <w:sz w:val="20"/>
                <w:szCs w:val="20"/>
              </w:rPr>
              <w:t>Panoramamessung (</w:t>
            </w:r>
            <w:hyperlink w:anchor="_Panoramamessung" w:history="1">
              <w:r w:rsidRPr="001A6F6B">
                <w:t>Kapitel 5.</w:t>
              </w:r>
              <w:r>
                <w:t>11</w:t>
              </w:r>
            </w:hyperlink>
            <w:r w:rsidRPr="001A6F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7F1EA2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8434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57253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7353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Alternativ zur Versorgungsmessung ist eine Versorgungsprädiktion</w:t>
            </w:r>
          </w:p>
        </w:tc>
        <w:tc>
          <w:tcPr>
            <w:tcW w:w="1254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1214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24039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36598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C921F4" w:rsidTr="007F1EA2">
        <w:trPr>
          <w:jc w:val="center"/>
        </w:trPr>
        <w:tc>
          <w:tcPr>
            <w:tcW w:w="5973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4941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8260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72526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7F1EA2" w:rsidRPr="00C921F4" w:rsidRDefault="007F1EA2" w:rsidP="007F1EA2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3C8B" w:rsidRPr="00072A2E" w:rsidRDefault="00883C8B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05A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005A" w:rsidRPr="00E3608C" w:rsidRDefault="004B005A" w:rsidP="004B00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t>Einzur</w:t>
      </w:r>
      <w:r w:rsidR="00EE65C9">
        <w:rPr>
          <w:rFonts w:ascii="Arial" w:hAnsi="Arial" w:cs="Arial"/>
          <w:b/>
          <w:sz w:val="24"/>
          <w:szCs w:val="24"/>
        </w:rPr>
        <w:t>eichende Unterlagen Schritt 4</w:t>
      </w:r>
      <w:r w:rsidRPr="00E3608C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9"/>
        <w:gridCol w:w="1218"/>
        <w:gridCol w:w="615"/>
        <w:gridCol w:w="615"/>
        <w:gridCol w:w="615"/>
      </w:tblGrid>
      <w:tr w:rsidR="00C921F4" w:rsidRPr="00072A2E" w:rsidTr="004B005A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C921F4" w:rsidRPr="00072A2E" w:rsidRDefault="00C921F4" w:rsidP="00C921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1268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47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47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475" w:type="dxa"/>
            <w:textDirection w:val="btLr"/>
          </w:tcPr>
          <w:p w:rsidR="00C921F4" w:rsidRPr="00072A2E" w:rsidRDefault="00C921F4" w:rsidP="00C921F4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072A2E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4B00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2805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11193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3445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Verwaltungsvertrag Repeateranschluss</w:t>
            </w:r>
          </w:p>
        </w:tc>
        <w:tc>
          <w:tcPr>
            <w:tcW w:w="126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6205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212025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4557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Objektbeschreibung (</w:t>
            </w:r>
            <w:hyperlink w:anchor="_Objektbeschreibung" w:history="1">
              <w:r w:rsidRPr="00EE65C9">
                <w:rPr>
                  <w:rFonts w:ascii="Arial" w:hAnsi="Arial" w:cs="Arial"/>
                  <w:sz w:val="20"/>
                  <w:szCs w:val="20"/>
                </w:rPr>
                <w:t>Kapitel 5.1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) mit </w:t>
            </w:r>
            <w:r>
              <w:rPr>
                <w:rFonts w:ascii="Arial" w:hAnsi="Arial" w:cs="Arial"/>
                <w:sz w:val="20"/>
                <w:szCs w:val="20"/>
              </w:rPr>
              <w:t>Foto (Vorlage)</w:t>
            </w:r>
          </w:p>
        </w:tc>
        <w:tc>
          <w:tcPr>
            <w:tcW w:w="126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37955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461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2917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4B005A" w:rsidP="004B005A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005A">
              <w:rPr>
                <w:rFonts w:ascii="Arial" w:hAnsi="Arial" w:cs="Arial"/>
                <w:sz w:val="20"/>
                <w:szCs w:val="20"/>
              </w:rPr>
              <w:t>Kontaktverzeichnis (</w:t>
            </w:r>
            <w:hyperlink w:anchor="_Kontaktdatenverzeichnis" w:history="1">
              <w:r w:rsidRPr="00EE65C9">
                <w:t>Kapitel 5.2</w:t>
              </w:r>
            </w:hyperlink>
            <w:r w:rsidRPr="004B005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(Vorlage)</w:t>
            </w:r>
          </w:p>
        </w:tc>
        <w:tc>
          <w:tcPr>
            <w:tcW w:w="126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5928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774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878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4B005A" w:rsidP="004B005A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Freifeldübergänge (</w:t>
            </w:r>
            <w:hyperlink w:anchor="_Freifeldübergänge" w:history="1">
              <w:r w:rsidRPr="00EE65C9">
                <w:t>Kapitel 5.7</w:t>
              </w:r>
            </w:hyperlink>
            <w:r w:rsidRPr="00EE65C9">
              <w:t>) (Vorlage)</w:t>
            </w:r>
          </w:p>
        </w:tc>
        <w:tc>
          <w:tcPr>
            <w:tcW w:w="1268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5588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192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05758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4B005A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Blockschaltbild (</w:t>
            </w:r>
            <w:hyperlink w:anchor="_Blockschaltbild" w:history="1">
              <w:r w:rsidRPr="00EE65C9">
                <w:t>Kapitel 5.4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744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77805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6055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Blockschaltbild </w:t>
            </w:r>
            <w:r>
              <w:rPr>
                <w:rFonts w:ascii="Arial" w:hAnsi="Arial" w:cs="Arial"/>
                <w:sz w:val="20"/>
                <w:szCs w:val="20"/>
              </w:rPr>
              <w:t xml:space="preserve">mit Pegelplan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Blockschaltbild" w:history="1">
              <w:r w:rsidRPr="00EE65C9">
                <w:t>Kapitel 5.4</w:t>
              </w:r>
            </w:hyperlink>
            <w:r w:rsidRPr="00EE65C9">
              <w:t>)</w:t>
            </w:r>
          </w:p>
        </w:tc>
        <w:tc>
          <w:tcPr>
            <w:tcW w:w="126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2217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53327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1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Worst Case für jede RU/Schleife</w:t>
            </w:r>
          </w:p>
        </w:tc>
        <w:tc>
          <w:tcPr>
            <w:tcW w:w="126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311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0975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352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Linkbilanz (</w:t>
            </w:r>
            <w:hyperlink w:anchor="_Linkbilanz" w:history="1">
              <w:r w:rsidRPr="00EE65C9">
                <w:t>Kapitel 5.6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Worst Case für jede RU/Schleife</w:t>
            </w:r>
          </w:p>
        </w:tc>
        <w:tc>
          <w:tcPr>
            <w:tcW w:w="126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722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62919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41972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A2E" w:rsidRPr="00072A2E" w:rsidTr="00F36C6E">
        <w:trPr>
          <w:jc w:val="center"/>
        </w:trPr>
        <w:tc>
          <w:tcPr>
            <w:tcW w:w="6379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Berechnung Desensibilisierung Anbinde-Basisstation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Desensibilisierung_der_Anbinde-Basi" w:history="1">
              <w:r w:rsidRPr="00EE65C9">
                <w:t>Kapitel 5.16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072A2E" w:rsidRPr="00072A2E" w:rsidRDefault="00585C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4413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0324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9386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072A2E" w:rsidRPr="00C921F4" w:rsidRDefault="00072A2E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F36C6E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Berechnung Desensibilisierung Anbinde-Basisstation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Desensibilisierung_der_Anbinde-Basi" w:history="1">
              <w:r w:rsidRPr="00EE65C9">
                <w:t>Kapitel 5.16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7692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05954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1014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F36C6E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Umgebungsplan (</w:t>
            </w:r>
            <w:hyperlink w:anchor="_Umgebungsplan" w:history="1">
              <w:r w:rsidRPr="00EE65C9">
                <w:t>Kapitel 5.3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5022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27718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88239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F36C6E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Redundanzkonzept (</w:t>
            </w:r>
            <w:hyperlink w:anchor="_Redundanzkonzept" w:history="1">
              <w:r w:rsidRPr="00EE65C9">
                <w:t>Kapitel 5.17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8968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4397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91072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F36C6E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Laufzeitberechnung (</w:t>
            </w:r>
            <w:hyperlink w:anchor="_Laufzeitberechnung" w:history="1">
              <w:r w:rsidRPr="00EE65C9">
                <w:t>Kapitel 5.5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5427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30890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04668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F36C6E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85CF4">
              <w:rPr>
                <w:rFonts w:ascii="Arial" w:hAnsi="Arial" w:cs="Arial"/>
                <w:sz w:val="20"/>
                <w:szCs w:val="20"/>
              </w:rPr>
              <w:t>VS-NfD-Belehrung des Fachplaners/Errichters (</w:t>
            </w:r>
            <w:hyperlink w:anchor="_Belehrung_nach_VS-NfD" w:history="1">
              <w:r w:rsidRPr="00EE65C9">
                <w:t>Kapitel 3.2</w:t>
              </w:r>
            </w:hyperlink>
            <w:r w:rsidRPr="00585C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8184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49992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5283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85CF4" w:rsidRPr="00072A2E" w:rsidTr="00F36C6E">
        <w:trPr>
          <w:jc w:val="center"/>
        </w:trPr>
        <w:tc>
          <w:tcPr>
            <w:tcW w:w="6379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>Sonstige Anforderungen (</w:t>
            </w:r>
            <w:hyperlink w:anchor="_Sonstige_Anforderungen" w:history="1">
              <w:r w:rsidRPr="00EE65C9">
                <w:t>Kapitel 5.23</w:t>
              </w:r>
            </w:hyperlink>
            <w:r w:rsidRPr="00EE65C9">
              <w:t>)</w:t>
            </w:r>
          </w:p>
        </w:tc>
        <w:tc>
          <w:tcPr>
            <w:tcW w:w="1268" w:type="dxa"/>
          </w:tcPr>
          <w:p w:rsidR="00585CF4" w:rsidRPr="00072A2E" w:rsidRDefault="00585CF4" w:rsidP="00585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711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60788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7740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585CF4" w:rsidRPr="00C921F4" w:rsidRDefault="00585CF4" w:rsidP="00C921F4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Default="00EE65C9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5C9" w:rsidRDefault="00EE65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E65C9" w:rsidRPr="00E3608C" w:rsidRDefault="00EE65C9" w:rsidP="00EE65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08C">
        <w:rPr>
          <w:rFonts w:ascii="Arial" w:hAnsi="Arial" w:cs="Arial"/>
          <w:b/>
          <w:sz w:val="24"/>
          <w:szCs w:val="24"/>
        </w:rPr>
        <w:lastRenderedPageBreak/>
        <w:t>Einzureichende Unterlagen Sxhritt1 (2):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268"/>
        <w:gridCol w:w="475"/>
        <w:gridCol w:w="667"/>
        <w:gridCol w:w="283"/>
      </w:tblGrid>
      <w:tr w:rsidR="00EE65C9" w:rsidRPr="00072A2E" w:rsidTr="00C921F4">
        <w:trPr>
          <w:cantSplit/>
          <w:trHeight w:val="1443"/>
          <w:jc w:val="center"/>
        </w:trPr>
        <w:tc>
          <w:tcPr>
            <w:tcW w:w="6379" w:type="dxa"/>
            <w:vAlign w:val="center"/>
          </w:tcPr>
          <w:p w:rsidR="00EE65C9" w:rsidRPr="00072A2E" w:rsidRDefault="00EE65C9" w:rsidP="00F36C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Dokument</w:t>
            </w:r>
          </w:p>
        </w:tc>
        <w:tc>
          <w:tcPr>
            <w:tcW w:w="1268" w:type="dxa"/>
            <w:textDirection w:val="btL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475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67" w:type="dxa"/>
            <w:textDirection w:val="btLr"/>
            <w:vAlign w:val="center"/>
          </w:tcPr>
          <w:p w:rsidR="00EE65C9" w:rsidRPr="00072A2E" w:rsidRDefault="003F7AA6" w:rsidP="003F7AA6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283" w:type="dxa"/>
            <w:textDirection w:val="btLr"/>
            <w:vAlign w:val="center"/>
          </w:tcPr>
          <w:p w:rsidR="00EE65C9" w:rsidRPr="00072A2E" w:rsidRDefault="00EE65C9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EE65C9" w:rsidP="003F7AA6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 w:rsidR="003F7A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68" w:type="dxa"/>
          </w:tcPr>
          <w:p w:rsidR="00EE65C9" w:rsidRPr="00072A2E" w:rsidRDefault="00EE65C9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344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195DFC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115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3F7AA6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Anlage 2 </w:t>
            </w:r>
            <w:r w:rsidR="00EE65C9">
              <w:rPr>
                <w:rFonts w:ascii="Arial" w:hAnsi="Arial" w:cs="Arial"/>
                <w:sz w:val="20"/>
                <w:szCs w:val="20"/>
              </w:rPr>
              <w:t>Verwaltungsvertrag Repeateranschluss</w:t>
            </w:r>
          </w:p>
        </w:tc>
        <w:tc>
          <w:tcPr>
            <w:tcW w:w="1268" w:type="dxa"/>
          </w:tcPr>
          <w:p w:rsidR="00EE65C9" w:rsidRPr="00072A2E" w:rsidRDefault="00EE65C9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333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7571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020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>Inhouse mit</w:t>
            </w:r>
            <w:r w:rsidRPr="00072A2E">
              <w:rPr>
                <w:rFonts w:ascii="Arial" w:hAnsi="Arial" w:cs="Arial"/>
                <w:sz w:val="20"/>
                <w:szCs w:val="20"/>
              </w:rPr>
              <w:t xml:space="preserve"> 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737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2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838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Versorgungsmessungen </w:t>
            </w:r>
            <w:r>
              <w:rPr>
                <w:rFonts w:ascii="Arial" w:hAnsi="Arial" w:cs="Arial"/>
                <w:sz w:val="20"/>
                <w:szCs w:val="20"/>
              </w:rPr>
              <w:t xml:space="preserve">Inhouse mit </w:t>
            </w:r>
            <w:r w:rsidRPr="00072A2E">
              <w:rPr>
                <w:rFonts w:ascii="Arial" w:hAnsi="Arial" w:cs="Arial"/>
                <w:sz w:val="20"/>
                <w:szCs w:val="20"/>
              </w:rPr>
              <w:t>OV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072A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1936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18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35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70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468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75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921F4" w:rsidRPr="00072A2E" w:rsidTr="003F7AA6">
        <w:trPr>
          <w:jc w:val="center"/>
        </w:trPr>
        <w:tc>
          <w:tcPr>
            <w:tcW w:w="6379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 w:rsidRPr="00922804">
              <w:rPr>
                <w:rFonts w:ascii="Arial" w:hAnsi="Arial" w:cs="Arial"/>
                <w:sz w:val="20"/>
                <w:szCs w:val="20"/>
              </w:rPr>
              <w:t xml:space="preserve">Gebäude-Umfeldmessung </w:t>
            </w:r>
            <w:r>
              <w:rPr>
                <w:rFonts w:ascii="Arial" w:hAnsi="Arial" w:cs="Arial"/>
                <w:sz w:val="20"/>
                <w:szCs w:val="20"/>
              </w:rPr>
              <w:t>mit OV</w:t>
            </w:r>
            <w:r w:rsidRPr="00922804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5.10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C921F4" w:rsidRPr="00072A2E" w:rsidRDefault="00C921F4" w:rsidP="00C92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Messdatei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11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629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811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C921F4" w:rsidRPr="00072A2E" w:rsidRDefault="00C921F4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C921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Handoverdarstellung (</w:t>
            </w:r>
            <w:hyperlink w:anchor="_Desensibilisierung_der_Anbinde-Basi" w:history="1">
              <w:r w:rsidRPr="00020379">
                <w:t>Kapitel 5.18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(Vorlage)</w:t>
            </w:r>
          </w:p>
        </w:tc>
        <w:tc>
          <w:tcPr>
            <w:tcW w:w="1268" w:type="dxa"/>
          </w:tcPr>
          <w:p w:rsidR="00EE65C9" w:rsidRPr="00072A2E" w:rsidRDefault="00C921F4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812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56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0098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E65C9" w:rsidRPr="00072A2E" w:rsidTr="003F7AA6">
        <w:trPr>
          <w:jc w:val="center"/>
        </w:trPr>
        <w:tc>
          <w:tcPr>
            <w:tcW w:w="6379" w:type="dxa"/>
          </w:tcPr>
          <w:p w:rsidR="00EE65C9" w:rsidRPr="00072A2E" w:rsidRDefault="007F1EA2" w:rsidP="00F36C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EA2">
              <w:rPr>
                <w:rFonts w:ascii="Arial" w:hAnsi="Arial" w:cs="Arial"/>
                <w:sz w:val="20"/>
                <w:szCs w:val="20"/>
              </w:rPr>
              <w:t>Messung Anbindepegel am Repeatereingang</w:t>
            </w:r>
            <w:r w:rsidR="00F36C6E"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="00F36C6E" w:rsidRPr="00020379">
                <w:rPr>
                  <w:rFonts w:ascii="Arial" w:hAnsi="Arial" w:cs="Arial"/>
                  <w:sz w:val="20"/>
                  <w:szCs w:val="20"/>
                </w:rPr>
                <w:t>Kapitel 5.20</w:t>
              </w:r>
            </w:hyperlink>
            <w:r w:rsidR="00F36C6E"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EE65C9" w:rsidRPr="00072A2E" w:rsidRDefault="007F1EA2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2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EE65C9" w:rsidRPr="00072A2E" w:rsidRDefault="00EE65C9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15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EE65C9" w:rsidRPr="00072A2E" w:rsidRDefault="007F1EA2" w:rsidP="00C921F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33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EE65C9" w:rsidRPr="00072A2E" w:rsidRDefault="00EE65C9" w:rsidP="003F7AA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7F1EA2" w:rsidRDefault="007F1EA2" w:rsidP="00F36C6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Messung </w:t>
            </w:r>
            <w:r w:rsidR="00F36C6E">
              <w:rPr>
                <w:rFonts w:ascii="Arial" w:hAnsi="Arial" w:cs="Arial"/>
                <w:sz w:val="20"/>
                <w:szCs w:val="20"/>
              </w:rPr>
              <w:t xml:space="preserve">Rauschleistung im Uplink </w:t>
            </w:r>
            <w:r w:rsidR="00F36C6E"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="00F36C6E" w:rsidRPr="00020379">
                <w:rPr>
                  <w:rFonts w:ascii="Arial" w:hAnsi="Arial" w:cs="Arial"/>
                  <w:sz w:val="20"/>
                  <w:szCs w:val="20"/>
                </w:rPr>
                <w:t>Kapitel 5.20</w:t>
              </w:r>
            </w:hyperlink>
            <w:r w:rsidR="00F36C6E"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3096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47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625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7F1EA2" w:rsidRDefault="00F36C6E" w:rsidP="007F1EA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22804">
              <w:rPr>
                <w:rFonts w:ascii="Arial" w:hAnsi="Arial" w:cs="Arial"/>
                <w:sz w:val="20"/>
                <w:szCs w:val="20"/>
              </w:rPr>
              <w:t>ntkopplungsmessung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hyperlink w:anchor="_Versorgungsmessungen_(Pegel)" w:history="1">
              <w:r w:rsidRPr="00020379">
                <w:rPr>
                  <w:rFonts w:ascii="Arial" w:hAnsi="Arial" w:cs="Arial"/>
                  <w:sz w:val="20"/>
                  <w:szCs w:val="20"/>
                </w:rPr>
                <w:t>Kapitel 5.20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307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91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93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 w:rsidRPr="007F1EA2">
              <w:rPr>
                <w:rFonts w:ascii="Arial" w:hAnsi="Arial" w:cs="Arial"/>
                <w:sz w:val="20"/>
                <w:szCs w:val="20"/>
              </w:rPr>
              <w:t>Fotos Technikraum und Systemkomponenten (</w:t>
            </w:r>
            <w:hyperlink w:anchor="_Fotografien" w:history="1">
              <w:r w:rsidRPr="00020379">
                <w:t>Kapitel 5.11</w:t>
              </w:r>
            </w:hyperlink>
            <w:r w:rsidRPr="007F1EA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7F1EA2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254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960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376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Grundrissplan des Gebäudes mit eingezeichneten T</w:t>
            </w:r>
            <w:r>
              <w:rPr>
                <w:rFonts w:ascii="Arial" w:hAnsi="Arial" w:cs="Arial"/>
                <w:sz w:val="20"/>
                <w:szCs w:val="20"/>
              </w:rPr>
              <w:t xml:space="preserve">echnikraum, Komponenten, </w:t>
            </w:r>
            <w:r w:rsidRPr="00F36C6E">
              <w:rPr>
                <w:rFonts w:ascii="Arial" w:hAnsi="Arial" w:cs="Arial"/>
                <w:sz w:val="20"/>
                <w:szCs w:val="20"/>
              </w:rPr>
              <w:t>Kabelwegen, Antennen, F</w:t>
            </w:r>
            <w:r>
              <w:rPr>
                <w:rFonts w:ascii="Arial" w:hAnsi="Arial" w:cs="Arial"/>
                <w:sz w:val="20"/>
                <w:szCs w:val="20"/>
              </w:rPr>
              <w:t xml:space="preserve">GB </w:t>
            </w:r>
            <w:r w:rsidRPr="00922804">
              <w:rPr>
                <w:rFonts w:ascii="Arial" w:hAnsi="Arial" w:cs="Arial"/>
                <w:sz w:val="20"/>
                <w:szCs w:val="20"/>
              </w:rPr>
              <w:t>(</w:t>
            </w:r>
            <w:hyperlink w:anchor="_Kabelverlaufspläne" w:history="1">
              <w:r w:rsidRPr="00020379">
                <w:t>Kapitel 5.19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 xml:space="preserve"> und </w:t>
            </w:r>
            <w:hyperlink w:anchor="_Kartenmaterial" w:history="1">
              <w:r w:rsidRPr="00020379">
                <w:t>6.1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09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2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569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Wegbeschreibung Technikraum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637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920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516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F36C6E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Konfiguration der aktiven Komponenten (</w:t>
            </w:r>
            <w:hyperlink w:anchor="_Konfigurationen_aktiver_Komponenten" w:history="1">
              <w:r w:rsidRPr="00020379">
                <w:t>Kapitel 5.15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PDF/HTML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079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5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3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36C6E">
              <w:rPr>
                <w:rFonts w:ascii="Arial" w:hAnsi="Arial" w:cs="Arial"/>
                <w:sz w:val="20"/>
                <w:szCs w:val="20"/>
              </w:rPr>
              <w:t>Schrankpläne (</w:t>
            </w:r>
            <w:hyperlink w:anchor="_Schrankpläne" w:history="1">
              <w:r w:rsidRPr="00020379">
                <w:t>Kapitel 5.12</w:t>
              </w:r>
            </w:hyperlink>
            <w:r w:rsidRPr="00F36C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129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930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54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</w:t>
            </w:r>
            <w:r w:rsidRPr="00922804">
              <w:rPr>
                <w:rFonts w:ascii="Arial" w:hAnsi="Arial" w:cs="Arial"/>
                <w:sz w:val="20"/>
                <w:szCs w:val="20"/>
              </w:rPr>
              <w:t>bersicht über die Koppelnetzwerke (</w:t>
            </w:r>
            <w:hyperlink w:anchor="_Koppelnetzwerke" w:history="1">
              <w:r w:rsidRPr="00020379">
                <w:t>Kapitel 5.13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5089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004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83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2804">
              <w:rPr>
                <w:rFonts w:ascii="Arial" w:hAnsi="Arial" w:cs="Arial"/>
                <w:sz w:val="20"/>
                <w:szCs w:val="20"/>
              </w:rPr>
              <w:t>atenblätter der Anlagenkomponenten (</w:t>
            </w:r>
            <w:hyperlink w:anchor="_Datenblätter" w:history="1">
              <w:r w:rsidRPr="00020379">
                <w:t>Kapitel 5.24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125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11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833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1EA2" w:rsidRPr="00072A2E" w:rsidTr="003F7AA6">
        <w:trPr>
          <w:jc w:val="center"/>
        </w:trPr>
        <w:tc>
          <w:tcPr>
            <w:tcW w:w="6379" w:type="dxa"/>
          </w:tcPr>
          <w:p w:rsidR="007F1EA2" w:rsidRPr="00072A2E" w:rsidRDefault="00F36C6E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922804">
              <w:rPr>
                <w:rFonts w:ascii="Arial" w:hAnsi="Arial" w:cs="Arial"/>
                <w:sz w:val="20"/>
                <w:szCs w:val="20"/>
              </w:rPr>
              <w:t>MV Konformitätserklärung (</w:t>
            </w:r>
            <w:hyperlink w:anchor="_EMV_Konformitätserklärung" w:history="1">
              <w:r w:rsidRPr="00020379">
                <w:t>Kapitel 5.25</w:t>
              </w:r>
            </w:hyperlink>
            <w:r w:rsidRPr="00922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8" w:type="dxa"/>
          </w:tcPr>
          <w:p w:rsidR="007F1EA2" w:rsidRPr="00072A2E" w:rsidRDefault="00195DFC" w:rsidP="007F1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6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50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:rsidR="007F1EA2" w:rsidRPr="00072A2E" w:rsidRDefault="007F1EA2" w:rsidP="007F1EA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22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7F1EA2" w:rsidRPr="00072A2E" w:rsidRDefault="007F1EA2" w:rsidP="007F1EA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72A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EE65C9" w:rsidRPr="00072A2E" w:rsidRDefault="00EE65C9" w:rsidP="00EE65C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2A2E" w:rsidRDefault="00072A2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C6E" w:rsidRPr="00585CF4" w:rsidRDefault="00F36C6E" w:rsidP="00F36C6E">
      <w:pPr>
        <w:spacing w:after="0" w:line="240" w:lineRule="auto"/>
        <w:ind w:left="113" w:right="113"/>
        <w:rPr>
          <w:rFonts w:ascii="Arial" w:hAnsi="Arial" w:cs="Arial"/>
          <w:b/>
          <w:sz w:val="20"/>
          <w:szCs w:val="20"/>
        </w:rPr>
      </w:pPr>
      <w:r w:rsidRPr="00585CF4">
        <w:rPr>
          <w:rFonts w:ascii="Arial" w:hAnsi="Arial" w:cs="Arial"/>
          <w:b/>
          <w:sz w:val="20"/>
          <w:szCs w:val="20"/>
        </w:rPr>
        <w:t>Ei</w:t>
      </w:r>
      <w:r w:rsidR="00020379">
        <w:rPr>
          <w:rFonts w:ascii="Arial" w:hAnsi="Arial" w:cs="Arial"/>
          <w:b/>
          <w:sz w:val="20"/>
          <w:szCs w:val="20"/>
        </w:rPr>
        <w:t>nzureichende Unterlagen Schritt 7: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1254"/>
        <w:gridCol w:w="615"/>
        <w:gridCol w:w="615"/>
        <w:gridCol w:w="615"/>
      </w:tblGrid>
      <w:tr w:rsidR="00F36C6E" w:rsidRPr="00585CF4" w:rsidTr="00F36C6E">
        <w:trPr>
          <w:cantSplit/>
          <w:trHeight w:val="1443"/>
          <w:jc w:val="center"/>
        </w:trPr>
        <w:tc>
          <w:tcPr>
            <w:tcW w:w="5973" w:type="dxa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072A2E">
              <w:rPr>
                <w:rFonts w:ascii="Arial" w:hAnsi="Arial" w:cs="Arial"/>
                <w:b/>
                <w:sz w:val="20"/>
                <w:szCs w:val="20"/>
              </w:rPr>
              <w:t>kument</w:t>
            </w:r>
          </w:p>
        </w:tc>
        <w:tc>
          <w:tcPr>
            <w:tcW w:w="1254" w:type="dxa"/>
            <w:textDirection w:val="btL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Dateiformat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vorhanden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fehlerhaft /unvollst.</w:t>
            </w:r>
          </w:p>
        </w:tc>
        <w:tc>
          <w:tcPr>
            <w:tcW w:w="615" w:type="dxa"/>
            <w:textDirection w:val="btLr"/>
            <w:vAlign w:val="center"/>
          </w:tcPr>
          <w:p w:rsidR="00F36C6E" w:rsidRPr="00072A2E" w:rsidRDefault="00F36C6E" w:rsidP="00F36C6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72A2E">
              <w:rPr>
                <w:rFonts w:ascii="Arial" w:hAnsi="Arial" w:cs="Arial"/>
                <w:b/>
                <w:sz w:val="20"/>
                <w:szCs w:val="20"/>
              </w:rPr>
              <w:t>fehlt</w:t>
            </w:r>
          </w:p>
        </w:tc>
      </w:tr>
      <w:tr w:rsidR="00F36C6E" w:rsidRPr="00C921F4" w:rsidTr="00F36C6E">
        <w:trPr>
          <w:jc w:val="center"/>
        </w:trPr>
        <w:tc>
          <w:tcPr>
            <w:tcW w:w="5973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 w:rsidRPr="00072A2E">
              <w:rPr>
                <w:rFonts w:ascii="Arial" w:hAnsi="Arial" w:cs="Arial"/>
                <w:sz w:val="20"/>
                <w:szCs w:val="20"/>
              </w:rPr>
              <w:t xml:space="preserve">Anzeigeformular Schritt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66506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16777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138591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C6E" w:rsidRPr="00C921F4" w:rsidTr="00F36C6E">
        <w:trPr>
          <w:jc w:val="center"/>
        </w:trPr>
        <w:tc>
          <w:tcPr>
            <w:tcW w:w="5973" w:type="dxa"/>
          </w:tcPr>
          <w:p w:rsidR="00020379" w:rsidRPr="00020379" w:rsidRDefault="00020379" w:rsidP="00020379">
            <w:pPr>
              <w:keepLines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379">
              <w:rPr>
                <w:rFonts w:ascii="Arial" w:hAnsi="Arial" w:cs="Arial"/>
                <w:sz w:val="20"/>
                <w:szCs w:val="20"/>
              </w:rPr>
              <w:t xml:space="preserve">Funktionsabnahmeprotokoll/Abnahmeschreiben der fordernden BOS </w:t>
            </w:r>
            <w:r>
              <w:rPr>
                <w:rFonts w:ascii="Arial" w:hAnsi="Arial" w:cs="Arial"/>
                <w:sz w:val="20"/>
                <w:szCs w:val="20"/>
              </w:rPr>
              <w:t>(Vorlage)</w:t>
            </w:r>
          </w:p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</w:tcPr>
          <w:p w:rsidR="00F36C6E" w:rsidRPr="00072A2E" w:rsidRDefault="00F36C6E" w:rsidP="00F36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7120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68764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78396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dxa"/>
              </w:tcPr>
              <w:p w:rsidR="00F36C6E" w:rsidRPr="00C921F4" w:rsidRDefault="00F36C6E" w:rsidP="00F36C6E">
                <w:pPr>
                  <w:ind w:left="113" w:right="113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921F4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C6E" w:rsidRPr="00072A2E" w:rsidRDefault="00F36C6E" w:rsidP="00883C8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36C6E" w:rsidRPr="00072A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1FD5"/>
    <w:multiLevelType w:val="hybridMultilevel"/>
    <w:tmpl w:val="F08AA70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5702268B"/>
    <w:multiLevelType w:val="hybridMultilevel"/>
    <w:tmpl w:val="AD8081F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94D"/>
    <w:multiLevelType w:val="hybridMultilevel"/>
    <w:tmpl w:val="38D6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37F3"/>
    <w:multiLevelType w:val="hybridMultilevel"/>
    <w:tmpl w:val="42E6D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8B"/>
    <w:rsid w:val="00020379"/>
    <w:rsid w:val="00072A2E"/>
    <w:rsid w:val="00195DFC"/>
    <w:rsid w:val="001A6F6B"/>
    <w:rsid w:val="001B12EC"/>
    <w:rsid w:val="00291858"/>
    <w:rsid w:val="003F7AA6"/>
    <w:rsid w:val="004B005A"/>
    <w:rsid w:val="00572640"/>
    <w:rsid w:val="00585CF4"/>
    <w:rsid w:val="00586163"/>
    <w:rsid w:val="007F1EA2"/>
    <w:rsid w:val="00883C8B"/>
    <w:rsid w:val="009535ED"/>
    <w:rsid w:val="00A664FE"/>
    <w:rsid w:val="00C921F4"/>
    <w:rsid w:val="00E3608C"/>
    <w:rsid w:val="00EE65C9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47E6"/>
  <w15:chartTrackingRefBased/>
  <w15:docId w15:val="{31D9FE5A-B345-4EA1-B5E6-972C8557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2A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A6F6B"/>
    <w:pPr>
      <w:widowControl w:val="0"/>
      <w:suppressAutoHyphens/>
      <w:spacing w:after="200" w:line="276" w:lineRule="auto"/>
      <w:ind w:left="720"/>
      <w:contextualSpacing/>
    </w:pPr>
    <w:rPr>
      <w:rFonts w:ascii="Times New Roman" w:eastAsia="Arial Unicode MS" w:hAnsi="Times New Roman" w:cs="Tahom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8E7E36C0</Template>
  <TotalTime>0</TotalTime>
  <Pages>2</Pages>
  <Words>720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Linnemann, Arndt (ZPD Dez. 44.4 - Netzmanagement)</dc:creator>
  <cp:keywords/>
  <dc:description/>
  <cp:lastModifiedBy>Linnemann, Arndt (ZPD Dez. 44.4 - Netzmanagement)</cp:lastModifiedBy>
  <cp:revision>5</cp:revision>
  <dcterms:created xsi:type="dcterms:W3CDTF">2020-02-13T13:11:00Z</dcterms:created>
  <dcterms:modified xsi:type="dcterms:W3CDTF">2020-02-13T13:27:00Z</dcterms:modified>
</cp:coreProperties>
</file>