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B9" w:rsidRDefault="00611DB9">
      <w:pPr>
        <w:pStyle w:val="Textkrper"/>
      </w:pPr>
    </w:p>
    <w:p w:rsidR="007A3714" w:rsidRDefault="007A3714">
      <w:pPr>
        <w:pStyle w:val="Textkrper"/>
      </w:pPr>
    </w:p>
    <w:p w:rsidR="00611DB9" w:rsidRDefault="00EE43F9">
      <w:pPr>
        <w:pStyle w:val="Textkrper"/>
      </w:pPr>
      <w:r>
        <w:t>IT.</w:t>
      </w:r>
      <w:r w:rsidR="005F6318">
        <w:t xml:space="preserve"> </w:t>
      </w:r>
      <w:r w:rsidR="007A3714">
        <w:t>Niedersachsen</w:t>
      </w:r>
    </w:p>
    <w:p w:rsidR="00611DB9" w:rsidRDefault="00611DB9">
      <w:pPr>
        <w:pStyle w:val="Textkrper"/>
      </w:pPr>
      <w:r>
        <w:t>Göttinger Chaussee 259</w:t>
      </w:r>
    </w:p>
    <w:p w:rsidR="00611DB9" w:rsidRDefault="00611DB9">
      <w:pPr>
        <w:pStyle w:val="Textkrper"/>
      </w:pPr>
    </w:p>
    <w:p w:rsidR="00611DB9" w:rsidRDefault="00611DB9">
      <w:pPr>
        <w:pStyle w:val="Textkrper"/>
      </w:pPr>
      <w:r>
        <w:t>30459 Hannover</w:t>
      </w:r>
    </w:p>
    <w:p w:rsidR="00611DB9" w:rsidRDefault="00611DB9">
      <w:pPr>
        <w:pStyle w:val="Textkrper"/>
      </w:pPr>
    </w:p>
    <w:p w:rsidR="00611DB9" w:rsidRDefault="00611DB9">
      <w:pPr>
        <w:pStyle w:val="Textkrper"/>
      </w:pPr>
    </w:p>
    <w:p w:rsidR="00611DB9" w:rsidRPr="007A3714" w:rsidRDefault="00611DB9">
      <w:pPr>
        <w:pStyle w:val="Textkrper"/>
        <w:tabs>
          <w:tab w:val="left" w:pos="567"/>
          <w:tab w:val="left" w:pos="3119"/>
          <w:tab w:val="left" w:pos="3686"/>
          <w:tab w:val="left" w:pos="6237"/>
          <w:tab w:val="left" w:pos="6804"/>
        </w:tabs>
        <w:spacing w:after="120"/>
        <w:jc w:val="both"/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892A0E"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611DB9">
              <w:rPr>
                <w:sz w:val="22"/>
              </w:rPr>
              <w:instrText xml:space="preserve"> FORMCHECKBOX </w:instrText>
            </w:r>
            <w:r w:rsidR="000846B4">
              <w:rPr>
                <w:sz w:val="22"/>
              </w:rPr>
            </w:r>
            <w:r w:rsidR="000846B4">
              <w:rPr>
                <w:sz w:val="22"/>
              </w:rPr>
              <w:fldChar w:fldCharType="separate"/>
            </w:r>
            <w:r w:rsidRPr="00611DB9">
              <w:rPr>
                <w:sz w:val="22"/>
              </w:rPr>
              <w:fldChar w:fldCharType="end"/>
            </w:r>
            <w:bookmarkEnd w:id="0"/>
            <w:r>
              <w:tab/>
              <w:t>Neuaufnahme</w:t>
            </w:r>
          </w:p>
        </w:tc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611DB9">
              <w:rPr>
                <w:sz w:val="22"/>
              </w:rPr>
              <w:instrText xml:space="preserve"> FORMCHECKBOX </w:instrText>
            </w:r>
            <w:r w:rsidR="000846B4">
              <w:rPr>
                <w:sz w:val="22"/>
              </w:rPr>
            </w:r>
            <w:r w:rsidR="000846B4">
              <w:rPr>
                <w:sz w:val="22"/>
              </w:rPr>
              <w:fldChar w:fldCharType="separate"/>
            </w:r>
            <w:r w:rsidRPr="00611DB9">
              <w:rPr>
                <w:sz w:val="22"/>
              </w:rPr>
              <w:fldChar w:fldCharType="end"/>
            </w:r>
            <w:bookmarkEnd w:id="1"/>
            <w:r>
              <w:tab/>
              <w:t>Änderung des Auftrages</w:t>
            </w:r>
          </w:p>
          <w:p w:rsidR="00892A0E" w:rsidRPr="007A3714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  <w:rPr>
                <w:color w:val="000000"/>
                <w:sz w:val="24"/>
              </w:rPr>
            </w:pPr>
            <w:r>
              <w:t xml:space="preserve">vom: 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  <w:r w:rsidRPr="00611DB9">
              <w:rPr>
                <w:color w:val="000000"/>
                <w:sz w:val="24"/>
              </w:rPr>
              <w:t>.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  <w:r w:rsidRPr="00611DB9">
              <w:rPr>
                <w:color w:val="000000"/>
                <w:sz w:val="24"/>
              </w:rPr>
              <w:t>.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611DB9">
              <w:rPr>
                <w:sz w:val="22"/>
              </w:rPr>
              <w:instrText xml:space="preserve"> FORMCHECKBOX </w:instrText>
            </w:r>
            <w:r w:rsidR="000846B4">
              <w:rPr>
                <w:sz w:val="22"/>
              </w:rPr>
            </w:r>
            <w:r w:rsidR="000846B4">
              <w:rPr>
                <w:sz w:val="22"/>
              </w:rPr>
              <w:fldChar w:fldCharType="separate"/>
            </w:r>
            <w:r w:rsidRPr="00611DB9">
              <w:rPr>
                <w:sz w:val="22"/>
              </w:rPr>
              <w:fldChar w:fldCharType="end"/>
            </w:r>
            <w:bookmarkEnd w:id="2"/>
            <w:r>
              <w:tab/>
              <w:t>Löschung</w:t>
            </w:r>
          </w:p>
        </w:tc>
      </w:tr>
    </w:tbl>
    <w:p w:rsidR="00611DB9" w:rsidRDefault="00611DB9">
      <w:pPr>
        <w:pStyle w:val="Textkrper"/>
        <w:tabs>
          <w:tab w:val="left" w:pos="567"/>
          <w:tab w:val="left" w:pos="3119"/>
          <w:tab w:val="left" w:pos="3686"/>
          <w:tab w:val="left" w:pos="6237"/>
          <w:tab w:val="left" w:pos="6804"/>
        </w:tabs>
        <w:spacing w:after="120"/>
        <w:jc w:val="both"/>
      </w:pPr>
    </w:p>
    <w:p w:rsidR="008615F5" w:rsidRDefault="00C3504E">
      <w:pPr>
        <w:pStyle w:val="Textkrper"/>
        <w:spacing w:line="360" w:lineRule="auto"/>
        <w:jc w:val="both"/>
        <w:rPr>
          <w:b/>
        </w:rPr>
      </w:pPr>
      <w:r w:rsidRPr="00C3504E">
        <w:rPr>
          <w:b/>
        </w:rPr>
        <w:t>Hiermit beauftrage</w:t>
      </w:r>
      <w:r w:rsidR="004872DE">
        <w:rPr>
          <w:b/>
        </w:rPr>
        <w:t xml:space="preserve"> ich </w:t>
      </w:r>
      <w:r w:rsidR="00EE43F9">
        <w:rPr>
          <w:b/>
        </w:rPr>
        <w:t xml:space="preserve">den </w:t>
      </w:r>
      <w:proofErr w:type="gramStart"/>
      <w:r w:rsidR="00EE43F9">
        <w:rPr>
          <w:b/>
        </w:rPr>
        <w:t>IT.N</w:t>
      </w:r>
      <w:proofErr w:type="gramEnd"/>
      <w:r w:rsidRPr="00C3504E">
        <w:rPr>
          <w:b/>
        </w:rPr>
        <w:t xml:space="preserve">, </w:t>
      </w:r>
      <w:proofErr w:type="spellStart"/>
      <w:r w:rsidRPr="00C3504E">
        <w:rPr>
          <w:b/>
        </w:rPr>
        <w:t>u.g</w:t>
      </w:r>
      <w:proofErr w:type="spellEnd"/>
      <w:r w:rsidRPr="00C3504E">
        <w:rPr>
          <w:b/>
        </w:rPr>
        <w:t>. Verbindung</w:t>
      </w:r>
      <w:r w:rsidR="007A3714">
        <w:rPr>
          <w:b/>
        </w:rPr>
        <w:t>en</w:t>
      </w:r>
      <w:r w:rsidRPr="00C3504E">
        <w:rPr>
          <w:b/>
        </w:rPr>
        <w:t xml:space="preserve"> über </w:t>
      </w:r>
      <w:r w:rsidR="007A3714">
        <w:rPr>
          <w:b/>
        </w:rPr>
        <w:t>Sicherheitsgateways (Firewall-Systeme)</w:t>
      </w:r>
      <w:r w:rsidR="00921130">
        <w:rPr>
          <w:b/>
        </w:rPr>
        <w:t xml:space="preserve"> </w:t>
      </w:r>
      <w:r w:rsidRPr="00C3504E">
        <w:rPr>
          <w:b/>
        </w:rPr>
        <w:t>einzurich</w:t>
      </w:r>
      <w:r w:rsidR="008615F5">
        <w:rPr>
          <w:b/>
        </w:rPr>
        <w:t>ten, zu ändern oder zu löschen.</w:t>
      </w:r>
    </w:p>
    <w:p w:rsidR="008615F5" w:rsidRDefault="008615F5">
      <w:pPr>
        <w:pStyle w:val="Textkrper"/>
        <w:spacing w:line="360" w:lineRule="auto"/>
        <w:jc w:val="both"/>
        <w:rPr>
          <w:b/>
        </w:rPr>
      </w:pPr>
    </w:p>
    <w:p w:rsidR="00611DB9" w:rsidRDefault="00611DB9">
      <w:pPr>
        <w:pStyle w:val="Textkrper"/>
        <w:jc w:val="both"/>
        <w:rPr>
          <w:b/>
        </w:rPr>
      </w:pPr>
    </w:p>
    <w:tbl>
      <w:tblPr>
        <w:tblW w:w="0" w:type="auto"/>
        <w:tblInd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260"/>
      </w:tblGrid>
      <w:tr w:rsidR="00611DB9">
        <w:trPr>
          <w:trHeight w:val="383"/>
        </w:trPr>
        <w:tc>
          <w:tcPr>
            <w:tcW w:w="1417" w:type="dxa"/>
          </w:tcPr>
          <w:p w:rsidR="00611DB9" w:rsidRDefault="00EA675B">
            <w:pPr>
              <w:pStyle w:val="berschrift3"/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7164705</wp:posOffset>
                      </wp:positionV>
                      <wp:extent cx="215900" cy="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450A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4.15pt" to="45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lc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JposU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" o:allowincell="f"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3636645</wp:posOffset>
                      </wp:positionV>
                      <wp:extent cx="21590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F393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6.35pt" to="45.3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jW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" o:allowincell="f">
                      <w10:wrap anchorx="page" anchory="page"/>
                      <w10:anchorlock/>
                    </v:line>
                  </w:pict>
                </mc:Fallback>
              </mc:AlternateContent>
            </w:r>
            <w:r w:rsidR="006651D9">
              <w:t>Dienststelle</w:t>
            </w:r>
            <w:r w:rsidR="00611DB9">
              <w:t xml:space="preserve">: </w:t>
            </w:r>
          </w:p>
        </w:tc>
        <w:tc>
          <w:tcPr>
            <w:tcW w:w="3260" w:type="dxa"/>
          </w:tcPr>
          <w:p w:rsidR="00611DB9" w:rsidRDefault="00611DB9">
            <w:pPr>
              <w:pStyle w:val="berschrift3"/>
              <w:spacing w:before="12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"/>
          </w:p>
        </w:tc>
      </w:tr>
    </w:tbl>
    <w:p w:rsidR="00611DB9" w:rsidRDefault="00611DB9">
      <w:pPr>
        <w:pStyle w:val="berschrift3"/>
      </w:pPr>
      <w:r>
        <w:t>Auftraggeber</w:t>
      </w:r>
      <w:r w:rsidR="00C3504E">
        <w:t xml:space="preserve"> </w:t>
      </w:r>
      <w:r>
        <w:t>(Initiator)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11DB9">
        <w:tc>
          <w:tcPr>
            <w:tcW w:w="2835" w:type="dxa"/>
          </w:tcPr>
          <w:p w:rsidR="00611DB9" w:rsidRDefault="00611DB9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Vertraglicher Ansprechpartner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611DB9">
        <w:trPr>
          <w:trHeight w:val="268"/>
        </w:trPr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9"/>
          </w:p>
        </w:tc>
      </w:tr>
    </w:tbl>
    <w:p w:rsidR="00A37FE7" w:rsidRDefault="00A37FE7">
      <w:pPr>
        <w:pStyle w:val="Beschriftung"/>
      </w:pPr>
    </w:p>
    <w:p w:rsidR="00611DB9" w:rsidRDefault="00611DB9">
      <w:pPr>
        <w:pStyle w:val="Beschriftung"/>
      </w:pPr>
      <w:r>
        <w:t>Technischer Ansprechpartner</w:t>
      </w:r>
      <w:r w:rsidR="00A37FE7">
        <w:t xml:space="preserve"> (Initiator)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11DB9">
        <w:tc>
          <w:tcPr>
            <w:tcW w:w="2835" w:type="dxa"/>
          </w:tcPr>
          <w:p w:rsidR="00611DB9" w:rsidRDefault="00611DB9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611DB9"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Technischer Ansprechpartner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1"/>
          </w:p>
        </w:tc>
      </w:tr>
      <w:tr w:rsidR="00611DB9"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2"/>
          </w:p>
        </w:tc>
      </w:tr>
      <w:tr w:rsidR="00611DB9"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611DB9">
        <w:trPr>
          <w:cantSplit/>
        </w:trPr>
        <w:tc>
          <w:tcPr>
            <w:tcW w:w="2835" w:type="dxa"/>
            <w:tcBorders>
              <w:bottom w:val="dotted" w:sz="4" w:space="0" w:color="auto"/>
            </w:tcBorders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611DB9">
        <w:trPr>
          <w:cantSplit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5"/>
          </w:p>
        </w:tc>
      </w:tr>
    </w:tbl>
    <w:p w:rsidR="00611DB9" w:rsidRDefault="00611DB9">
      <w:pPr>
        <w:pStyle w:val="Beschriftung"/>
      </w:pPr>
    </w:p>
    <w:p w:rsidR="00D548EF" w:rsidRDefault="00D548EF" w:rsidP="007A3714">
      <w:r>
        <w:br w:type="page"/>
      </w:r>
    </w:p>
    <w:p w:rsidR="00D548EF" w:rsidRDefault="00D548EF" w:rsidP="00D548EF">
      <w:pPr>
        <w:pStyle w:val="berschrift3"/>
      </w:pPr>
      <w:bookmarkStart w:id="16" w:name="_GoBack"/>
      <w:bookmarkEnd w:id="16"/>
    </w:p>
    <w:p w:rsidR="00D548EF" w:rsidRDefault="00D548EF" w:rsidP="00AF2480">
      <w:pPr>
        <w:pStyle w:val="Beschriftung"/>
      </w:pPr>
      <w:r>
        <w:t>Verfahrensbeauftragter (Gegenstelle)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48EF">
        <w:tc>
          <w:tcPr>
            <w:tcW w:w="2835" w:type="dxa"/>
          </w:tcPr>
          <w:p w:rsidR="00D548EF" w:rsidRDefault="00D548EF" w:rsidP="00D765FA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D548EF" w:rsidRDefault="00E3279A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ZPD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Vertraglicher Ansprechpartner</w:t>
            </w:r>
          </w:p>
        </w:tc>
        <w:tc>
          <w:tcPr>
            <w:tcW w:w="6804" w:type="dxa"/>
          </w:tcPr>
          <w:p w:rsidR="00D548EF" w:rsidRDefault="00E3279A" w:rsidP="002D3527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</w:t>
            </w:r>
            <w:r w:rsidR="00921130">
              <w:rPr>
                <w:color w:val="auto"/>
              </w:rPr>
              <w:t>, Dez. 4</w:t>
            </w:r>
            <w:r w:rsidR="002D3527">
              <w:rPr>
                <w:color w:val="auto"/>
              </w:rPr>
              <w:t>3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D548EF" w:rsidRDefault="00E3279A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Tannenbergallee 11, 30163 Hannover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D548EF" w:rsidRDefault="00921130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0511-9695-4401</w:t>
            </w:r>
          </w:p>
        </w:tc>
      </w:tr>
      <w:tr w:rsidR="00D548EF">
        <w:trPr>
          <w:cantSplit/>
          <w:trHeight w:val="268"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</w:tcPr>
          <w:p w:rsidR="00D548EF" w:rsidRDefault="00D548EF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</w:tcPr>
          <w:p w:rsidR="00D548EF" w:rsidRDefault="00E3279A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asdn@zpd.polizei.niedersachsen.de</w:t>
            </w:r>
          </w:p>
        </w:tc>
      </w:tr>
    </w:tbl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  <w:r>
        <w:t>Technischer Ansprechpartner (Gegenstelle)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48EF">
        <w:tc>
          <w:tcPr>
            <w:tcW w:w="2835" w:type="dxa"/>
          </w:tcPr>
          <w:p w:rsidR="00D548EF" w:rsidRDefault="00D548EF" w:rsidP="00D765FA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D548EF" w:rsidRDefault="00A6615F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ZPD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Technischer Ansprechpartner</w:t>
            </w:r>
          </w:p>
        </w:tc>
        <w:tc>
          <w:tcPr>
            <w:tcW w:w="6804" w:type="dxa"/>
          </w:tcPr>
          <w:p w:rsidR="00D548EF" w:rsidRDefault="00921130" w:rsidP="002D3527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ASDN, Dez. 4</w:t>
            </w:r>
            <w:r w:rsidR="002D3527">
              <w:rPr>
                <w:color w:val="auto"/>
              </w:rPr>
              <w:t>3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D548EF" w:rsidRDefault="00A6615F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Tannenbergallee 11, 30163 Hannover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D548EF" w:rsidRDefault="00A6615F" w:rsidP="00921130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0511-9695-</w:t>
            </w:r>
            <w:r w:rsidR="00921130">
              <w:rPr>
                <w:rFonts w:ascii="Arial" w:hAnsi="Arial"/>
              </w:rPr>
              <w:t>4401</w:t>
            </w:r>
          </w:p>
        </w:tc>
      </w:tr>
      <w:tr w:rsidR="00D548EF">
        <w:trPr>
          <w:cantSplit/>
        </w:trPr>
        <w:tc>
          <w:tcPr>
            <w:tcW w:w="2835" w:type="dxa"/>
            <w:tcBorders>
              <w:bottom w:val="dotted" w:sz="4" w:space="0" w:color="auto"/>
            </w:tcBorders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D548EF" w:rsidRDefault="00D548EF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0846B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548EF">
        <w:trPr>
          <w:cantSplit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D548EF" w:rsidRDefault="00A6615F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asdn-em@zpd.polizei.niedersachsen.de</w:t>
            </w:r>
          </w:p>
        </w:tc>
      </w:tr>
    </w:tbl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Pr="00155232" w:rsidRDefault="00194CD7" w:rsidP="00155232">
      <w:pPr>
        <w:rPr>
          <w:rFonts w:ascii="Arial" w:hAnsi="Arial"/>
        </w:rPr>
      </w:pPr>
      <w:r>
        <w:rPr>
          <w:rFonts w:ascii="Arial" w:hAnsi="Arial"/>
        </w:rPr>
        <w:t xml:space="preserve">Der Auftraggeber bestätigt mit der Abgabe dieses Auftrages, die Kenntnisnahme und Zustimmung der Gegenstelle zu den hier beauftragten Zugangsverbindungen </w:t>
      </w:r>
    </w:p>
    <w:p w:rsidR="00155232" w:rsidRPr="00155232" w:rsidRDefault="00155232" w:rsidP="00155232">
      <w:pPr>
        <w:rPr>
          <w:rFonts w:ascii="Arial" w:hAnsi="Arial"/>
        </w:rPr>
      </w:pPr>
    </w:p>
    <w:p w:rsidR="00155232" w:rsidRPr="00076C64" w:rsidRDefault="00155232" w:rsidP="00155232">
      <w:pPr>
        <w:rPr>
          <w:rFonts w:ascii="Arial" w:hAnsi="Arial"/>
          <w:b/>
        </w:rPr>
      </w:pPr>
      <w:r w:rsidRPr="00076C64">
        <w:rPr>
          <w:rFonts w:ascii="Arial" w:hAnsi="Arial"/>
          <w:b/>
        </w:rPr>
        <w:t>Die Zustimmung der Gegen</w:t>
      </w:r>
      <w:r w:rsidR="00076C64" w:rsidRPr="00076C64">
        <w:rPr>
          <w:rFonts w:ascii="Arial" w:hAnsi="Arial"/>
          <w:b/>
        </w:rPr>
        <w:t xml:space="preserve">stelle </w:t>
      </w:r>
      <w:r w:rsidRPr="00076C64">
        <w:rPr>
          <w:rFonts w:ascii="Arial" w:hAnsi="Arial"/>
          <w:b/>
        </w:rPr>
        <w:t>ist Voraussetzung für die Umsetzung des Auftrag</w:t>
      </w:r>
      <w:r w:rsidR="00076C64">
        <w:rPr>
          <w:rFonts w:ascii="Arial" w:hAnsi="Arial"/>
          <w:b/>
        </w:rPr>
        <w:t>es!</w:t>
      </w:r>
    </w:p>
    <w:p w:rsidR="00D548EF" w:rsidRDefault="00D548EF" w:rsidP="00D548EF">
      <w:pPr>
        <w:pStyle w:val="Beschriftung"/>
      </w:pPr>
    </w:p>
    <w:p w:rsidR="00D548EF" w:rsidRPr="00076C64" w:rsidRDefault="00155232" w:rsidP="00076C64">
      <w:pPr>
        <w:rPr>
          <w:rFonts w:ascii="Arial" w:hAnsi="Arial"/>
        </w:rPr>
      </w:pPr>
      <w:r w:rsidRPr="00076C64">
        <w:rPr>
          <w:rFonts w:ascii="Arial" w:hAnsi="Arial"/>
        </w:rPr>
        <w:t xml:space="preserve">Unter Gegenstelle ist hier zu verstehen: </w:t>
      </w:r>
    </w:p>
    <w:p w:rsidR="00076C64" w:rsidRPr="00076C64" w:rsidRDefault="00076C64" w:rsidP="00076C64">
      <w:pPr>
        <w:rPr>
          <w:rFonts w:ascii="Arial" w:hAnsi="Arial"/>
        </w:rPr>
      </w:pPr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proofErr w:type="spellStart"/>
      <w:r w:rsidRPr="00076C64">
        <w:rPr>
          <w:rFonts w:ascii="Arial" w:hAnsi="Arial"/>
        </w:rPr>
        <w:t>Verfahrensbeauftrager</w:t>
      </w:r>
      <w:proofErr w:type="spellEnd"/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r w:rsidRPr="00076C64">
        <w:rPr>
          <w:rFonts w:ascii="Arial" w:hAnsi="Arial"/>
        </w:rPr>
        <w:t>Produktverantwortlicher</w:t>
      </w:r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r w:rsidRPr="00076C64">
        <w:rPr>
          <w:rFonts w:ascii="Arial" w:hAnsi="Arial"/>
        </w:rPr>
        <w:t xml:space="preserve">Betreiber </w:t>
      </w:r>
    </w:p>
    <w:p w:rsidR="00155232" w:rsidRPr="00076C64" w:rsidRDefault="00155232" w:rsidP="00155232">
      <w:pPr>
        <w:rPr>
          <w:rFonts w:ascii="Arial" w:hAnsi="Arial"/>
        </w:rPr>
      </w:pPr>
    </w:p>
    <w:p w:rsidR="00D548EF" w:rsidRPr="00921130" w:rsidRDefault="00155232" w:rsidP="00921130">
      <w:pPr>
        <w:rPr>
          <w:rFonts w:ascii="Arial" w:hAnsi="Arial"/>
        </w:rPr>
      </w:pPr>
      <w:r w:rsidRPr="00076C64">
        <w:rPr>
          <w:rFonts w:ascii="Arial" w:hAnsi="Arial"/>
        </w:rPr>
        <w:t xml:space="preserve">des Zielsystems, </w:t>
      </w:r>
      <w:r w:rsidR="00076C64" w:rsidRPr="00076C64">
        <w:rPr>
          <w:rFonts w:ascii="Arial" w:hAnsi="Arial"/>
        </w:rPr>
        <w:t>der hier beauftragten Zugangsverbindungen.</w:t>
      </w:r>
    </w:p>
    <w:p w:rsidR="007A3714" w:rsidRDefault="00A37FE7" w:rsidP="00D548EF">
      <w:pPr>
        <w:pStyle w:val="Beschriftung"/>
      </w:pPr>
      <w: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1843"/>
        <w:gridCol w:w="1701"/>
      </w:tblGrid>
      <w:tr w:rsidR="00611DB9" w:rsidTr="0092037E">
        <w:trPr>
          <w:trHeight w:val="567"/>
        </w:trPr>
        <w:tc>
          <w:tcPr>
            <w:tcW w:w="9851" w:type="dxa"/>
            <w:gridSpan w:val="4"/>
            <w:vAlign w:val="center"/>
          </w:tcPr>
          <w:p w:rsidR="00611DB9" w:rsidRPr="00CF073F" w:rsidRDefault="00CF073F" w:rsidP="0092037E">
            <w:pPr>
              <w:jc w:val="center"/>
              <w:rPr>
                <w:rFonts w:ascii="Arial" w:hAnsi="Arial"/>
                <w:b/>
              </w:rPr>
            </w:pPr>
            <w:r w:rsidRPr="00CF073F">
              <w:rPr>
                <w:rFonts w:ascii="Arial" w:hAnsi="Arial"/>
                <w:b/>
              </w:rPr>
              <w:lastRenderedPageBreak/>
              <w:t>Details der Datenverbindung</w:t>
            </w:r>
          </w:p>
        </w:tc>
      </w:tr>
      <w:tr w:rsidR="0092037E" w:rsidTr="0092037E">
        <w:trPr>
          <w:trHeight w:val="851"/>
        </w:trPr>
        <w:tc>
          <w:tcPr>
            <w:tcW w:w="9851" w:type="dxa"/>
            <w:gridSpan w:val="4"/>
          </w:tcPr>
          <w:p w:rsidR="007F1B76" w:rsidRDefault="007F1B76" w:rsidP="0092037E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2037E" w:rsidRPr="0092037E" w:rsidRDefault="0092037E" w:rsidP="0092037E">
            <w:pPr>
              <w:jc w:val="both"/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b/>
                <w:sz w:val="20"/>
              </w:rPr>
              <w:t>Beschreibung der Anwendung</w:t>
            </w:r>
            <w:r w:rsidRPr="0092037E">
              <w:rPr>
                <w:rFonts w:ascii="Arial" w:hAnsi="Arial"/>
                <w:sz w:val="20"/>
              </w:rPr>
              <w:t xml:space="preserve"> (für die Auftragsbearbeitung unbedingt erforderlich!):</w:t>
            </w:r>
          </w:p>
          <w:p w:rsidR="007F1B76" w:rsidRPr="00796D43" w:rsidRDefault="007F1B76" w:rsidP="0092037E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:rsidR="0092037E" w:rsidRPr="0092037E" w:rsidRDefault="007F1B76" w:rsidP="0092037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  <w:szCs w:val="28"/>
              </w:rPr>
              <w:t>Digitales-Funk- Fernwartungs-System (DFFWS-Server), System Motorola</w:t>
            </w:r>
          </w:p>
        </w:tc>
      </w:tr>
      <w:tr w:rsidR="003157D6" w:rsidRPr="0092037E" w:rsidTr="00544922">
        <w:tc>
          <w:tcPr>
            <w:tcW w:w="318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37C8E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Quell-IP-Adresse</w:t>
            </w:r>
            <w:r w:rsidR="008700DE" w:rsidRPr="0092037E">
              <w:rPr>
                <w:rFonts w:ascii="Arial" w:hAnsi="Arial"/>
                <w:sz w:val="20"/>
              </w:rPr>
              <w:t>/</w:t>
            </w:r>
            <w:r w:rsidRPr="0092037E">
              <w:rPr>
                <w:rFonts w:ascii="Arial" w:hAnsi="Arial"/>
                <w:sz w:val="20"/>
              </w:rPr>
              <w:t>Netzmaske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37C8E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Ziel-IP-adresse</w:t>
            </w:r>
            <w:r w:rsidR="008700DE" w:rsidRPr="0092037E">
              <w:rPr>
                <w:rFonts w:ascii="Arial" w:hAnsi="Arial"/>
                <w:sz w:val="20"/>
              </w:rPr>
              <w:t>/</w:t>
            </w:r>
            <w:r w:rsidRPr="0092037E">
              <w:rPr>
                <w:rFonts w:ascii="Arial" w:hAnsi="Arial"/>
                <w:sz w:val="20"/>
              </w:rPr>
              <w:t>Netzmaske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872995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Protokolltyp</w:t>
            </w:r>
            <w:r w:rsidRPr="0092037E">
              <w:rPr>
                <w:rFonts w:ascii="Arial" w:hAnsi="Arial"/>
                <w:sz w:val="20"/>
              </w:rPr>
              <w:br/>
              <w:t>(TCP/UDP)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</w:t>
            </w:r>
            <w:r w:rsidR="00026F5B">
              <w:rPr>
                <w:rFonts w:ascii="Arial" w:hAnsi="Arial"/>
                <w:sz w:val="20"/>
              </w:rPr>
              <w:t>-P</w:t>
            </w:r>
            <w:r w:rsidRPr="0092037E">
              <w:rPr>
                <w:rFonts w:ascii="Arial" w:hAnsi="Arial"/>
                <w:sz w:val="20"/>
              </w:rPr>
              <w:t>ort</w:t>
            </w:r>
          </w:p>
        </w:tc>
      </w:tr>
      <w:tr w:rsidR="002E6C84" w:rsidTr="007F1B76">
        <w:trPr>
          <w:trHeight w:val="672"/>
        </w:trPr>
        <w:tc>
          <w:tcPr>
            <w:tcW w:w="3189" w:type="dxa"/>
            <w:vAlign w:val="center"/>
          </w:tcPr>
          <w:p w:rsidR="002E6C84" w:rsidRPr="00654A6D" w:rsidRDefault="00737C8E" w:rsidP="00577212">
            <w:pPr>
              <w:rPr>
                <w:rFonts w:ascii="Arial" w:hAnsi="Arial"/>
                <w:b/>
                <w:color w:val="FF0000"/>
              </w:rPr>
            </w:pPr>
            <w:r w:rsidRPr="00654A6D">
              <w:rPr>
                <w:rFonts w:ascii="Arial" w:hAnsi="Arial"/>
                <w:b/>
                <w:color w:val="FF0000"/>
                <w:sz w:val="18"/>
              </w:rPr>
              <w:t>Hier eigene IP-Adresse eint</w:t>
            </w:r>
            <w:r w:rsidR="00921130">
              <w:rPr>
                <w:rFonts w:ascii="Arial" w:hAnsi="Arial"/>
                <w:b/>
                <w:color w:val="FF0000"/>
                <w:sz w:val="18"/>
              </w:rPr>
              <w:t xml:space="preserve">ragen, mit der der LK </w:t>
            </w:r>
            <w:r w:rsidR="009A1E1A">
              <w:rPr>
                <w:rFonts w:ascii="Arial" w:hAnsi="Arial"/>
                <w:b/>
                <w:color w:val="FF0000"/>
                <w:sz w:val="18"/>
              </w:rPr>
              <w:t xml:space="preserve">beim </w:t>
            </w:r>
            <w:proofErr w:type="spellStart"/>
            <w:r w:rsidR="009A1E1A">
              <w:rPr>
                <w:rFonts w:ascii="Arial" w:hAnsi="Arial"/>
                <w:b/>
                <w:color w:val="FF0000"/>
                <w:sz w:val="18"/>
              </w:rPr>
              <w:t>IT.Niedersachsen</w:t>
            </w:r>
            <w:proofErr w:type="spellEnd"/>
            <w:r w:rsidR="009A1E1A">
              <w:rPr>
                <w:rFonts w:ascii="Arial" w:hAnsi="Arial"/>
                <w:b/>
                <w:color w:val="FF0000"/>
                <w:sz w:val="18"/>
              </w:rPr>
              <w:t xml:space="preserve"> (IT.N)</w:t>
            </w:r>
            <w:r w:rsidRPr="00654A6D">
              <w:rPr>
                <w:rFonts w:ascii="Arial" w:hAnsi="Arial"/>
                <w:b/>
                <w:color w:val="FF0000"/>
                <w:sz w:val="18"/>
              </w:rPr>
              <w:t xml:space="preserve"> ankommt.</w:t>
            </w:r>
          </w:p>
        </w:tc>
        <w:tc>
          <w:tcPr>
            <w:tcW w:w="3118" w:type="dxa"/>
            <w:vAlign w:val="center"/>
          </w:tcPr>
          <w:p w:rsidR="002E6C84" w:rsidRPr="0092037E" w:rsidRDefault="009A1E1A" w:rsidP="00737C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10.17.68.10 / 255.255.255.255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7F1B76">
              <w:rPr>
                <w:rFonts w:ascii="Arial" w:hAnsi="Arial"/>
                <w:sz w:val="18"/>
              </w:rPr>
              <w:t>für Motorola)</w:t>
            </w:r>
          </w:p>
        </w:tc>
        <w:tc>
          <w:tcPr>
            <w:tcW w:w="1843" w:type="dxa"/>
            <w:vAlign w:val="center"/>
          </w:tcPr>
          <w:p w:rsidR="002E6C84" w:rsidRPr="0092037E" w:rsidRDefault="00737C8E" w:rsidP="00737C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lang w:val="en-US"/>
              </w:rPr>
              <w:t>TCP</w:t>
            </w:r>
          </w:p>
        </w:tc>
        <w:tc>
          <w:tcPr>
            <w:tcW w:w="1701" w:type="dxa"/>
            <w:vAlign w:val="center"/>
          </w:tcPr>
          <w:p w:rsidR="00737C8E" w:rsidRPr="0092037E" w:rsidRDefault="007F1B76" w:rsidP="00737C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lang w:val="en-US"/>
              </w:rPr>
              <w:t>8080</w:t>
            </w: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CB425D" w:rsidRDefault="00CB425D">
      <w:pPr>
        <w:jc w:val="both"/>
        <w:rPr>
          <w:rFonts w:ascii="Arial" w:hAnsi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44922" w:rsidTr="003562C6">
        <w:trPr>
          <w:trHeight w:val="567"/>
        </w:trPr>
        <w:tc>
          <w:tcPr>
            <w:tcW w:w="9851" w:type="dxa"/>
            <w:vAlign w:val="center"/>
          </w:tcPr>
          <w:p w:rsidR="00544922" w:rsidRPr="00CF073F" w:rsidRDefault="00544922" w:rsidP="005449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Besonderheiten/Anmerkungen</w:t>
            </w:r>
          </w:p>
        </w:tc>
      </w:tr>
      <w:tr w:rsidR="00544922" w:rsidTr="007F1B76">
        <w:trPr>
          <w:trHeight w:val="1552"/>
        </w:trPr>
        <w:tc>
          <w:tcPr>
            <w:tcW w:w="9851" w:type="dxa"/>
          </w:tcPr>
          <w:p w:rsidR="00544922" w:rsidRPr="0092037E" w:rsidRDefault="00544922" w:rsidP="003562C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544922" w:rsidRDefault="00544922">
      <w:pPr>
        <w:jc w:val="both"/>
        <w:rPr>
          <w:rFonts w:ascii="Arial" w:hAnsi="Arial"/>
          <w:sz w:val="20"/>
        </w:rPr>
      </w:pPr>
    </w:p>
    <w:p w:rsidR="002606A2" w:rsidRDefault="002606A2">
      <w:pPr>
        <w:jc w:val="both"/>
        <w:rPr>
          <w:rFonts w:ascii="Arial" w:hAnsi="Arial"/>
          <w:b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1843"/>
        <w:gridCol w:w="1701"/>
      </w:tblGrid>
      <w:tr w:rsidR="008700DE" w:rsidTr="00655CF5">
        <w:tc>
          <w:tcPr>
            <w:tcW w:w="9851" w:type="dxa"/>
            <w:gridSpan w:val="4"/>
            <w:shd w:val="clear" w:color="auto" w:fill="A8D08D"/>
          </w:tcPr>
          <w:p w:rsidR="008700DE" w:rsidRPr="0092037E" w:rsidRDefault="008700DE" w:rsidP="0092037E">
            <w:pPr>
              <w:jc w:val="center"/>
              <w:rPr>
                <w:rFonts w:ascii="Arial" w:hAnsi="Arial"/>
                <w:b/>
              </w:rPr>
            </w:pPr>
            <w:r w:rsidRPr="0092037E">
              <w:rPr>
                <w:rFonts w:ascii="Arial" w:hAnsi="Arial"/>
                <w:b/>
              </w:rPr>
              <w:t>Beispiel</w:t>
            </w:r>
          </w:p>
        </w:tc>
      </w:tr>
      <w:tr w:rsidR="008700DE" w:rsidRPr="0092037E" w:rsidTr="00655CF5">
        <w:trPr>
          <w:trHeight w:val="851"/>
        </w:trPr>
        <w:tc>
          <w:tcPr>
            <w:tcW w:w="9851" w:type="dxa"/>
            <w:gridSpan w:val="4"/>
            <w:shd w:val="clear" w:color="auto" w:fill="A8D08D"/>
          </w:tcPr>
          <w:p w:rsidR="008700DE" w:rsidRDefault="008700DE" w:rsidP="0092037E">
            <w:pPr>
              <w:jc w:val="both"/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b/>
                <w:sz w:val="20"/>
              </w:rPr>
              <w:t>Beschreibung der Anwendung</w:t>
            </w:r>
            <w:r w:rsidRPr="0092037E">
              <w:rPr>
                <w:rFonts w:ascii="Arial" w:hAnsi="Arial"/>
                <w:sz w:val="20"/>
              </w:rPr>
              <w:t xml:space="preserve"> (für die Auftragsbearbeitung unbedingt erforderlich!):</w:t>
            </w:r>
          </w:p>
          <w:p w:rsidR="008B79F7" w:rsidRPr="0092037E" w:rsidRDefault="008B79F7" w:rsidP="0092037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Destruktives Abrechnungssystem zur statistischen Ermittlung der Effektivität im Verfahren „</w:t>
            </w:r>
            <w:proofErr w:type="spellStart"/>
            <w:r>
              <w:rPr>
                <w:rFonts w:ascii="Arial" w:hAnsi="Arial"/>
                <w:sz w:val="20"/>
              </w:rPr>
              <w:t>RuDolpH</w:t>
            </w:r>
            <w:proofErr w:type="spellEnd"/>
            <w:r>
              <w:rPr>
                <w:rFonts w:ascii="Arial" w:hAnsi="Arial"/>
                <w:sz w:val="20"/>
              </w:rPr>
              <w:t>“</w:t>
            </w:r>
          </w:p>
          <w:p w:rsidR="008700DE" w:rsidRPr="0092037E" w:rsidRDefault="008700DE" w:rsidP="0092037E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44922" w:rsidRPr="0092037E" w:rsidTr="00544922">
        <w:tc>
          <w:tcPr>
            <w:tcW w:w="3189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Quell-IP-Adresse/Netzmaske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Ziel-IP-adresse/Netzmaske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872995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Protokolltyp</w:t>
            </w:r>
            <w:r w:rsidRPr="0092037E">
              <w:rPr>
                <w:rFonts w:ascii="Arial" w:hAnsi="Arial"/>
                <w:sz w:val="20"/>
              </w:rPr>
              <w:br/>
              <w:t>(TCP/UDP)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</w:t>
            </w:r>
            <w:r>
              <w:rPr>
                <w:rFonts w:ascii="Arial" w:hAnsi="Arial"/>
                <w:sz w:val="20"/>
              </w:rPr>
              <w:t>-P</w:t>
            </w:r>
            <w:r w:rsidRPr="0092037E">
              <w:rPr>
                <w:rFonts w:ascii="Arial" w:hAnsi="Arial"/>
                <w:sz w:val="20"/>
              </w:rPr>
              <w:t>ort</w:t>
            </w:r>
          </w:p>
        </w:tc>
      </w:tr>
      <w:tr w:rsidR="002A166E" w:rsidRPr="0092037E" w:rsidTr="00544922">
        <w:tc>
          <w:tcPr>
            <w:tcW w:w="3189" w:type="dxa"/>
            <w:shd w:val="clear" w:color="auto" w:fill="A8D08D"/>
            <w:vAlign w:val="center"/>
          </w:tcPr>
          <w:p w:rsidR="002A166E" w:rsidRPr="0092037E" w:rsidRDefault="002A166E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</w:t>
            </w:r>
            <w:r w:rsidR="00A87759">
              <w:rPr>
                <w:rFonts w:ascii="Arial" w:hAnsi="Arial"/>
                <w:sz w:val="20"/>
              </w:rPr>
              <w:t>222</w:t>
            </w:r>
            <w:r w:rsidRPr="0092037E">
              <w:rPr>
                <w:rFonts w:ascii="Arial" w:hAnsi="Arial"/>
                <w:sz w:val="20"/>
              </w:rPr>
              <w:t>.64/26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>
              <w:rPr>
                <w:rFonts w:ascii="Arial" w:hAnsi="Arial"/>
                <w:sz w:val="20"/>
              </w:rPr>
              <w:t>32</w:t>
            </w:r>
            <w:r w:rsidRPr="0092037E">
              <w:rPr>
                <w:rFonts w:ascii="Arial" w:hAnsi="Arial"/>
                <w:sz w:val="20"/>
              </w:rPr>
              <w:t>.56.64/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TCP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168</w:t>
            </w:r>
          </w:p>
        </w:tc>
      </w:tr>
      <w:tr w:rsidR="00544922" w:rsidRPr="0092037E" w:rsidTr="00544922">
        <w:tc>
          <w:tcPr>
            <w:tcW w:w="3189" w:type="dxa"/>
            <w:shd w:val="clear" w:color="auto" w:fill="A8D08D"/>
            <w:vAlign w:val="center"/>
          </w:tcPr>
          <w:p w:rsidR="00544922" w:rsidRPr="0092037E" w:rsidRDefault="00544922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10.23.56.</w:t>
            </w:r>
            <w:r w:rsidR="00A87759">
              <w:rPr>
                <w:rFonts w:ascii="Arial" w:hAnsi="Arial"/>
                <w:sz w:val="20"/>
              </w:rPr>
              <w:t>128</w:t>
            </w:r>
            <w:r w:rsidRPr="0092037E">
              <w:rPr>
                <w:rFonts w:ascii="Arial" w:hAnsi="Arial"/>
                <w:sz w:val="20"/>
              </w:rPr>
              <w:t>/26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544922" w:rsidRPr="0092037E" w:rsidRDefault="00544922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234</w:t>
            </w:r>
            <w:r w:rsidRPr="0092037E">
              <w:rPr>
                <w:rFonts w:ascii="Arial" w:hAnsi="Arial"/>
                <w:sz w:val="20"/>
              </w:rPr>
              <w:t>.56.64/</w:t>
            </w:r>
            <w:r w:rsidR="00A87759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DNS</w:t>
            </w:r>
          </w:p>
        </w:tc>
      </w:tr>
      <w:tr w:rsidR="00544922" w:rsidRPr="0092037E" w:rsidTr="00544922">
        <w:tc>
          <w:tcPr>
            <w:tcW w:w="3189" w:type="dxa"/>
            <w:shd w:val="clear" w:color="auto" w:fill="A8D08D"/>
            <w:vAlign w:val="center"/>
          </w:tcPr>
          <w:p w:rsidR="00544922" w:rsidRDefault="00544922" w:rsidP="005449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10.23.56.64</w:t>
            </w:r>
            <w:r w:rsidRPr="0092037E">
              <w:rPr>
                <w:rFonts w:ascii="Arial" w:hAnsi="Arial"/>
                <w:sz w:val="20"/>
              </w:rPr>
              <w:t>/255.255.255.192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544922" w:rsidRDefault="00544922" w:rsidP="00A877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3.</w:t>
            </w:r>
            <w:r>
              <w:rPr>
                <w:rFonts w:ascii="Arial" w:hAnsi="Arial"/>
                <w:sz w:val="20"/>
              </w:rPr>
              <w:t>4</w:t>
            </w:r>
            <w:r w:rsidRPr="0092037E">
              <w:rPr>
                <w:rFonts w:ascii="Arial" w:hAnsi="Arial"/>
                <w:sz w:val="20"/>
              </w:rPr>
              <w:t>/255.255.255.</w:t>
            </w:r>
            <w:r>
              <w:rPr>
                <w:rFonts w:ascii="Arial" w:hAnsi="Arial"/>
                <w:sz w:val="20"/>
              </w:rPr>
              <w:t>255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UDP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544922" w:rsidRPr="0092037E" w:rsidRDefault="00872995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</w:t>
            </w:r>
          </w:p>
        </w:tc>
      </w:tr>
      <w:tr w:rsidR="008B79F7" w:rsidRPr="0092037E" w:rsidTr="00544922">
        <w:tc>
          <w:tcPr>
            <w:tcW w:w="3189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10.23.5</w:t>
            </w:r>
            <w:r w:rsidR="00A87759">
              <w:rPr>
                <w:rFonts w:ascii="Arial" w:hAnsi="Arial"/>
                <w:sz w:val="20"/>
              </w:rPr>
              <w:t>5</w:t>
            </w:r>
            <w:r w:rsidRPr="0092037E"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0</w:t>
            </w:r>
            <w:r w:rsidRPr="0092037E">
              <w:rPr>
                <w:rFonts w:ascii="Arial" w:hAnsi="Arial"/>
                <w:sz w:val="20"/>
              </w:rPr>
              <w:t>/</w:t>
            </w:r>
            <w:r w:rsidR="00A87759" w:rsidRPr="0092037E">
              <w:rPr>
                <w:rFonts w:ascii="Arial" w:hAnsi="Arial"/>
                <w:sz w:val="20"/>
              </w:rPr>
              <w:t>255.255.255.</w:t>
            </w:r>
            <w:r w:rsidR="00A87759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>
              <w:rPr>
                <w:rFonts w:ascii="Arial" w:hAnsi="Arial"/>
                <w:sz w:val="20"/>
              </w:rPr>
              <w:t>32</w:t>
            </w:r>
            <w:r w:rsidRPr="0092037E">
              <w:rPr>
                <w:rFonts w:ascii="Arial" w:hAnsi="Arial"/>
                <w:sz w:val="20"/>
              </w:rPr>
              <w:t>.56.64/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8B79F7" w:rsidRDefault="008B79F7" w:rsidP="008B79F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8B79F7" w:rsidRDefault="008B79F7" w:rsidP="008B79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HTTPS</w:t>
            </w:r>
          </w:p>
        </w:tc>
      </w:tr>
      <w:tr w:rsidR="008B79F7" w:rsidRPr="0092037E" w:rsidTr="00544922">
        <w:tc>
          <w:tcPr>
            <w:tcW w:w="3189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0</w:t>
            </w:r>
            <w:r w:rsidRPr="0092037E">
              <w:rPr>
                <w:rFonts w:ascii="Arial" w:hAnsi="Arial"/>
                <w:sz w:val="20"/>
              </w:rPr>
              <w:t>.56.</w:t>
            </w:r>
            <w:r w:rsidR="00A87759">
              <w:rPr>
                <w:rFonts w:ascii="Arial" w:hAnsi="Arial"/>
                <w:sz w:val="20"/>
              </w:rPr>
              <w:t>0/24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54.32</w:t>
            </w:r>
            <w:r w:rsidRPr="0092037E"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10</w:t>
            </w:r>
            <w:r w:rsidRPr="0092037E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SNMP</w:t>
            </w:r>
          </w:p>
        </w:tc>
      </w:tr>
    </w:tbl>
    <w:p w:rsidR="008700DE" w:rsidRDefault="008700DE">
      <w:pPr>
        <w:jc w:val="both"/>
        <w:rPr>
          <w:rFonts w:ascii="Arial" w:hAnsi="Arial"/>
          <w:b/>
          <w:sz w:val="20"/>
        </w:rPr>
      </w:pPr>
    </w:p>
    <w:p w:rsidR="008700DE" w:rsidRDefault="008700DE">
      <w:pPr>
        <w:jc w:val="both"/>
        <w:rPr>
          <w:rFonts w:ascii="Arial" w:hAnsi="Arial"/>
          <w:sz w:val="20"/>
        </w:rPr>
      </w:pPr>
    </w:p>
    <w:p w:rsidR="0092037E" w:rsidRPr="008700DE" w:rsidRDefault="0092037E">
      <w:pPr>
        <w:jc w:val="both"/>
        <w:rPr>
          <w:rFonts w:ascii="Arial" w:hAnsi="Arial"/>
          <w:sz w:val="20"/>
        </w:rPr>
      </w:pPr>
    </w:p>
    <w:sectPr w:rsidR="0092037E" w:rsidRPr="008700DE" w:rsidSect="00B83DDF">
      <w:headerReference w:type="default" r:id="rId7"/>
      <w:footerReference w:type="default" r:id="rId8"/>
      <w:headerReference w:type="first" r:id="rId9"/>
      <w:type w:val="continuous"/>
      <w:pgSz w:w="11906" w:h="16838" w:code="9"/>
      <w:pgMar w:top="1843" w:right="567" w:bottom="1134" w:left="1418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F8" w:rsidRDefault="00C03BF8">
      <w:r>
        <w:separator/>
      </w:r>
    </w:p>
  </w:endnote>
  <w:endnote w:type="continuationSeparator" w:id="0">
    <w:p w:rsidR="00C03BF8" w:rsidRDefault="00C0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DE" w:rsidRPr="005F6318" w:rsidRDefault="00EE43F9" w:rsidP="005F6318">
    <w:pPr>
      <w:pStyle w:val="Fuzeile"/>
      <w:tabs>
        <w:tab w:val="clear" w:pos="9072"/>
        <w:tab w:val="right" w:pos="954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IT.N, FG 38 Infrastruktur</w:t>
    </w:r>
    <w:r w:rsidR="005F6318">
      <w:rPr>
        <w:rFonts w:ascii="Arial" w:hAnsi="Arial"/>
        <w:sz w:val="20"/>
        <w:szCs w:val="20"/>
      </w:rPr>
      <w:tab/>
    </w:r>
    <w:r w:rsidR="005F6318" w:rsidRPr="005F6318">
      <w:rPr>
        <w:rFonts w:ascii="Arial" w:hAnsi="Arial"/>
        <w:sz w:val="20"/>
        <w:szCs w:val="20"/>
      </w:rPr>
      <w:fldChar w:fldCharType="begin"/>
    </w:r>
    <w:r w:rsidR="005F6318" w:rsidRPr="005F6318">
      <w:rPr>
        <w:rFonts w:ascii="Arial" w:hAnsi="Arial"/>
        <w:sz w:val="20"/>
        <w:szCs w:val="20"/>
      </w:rPr>
      <w:instrText xml:space="preserve"> FILENAME </w:instrText>
    </w:r>
    <w:r w:rsidR="005F6318" w:rsidRPr="005F6318">
      <w:rPr>
        <w:rFonts w:ascii="Arial" w:hAnsi="Arial"/>
        <w:sz w:val="20"/>
        <w:szCs w:val="20"/>
      </w:rPr>
      <w:fldChar w:fldCharType="separate"/>
    </w:r>
    <w:r w:rsidR="004349C0">
      <w:rPr>
        <w:rFonts w:ascii="Arial" w:hAnsi="Arial"/>
        <w:noProof/>
        <w:sz w:val="20"/>
        <w:szCs w:val="20"/>
      </w:rPr>
      <w:t>FG38</w:t>
    </w:r>
    <w:r w:rsidR="00EC70B0">
      <w:rPr>
        <w:rFonts w:ascii="Arial" w:hAnsi="Arial"/>
        <w:noProof/>
        <w:sz w:val="20"/>
        <w:szCs w:val="20"/>
      </w:rPr>
      <w:t>_</w:t>
    </w:r>
    <w:r w:rsidR="004349C0">
      <w:rPr>
        <w:rFonts w:ascii="Arial" w:hAnsi="Arial"/>
        <w:noProof/>
        <w:sz w:val="20"/>
        <w:szCs w:val="20"/>
      </w:rPr>
      <w:t>ITN</w:t>
    </w:r>
    <w:r w:rsidR="00EC70B0">
      <w:rPr>
        <w:rFonts w:ascii="Arial" w:hAnsi="Arial"/>
        <w:noProof/>
        <w:sz w:val="20"/>
        <w:szCs w:val="20"/>
      </w:rPr>
      <w:t>_Firewall_allgemein.doc</w:t>
    </w:r>
    <w:r w:rsidR="005F6318" w:rsidRPr="005F6318">
      <w:rPr>
        <w:rFonts w:ascii="Arial" w:hAnsi="Arial"/>
        <w:sz w:val="20"/>
        <w:szCs w:val="20"/>
      </w:rPr>
      <w:fldChar w:fldCharType="end"/>
    </w:r>
    <w:r w:rsidR="005F6318">
      <w:rPr>
        <w:rFonts w:ascii="Arial" w:hAnsi="Arial"/>
        <w:sz w:val="20"/>
        <w:szCs w:val="20"/>
      </w:rPr>
      <w:tab/>
    </w:r>
    <w:r w:rsidR="00B7745E" w:rsidRPr="00B7745E">
      <w:rPr>
        <w:rFonts w:ascii="Arial" w:hAnsi="Arial"/>
        <w:sz w:val="20"/>
        <w:szCs w:val="20"/>
      </w:rPr>
      <w:t>Seite</w:t>
    </w:r>
    <w:r w:rsidR="00B7745E">
      <w:rPr>
        <w:rFonts w:ascii="Arial" w:hAnsi="Arial"/>
        <w:sz w:val="20"/>
        <w:szCs w:val="20"/>
      </w:rPr>
      <w:t xml:space="preserve"> </w:t>
    </w:r>
    <w:r w:rsidR="005F6318" w:rsidRPr="005F6318">
      <w:rPr>
        <w:rStyle w:val="Seitenzahl"/>
        <w:rFonts w:ascii="Arial" w:hAnsi="Arial"/>
        <w:sz w:val="20"/>
        <w:szCs w:val="20"/>
      </w:rPr>
      <w:fldChar w:fldCharType="begin"/>
    </w:r>
    <w:r w:rsidR="005F6318" w:rsidRPr="005F6318">
      <w:rPr>
        <w:rStyle w:val="Seitenzahl"/>
        <w:rFonts w:ascii="Arial" w:hAnsi="Arial"/>
        <w:sz w:val="20"/>
        <w:szCs w:val="20"/>
      </w:rPr>
      <w:instrText xml:space="preserve"> PAGE </w:instrText>
    </w:r>
    <w:r w:rsidR="005F6318" w:rsidRPr="005F6318">
      <w:rPr>
        <w:rStyle w:val="Seitenzahl"/>
        <w:rFonts w:ascii="Arial" w:hAnsi="Arial"/>
        <w:sz w:val="20"/>
        <w:szCs w:val="20"/>
      </w:rPr>
      <w:fldChar w:fldCharType="separate"/>
    </w:r>
    <w:r w:rsidR="000846B4">
      <w:rPr>
        <w:rStyle w:val="Seitenzahl"/>
        <w:rFonts w:ascii="Arial" w:hAnsi="Arial"/>
        <w:noProof/>
        <w:sz w:val="20"/>
        <w:szCs w:val="20"/>
      </w:rPr>
      <w:t>2</w:t>
    </w:r>
    <w:r w:rsidR="005F6318" w:rsidRPr="005F6318">
      <w:rPr>
        <w:rStyle w:val="Seitenzahl"/>
        <w:rFonts w:ascii="Arial" w:hAnsi="Arial"/>
        <w:sz w:val="20"/>
        <w:szCs w:val="20"/>
      </w:rPr>
      <w:fldChar w:fldCharType="end"/>
    </w:r>
    <w:r w:rsidR="005F6318" w:rsidRPr="005F6318">
      <w:rPr>
        <w:rStyle w:val="Seitenzahl"/>
        <w:rFonts w:ascii="Arial" w:hAnsi="Arial"/>
        <w:sz w:val="20"/>
        <w:szCs w:val="20"/>
      </w:rPr>
      <w:t xml:space="preserve"> von </w:t>
    </w:r>
    <w:r w:rsidR="005F6318" w:rsidRPr="005F6318">
      <w:rPr>
        <w:rStyle w:val="Seitenzahl"/>
        <w:rFonts w:ascii="Arial" w:hAnsi="Arial"/>
        <w:sz w:val="20"/>
        <w:szCs w:val="20"/>
      </w:rPr>
      <w:fldChar w:fldCharType="begin"/>
    </w:r>
    <w:r w:rsidR="005F6318" w:rsidRPr="005F6318">
      <w:rPr>
        <w:rStyle w:val="Seitenzahl"/>
        <w:rFonts w:ascii="Arial" w:hAnsi="Arial"/>
        <w:sz w:val="20"/>
        <w:szCs w:val="20"/>
      </w:rPr>
      <w:instrText xml:space="preserve"> NUMPAGES </w:instrText>
    </w:r>
    <w:r w:rsidR="005F6318" w:rsidRPr="005F6318">
      <w:rPr>
        <w:rStyle w:val="Seitenzahl"/>
        <w:rFonts w:ascii="Arial" w:hAnsi="Arial"/>
        <w:sz w:val="20"/>
        <w:szCs w:val="20"/>
      </w:rPr>
      <w:fldChar w:fldCharType="separate"/>
    </w:r>
    <w:r w:rsidR="000846B4">
      <w:rPr>
        <w:rStyle w:val="Seitenzahl"/>
        <w:rFonts w:ascii="Arial" w:hAnsi="Arial"/>
        <w:noProof/>
        <w:sz w:val="20"/>
        <w:szCs w:val="20"/>
      </w:rPr>
      <w:t>3</w:t>
    </w:r>
    <w:r w:rsidR="005F6318" w:rsidRPr="005F6318">
      <w:rPr>
        <w:rStyle w:val="Seitenzahl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F8" w:rsidRDefault="00C03BF8">
      <w:r>
        <w:separator/>
      </w:r>
    </w:p>
  </w:footnote>
  <w:footnote w:type="continuationSeparator" w:id="0">
    <w:p w:rsidR="00C03BF8" w:rsidRDefault="00C0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0" w:rsidRDefault="00EC70B0"/>
  <w:tbl>
    <w:tblPr>
      <w:tblW w:w="99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624"/>
      <w:gridCol w:w="4253"/>
    </w:tblGrid>
    <w:tr w:rsidR="00EE43F9" w:rsidTr="00B77DFC">
      <w:trPr>
        <w:trHeight w:val="1081"/>
      </w:trPr>
      <w:tc>
        <w:tcPr>
          <w:tcW w:w="5103" w:type="dxa"/>
          <w:vMerge w:val="restart"/>
          <w:vAlign w:val="bottom"/>
        </w:tcPr>
        <w:p w:rsidR="00EE43F9" w:rsidRDefault="00EA675B" w:rsidP="00B77DFC">
          <w:pPr>
            <w:pStyle w:val="Kopfzeile"/>
            <w:tabs>
              <w:tab w:val="left" w:pos="708"/>
            </w:tabs>
            <w:spacing w:after="28"/>
            <w:rPr>
              <w:rFonts w:ascii="NDSFrutiger 45 Light" w:hAnsi="NDSFrutiger 45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1684655" cy="576580"/>
                <wp:effectExtent l="0" t="0" r="0" b="0"/>
                <wp:wrapTight wrapText="bothSides">
                  <wp:wrapPolygon edited="0">
                    <wp:start x="0" y="0"/>
                    <wp:lineTo x="0" y="20696"/>
                    <wp:lineTo x="21250" y="20696"/>
                    <wp:lineTo x="21250" y="0"/>
                    <wp:lineTo x="0" y="0"/>
                  </wp:wrapPolygon>
                </wp:wrapTight>
                <wp:docPr id="40" name="Bild 40" descr="Logo IT Niedersachsen CMYK 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Logo IT Niedersachsen CMYK 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655" cy="576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4" w:type="dxa"/>
        </w:tcPr>
        <w:p w:rsidR="00EE43F9" w:rsidRDefault="00EE43F9" w:rsidP="00B77DFC">
          <w:pPr>
            <w:pStyle w:val="Kopfzeile"/>
            <w:tabs>
              <w:tab w:val="clear" w:pos="4536"/>
            </w:tabs>
            <w:rPr>
              <w:rFonts w:ascii="NDSFrutiger 45 Light" w:hAnsi="NDSFrutiger 45 Light"/>
              <w:szCs w:val="22"/>
            </w:rPr>
          </w:pPr>
        </w:p>
      </w:tc>
      <w:tc>
        <w:tcPr>
          <w:tcW w:w="4253" w:type="dxa"/>
          <w:tcMar>
            <w:top w:w="0" w:type="dxa"/>
            <w:left w:w="11" w:type="dxa"/>
            <w:bottom w:w="0" w:type="dxa"/>
            <w:right w:w="0" w:type="dxa"/>
          </w:tcMar>
          <w:vAlign w:val="bottom"/>
        </w:tcPr>
        <w:p w:rsidR="00EE43F9" w:rsidRDefault="00EA675B" w:rsidP="00B77DFC">
          <w:pPr>
            <w:pStyle w:val="Kopfzeile"/>
            <w:tabs>
              <w:tab w:val="left" w:pos="1338"/>
            </w:tabs>
            <w:rPr>
              <w:rFonts w:ascii="NDSFrutiger 45 Light" w:hAnsi="NDSFrutiger 45 Light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066800" cy="70485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214" y="21016"/>
                    <wp:lineTo x="21214" y="0"/>
                    <wp:lineTo x="0" y="0"/>
                  </wp:wrapPolygon>
                </wp:wrapTight>
                <wp:docPr id="39" name="Bild 39" descr="IT Wappen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IT Wappen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E43F9" w:rsidTr="00B77DFC">
      <w:tc>
        <w:tcPr>
          <w:tcW w:w="5103" w:type="dxa"/>
          <w:vMerge/>
          <w:vAlign w:val="center"/>
        </w:tcPr>
        <w:p w:rsidR="00EE43F9" w:rsidRDefault="00EE43F9" w:rsidP="00B77DFC">
          <w:pPr>
            <w:rPr>
              <w:rFonts w:ascii="NDSFrutiger 45 Light" w:hAnsi="NDSFrutiger 45 Light"/>
              <w:sz w:val="20"/>
              <w:szCs w:val="20"/>
            </w:rPr>
          </w:pPr>
        </w:p>
      </w:tc>
      <w:tc>
        <w:tcPr>
          <w:tcW w:w="624" w:type="dxa"/>
        </w:tcPr>
        <w:p w:rsidR="00EE43F9" w:rsidRDefault="00EE43F9" w:rsidP="00B77DFC">
          <w:pPr>
            <w:pStyle w:val="Kopfzeile"/>
            <w:tabs>
              <w:tab w:val="clear" w:pos="4536"/>
            </w:tabs>
            <w:rPr>
              <w:rFonts w:ascii="NDSFrutiger 45 Light" w:hAnsi="NDSFrutiger 45 Light"/>
              <w:sz w:val="14"/>
            </w:rPr>
          </w:pPr>
        </w:p>
      </w:tc>
      <w:tc>
        <w:tcPr>
          <w:tcW w:w="4253" w:type="dxa"/>
          <w:vAlign w:val="bottom"/>
        </w:tcPr>
        <w:p w:rsidR="00EE43F9" w:rsidRDefault="00EE43F9" w:rsidP="00B77DFC">
          <w:pPr>
            <w:pStyle w:val="Kopfzeile"/>
            <w:tabs>
              <w:tab w:val="left" w:pos="1338"/>
            </w:tabs>
            <w:rPr>
              <w:rFonts w:ascii="NDSFrutiger 45 Light" w:hAnsi="NDSFrutiger 45 Light"/>
              <w:sz w:val="14"/>
            </w:rPr>
          </w:pPr>
        </w:p>
      </w:tc>
    </w:tr>
  </w:tbl>
  <w:p w:rsidR="003963BB" w:rsidRDefault="003963BB" w:rsidP="00907444">
    <w:pPr>
      <w:ind w:hanging="1418"/>
    </w:pP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AF0C18">
      <w:tc>
        <w:tcPr>
          <w:tcW w:w="9923" w:type="dxa"/>
        </w:tcPr>
        <w:p w:rsidR="00AF0C18" w:rsidRPr="000F6811" w:rsidRDefault="00EE43F9" w:rsidP="00CA5AA5">
          <w:pPr>
            <w:pStyle w:val="Kopfzeile"/>
            <w:tabs>
              <w:tab w:val="clear" w:pos="4536"/>
              <w:tab w:val="clear" w:pos="9072"/>
              <w:tab w:val="left" w:pos="5235"/>
            </w:tabs>
            <w:spacing w:before="120" w:after="120"/>
            <w:rPr>
              <w:rFonts w:ascii="Arial" w:hAnsi="Arial"/>
            </w:rPr>
          </w:pPr>
          <w:r>
            <w:rPr>
              <w:rFonts w:ascii="Arial" w:hAnsi="Arial"/>
              <w:sz w:val="20"/>
              <w:szCs w:val="20"/>
            </w:rPr>
            <w:t>FG 38</w:t>
          </w:r>
          <w:r w:rsidR="00907444">
            <w:rPr>
              <w:rFonts w:ascii="Arial" w:hAnsi="Arial"/>
              <w:sz w:val="20"/>
              <w:szCs w:val="20"/>
            </w:rPr>
            <w:t xml:space="preserve"> – </w:t>
          </w:r>
          <w:r>
            <w:rPr>
              <w:rFonts w:ascii="Arial" w:hAnsi="Arial"/>
              <w:sz w:val="20"/>
              <w:szCs w:val="20"/>
            </w:rPr>
            <w:t>Infrastrukturdienste</w:t>
          </w:r>
        </w:p>
      </w:tc>
    </w:tr>
    <w:tr w:rsidR="00AF0C18">
      <w:tc>
        <w:tcPr>
          <w:tcW w:w="9923" w:type="dxa"/>
        </w:tcPr>
        <w:p w:rsidR="00907444" w:rsidRDefault="00907444" w:rsidP="00907444">
          <w:pPr>
            <w:pStyle w:val="Kopfzeile"/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Einrichtung von Zugangsverbindungen über Sicherheitsgateways </w:t>
          </w:r>
        </w:p>
        <w:p w:rsidR="00AF0C18" w:rsidRPr="00AF0C18" w:rsidRDefault="00907444" w:rsidP="00CA5AA5">
          <w:pPr>
            <w:pStyle w:val="Kopfzeile"/>
            <w:spacing w:after="12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28"/>
            </w:rPr>
            <w:t>(Firewall-Systeme)</w:t>
          </w:r>
        </w:p>
      </w:tc>
    </w:tr>
  </w:tbl>
  <w:p w:rsidR="004872DE" w:rsidRDefault="004872DE">
    <w:pPr>
      <w:pStyle w:val="Kopfzeile"/>
      <w:rPr>
        <w:color w:val="808080"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528"/>
      <w:gridCol w:w="2126"/>
    </w:tblGrid>
    <w:tr w:rsidR="004872DE">
      <w:trPr>
        <w:trHeight w:val="841"/>
      </w:trPr>
      <w:tc>
        <w:tcPr>
          <w:tcW w:w="1985" w:type="dxa"/>
        </w:tcPr>
        <w:p w:rsidR="004872DE" w:rsidRDefault="00EA675B">
          <w:pPr>
            <w:pStyle w:val="Kopfzeile"/>
            <w:spacing w:before="120" w:after="240"/>
            <w:rPr>
              <w:rFonts w:ascii="Arial" w:hAnsi="Arial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10795</wp:posOffset>
                    </wp:positionV>
                    <wp:extent cx="916940" cy="360045"/>
                    <wp:effectExtent l="0" t="0" r="0" b="0"/>
                    <wp:wrapNone/>
                    <wp:docPr id="1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16940" cy="360045"/>
                              <a:chOff x="8330" y="9661"/>
                              <a:chExt cx="1579" cy="83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30" y="9661"/>
                                <a:ext cx="1579" cy="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30" y="9661"/>
                                <a:ext cx="1579" cy="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8239B7A" id="Group 7" o:spid="_x0000_s1026" style="position:absolute;margin-left:12.55pt;margin-top:.85pt;width:72.2pt;height:28.35pt;z-index:251656704" coordorigin="8330,9661" coordsize="1579,8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" o:allowincell="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7" type="#_x0000_t75" style="position:absolute;left:8330;top:9661;width:1579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">
                      <v:imagedata r:id="rId3" o:title=""/>
                    </v:shape>
                    <v:shape id="Picture 9" o:spid="_x0000_s1028" type="#_x0000_t75" style="position:absolute;left:8330;top:9661;width:1579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">
                      <v:imagedata r:id="rId4" o:title=""/>
                    </v:shape>
                  </v:group>
                </w:pict>
              </mc:Fallback>
            </mc:AlternateContent>
          </w:r>
        </w:p>
      </w:tc>
      <w:tc>
        <w:tcPr>
          <w:tcW w:w="5528" w:type="dxa"/>
        </w:tcPr>
        <w:p w:rsidR="004872DE" w:rsidRDefault="004872DE">
          <w:pPr>
            <w:pStyle w:val="Kopfzeile"/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  <w:u w:val="single"/>
            </w:rPr>
            <w:t>Anlage</w:t>
          </w:r>
          <w:r>
            <w:rPr>
              <w:rFonts w:ascii="Arial" w:hAnsi="Arial"/>
              <w:sz w:val="28"/>
            </w:rPr>
            <w:t xml:space="preserve"> zum Internet-Zugang für Dienststellen im Landesnetz</w:t>
          </w:r>
        </w:p>
      </w:tc>
      <w:tc>
        <w:tcPr>
          <w:tcW w:w="2126" w:type="dxa"/>
        </w:tcPr>
        <w:p w:rsidR="004872DE" w:rsidRDefault="004872DE">
          <w:pPr>
            <w:pStyle w:val="Kopfzeile"/>
            <w:spacing w:before="120"/>
            <w:jc w:val="center"/>
            <w:rPr>
              <w:rFonts w:ascii="Arial" w:hAnsi="Arial"/>
              <w:color w:val="008080"/>
              <w:sz w:val="28"/>
            </w:rPr>
          </w:pPr>
          <w:r>
            <w:rPr>
              <w:rFonts w:ascii="Arial" w:hAnsi="Arial"/>
              <w:color w:val="008080"/>
              <w:sz w:val="28"/>
            </w:rPr>
            <w:t>Internet</w:t>
          </w:r>
        </w:p>
        <w:p w:rsidR="004872DE" w:rsidRDefault="004872DE">
          <w:pPr>
            <w:pStyle w:val="Kopfzeile"/>
            <w:spacing w:before="120"/>
            <w:jc w:val="center"/>
            <w:rPr>
              <w:color w:val="008080"/>
              <w:sz w:val="20"/>
            </w:rPr>
          </w:pPr>
          <w:r>
            <w:rPr>
              <w:rFonts w:ascii="Arial" w:hAnsi="Arial"/>
              <w:color w:val="008080"/>
              <w:sz w:val="20"/>
            </w:rPr>
            <w:t>Stand: Februar 2002</w:t>
          </w:r>
        </w:p>
      </w:tc>
    </w:tr>
  </w:tbl>
  <w:p w:rsidR="004872DE" w:rsidRDefault="00487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6CA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3A9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EF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120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C86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49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A1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F6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A1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ED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5DE4"/>
    <w:multiLevelType w:val="hybridMultilevel"/>
    <w:tmpl w:val="7E9E01DA"/>
    <w:lvl w:ilvl="0" w:tplc="7EA4BF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024C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8A82665"/>
    <w:multiLevelType w:val="multilevel"/>
    <w:tmpl w:val="7E9E01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12BA"/>
    <w:multiLevelType w:val="singleLevel"/>
    <w:tmpl w:val="2F7AB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7F2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BE1A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DB3D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4D11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564FC3"/>
    <w:multiLevelType w:val="hybridMultilevel"/>
    <w:tmpl w:val="754073DC"/>
    <w:lvl w:ilvl="0" w:tplc="E166B65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72D7BB4"/>
    <w:multiLevelType w:val="hybridMultilevel"/>
    <w:tmpl w:val="64B02DC6"/>
    <w:lvl w:ilvl="0" w:tplc="11BEF6D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209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6725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30200D"/>
    <w:multiLevelType w:val="hybridMultilevel"/>
    <w:tmpl w:val="A7B8C2CA"/>
    <w:lvl w:ilvl="0" w:tplc="EBD632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5E7F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C2AC3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2440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AAD2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DEC2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A4E9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184E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0805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4865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ED71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16"/>
  </w:num>
  <w:num w:numId="5">
    <w:abstractNumId w:val="20"/>
  </w:num>
  <w:num w:numId="6">
    <w:abstractNumId w:val="17"/>
  </w:num>
  <w:num w:numId="7">
    <w:abstractNumId w:val="13"/>
  </w:num>
  <w:num w:numId="8">
    <w:abstractNumId w:val="11"/>
  </w:num>
  <w:num w:numId="9">
    <w:abstractNumId w:val="14"/>
  </w:num>
  <w:num w:numId="10">
    <w:abstractNumId w:val="23"/>
  </w:num>
  <w:num w:numId="11">
    <w:abstractNumId w:val="22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E"/>
    <w:rsid w:val="00026F5B"/>
    <w:rsid w:val="00076C64"/>
    <w:rsid w:val="000846B4"/>
    <w:rsid w:val="000C399F"/>
    <w:rsid w:val="000F6811"/>
    <w:rsid w:val="00155232"/>
    <w:rsid w:val="001848BE"/>
    <w:rsid w:val="00194CD7"/>
    <w:rsid w:val="001A640E"/>
    <w:rsid w:val="001D354F"/>
    <w:rsid w:val="001E089F"/>
    <w:rsid w:val="00226025"/>
    <w:rsid w:val="002606A2"/>
    <w:rsid w:val="00287DCE"/>
    <w:rsid w:val="002A166E"/>
    <w:rsid w:val="002C7CA3"/>
    <w:rsid w:val="002D3527"/>
    <w:rsid w:val="002E4A46"/>
    <w:rsid w:val="002E6C84"/>
    <w:rsid w:val="00306855"/>
    <w:rsid w:val="003157D6"/>
    <w:rsid w:val="00344235"/>
    <w:rsid w:val="003562C6"/>
    <w:rsid w:val="003963BB"/>
    <w:rsid w:val="003A06AB"/>
    <w:rsid w:val="003A2E9D"/>
    <w:rsid w:val="003A4693"/>
    <w:rsid w:val="003B32CB"/>
    <w:rsid w:val="003C71A9"/>
    <w:rsid w:val="003D292C"/>
    <w:rsid w:val="00405294"/>
    <w:rsid w:val="0043221D"/>
    <w:rsid w:val="004349C0"/>
    <w:rsid w:val="00462F28"/>
    <w:rsid w:val="004872DE"/>
    <w:rsid w:val="005149EB"/>
    <w:rsid w:val="00515A8E"/>
    <w:rsid w:val="00544922"/>
    <w:rsid w:val="00577212"/>
    <w:rsid w:val="005A4C63"/>
    <w:rsid w:val="005F3182"/>
    <w:rsid w:val="005F6318"/>
    <w:rsid w:val="00611DB9"/>
    <w:rsid w:val="0064061C"/>
    <w:rsid w:val="00654A6D"/>
    <w:rsid w:val="00655CF5"/>
    <w:rsid w:val="0065610E"/>
    <w:rsid w:val="006651D9"/>
    <w:rsid w:val="006D4B51"/>
    <w:rsid w:val="006E456C"/>
    <w:rsid w:val="00737C8E"/>
    <w:rsid w:val="00785237"/>
    <w:rsid w:val="00796D43"/>
    <w:rsid w:val="007A2256"/>
    <w:rsid w:val="007A3714"/>
    <w:rsid w:val="007F1B76"/>
    <w:rsid w:val="00823317"/>
    <w:rsid w:val="008615F5"/>
    <w:rsid w:val="008700DE"/>
    <w:rsid w:val="00872995"/>
    <w:rsid w:val="00892A0E"/>
    <w:rsid w:val="008A3197"/>
    <w:rsid w:val="008B79F7"/>
    <w:rsid w:val="008C751C"/>
    <w:rsid w:val="008C7636"/>
    <w:rsid w:val="008E5523"/>
    <w:rsid w:val="009060D0"/>
    <w:rsid w:val="00907444"/>
    <w:rsid w:val="0092037E"/>
    <w:rsid w:val="00921130"/>
    <w:rsid w:val="0093743E"/>
    <w:rsid w:val="009A1E1A"/>
    <w:rsid w:val="009D799E"/>
    <w:rsid w:val="00A20B42"/>
    <w:rsid w:val="00A37FE7"/>
    <w:rsid w:val="00A6615F"/>
    <w:rsid w:val="00A87759"/>
    <w:rsid w:val="00AE2C73"/>
    <w:rsid w:val="00AF0C18"/>
    <w:rsid w:val="00AF2480"/>
    <w:rsid w:val="00B04AB8"/>
    <w:rsid w:val="00B13A8F"/>
    <w:rsid w:val="00B23B20"/>
    <w:rsid w:val="00B24A91"/>
    <w:rsid w:val="00B7745E"/>
    <w:rsid w:val="00B77DFC"/>
    <w:rsid w:val="00B83DDF"/>
    <w:rsid w:val="00C03BF8"/>
    <w:rsid w:val="00C11BEF"/>
    <w:rsid w:val="00C3504E"/>
    <w:rsid w:val="00C44F1F"/>
    <w:rsid w:val="00C45F65"/>
    <w:rsid w:val="00C619F6"/>
    <w:rsid w:val="00C66A75"/>
    <w:rsid w:val="00C93936"/>
    <w:rsid w:val="00CA5AA5"/>
    <w:rsid w:val="00CA64B9"/>
    <w:rsid w:val="00CB425D"/>
    <w:rsid w:val="00CC7700"/>
    <w:rsid w:val="00CF073F"/>
    <w:rsid w:val="00D00500"/>
    <w:rsid w:val="00D0357D"/>
    <w:rsid w:val="00D548EF"/>
    <w:rsid w:val="00D765FA"/>
    <w:rsid w:val="00D80DD7"/>
    <w:rsid w:val="00D817BE"/>
    <w:rsid w:val="00D96C33"/>
    <w:rsid w:val="00DA5677"/>
    <w:rsid w:val="00E22482"/>
    <w:rsid w:val="00E3279A"/>
    <w:rsid w:val="00E97A7D"/>
    <w:rsid w:val="00EA3CE4"/>
    <w:rsid w:val="00EA675B"/>
    <w:rsid w:val="00EB1D6D"/>
    <w:rsid w:val="00EC70B0"/>
    <w:rsid w:val="00EE43F9"/>
    <w:rsid w:val="00F10789"/>
    <w:rsid w:val="00FA17C2"/>
    <w:rsid w:val="00F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01FCA8"/>
  <w15:chartTrackingRefBased/>
  <w15:docId w15:val="{B5F19ACE-DBF3-4EDA-9C33-625A7522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60"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20" w:lineRule="atLeas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color w:val="FF00FF"/>
    </w:rPr>
  </w:style>
  <w:style w:type="paragraph" w:styleId="berschrift5">
    <w:name w:val="heading 5"/>
    <w:basedOn w:val="Standard"/>
    <w:next w:val="Standard"/>
    <w:qFormat/>
    <w:pPr>
      <w:keepNext/>
      <w:spacing w:before="60" w:after="60" w:line="220" w:lineRule="atLeast"/>
      <w:outlineLvl w:val="4"/>
    </w:pPr>
    <w:rPr>
      <w:rFonts w:ascii="Arial" w:hAnsi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/>
      <w:sz w:val="20"/>
    </w:rPr>
  </w:style>
  <w:style w:type="paragraph" w:styleId="Textkrper3">
    <w:name w:val="Body Text 3"/>
    <w:basedOn w:val="Standard"/>
    <w:semiHidden/>
    <w:pPr>
      <w:spacing w:line="360" w:lineRule="auto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line="220" w:lineRule="atLeast"/>
    </w:pPr>
    <w:rPr>
      <w:rFonts w:ascii="Arial" w:hAnsi="Arial"/>
      <w:b/>
      <w:sz w:val="20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z w:val="20"/>
    </w:rPr>
  </w:style>
  <w:style w:type="paragraph" w:styleId="Textkrper-Zeileneinzug">
    <w:name w:val="Body Text Indent"/>
    <w:basedOn w:val="Standard"/>
    <w:semiHidden/>
    <w:pPr>
      <w:spacing w:after="120"/>
      <w:ind w:left="360"/>
    </w:pPr>
    <w:rPr>
      <w:rFonts w:ascii="Arial" w:hAnsi="Arial"/>
      <w:sz w:val="20"/>
    </w:rPr>
  </w:style>
  <w:style w:type="paragraph" w:customStyle="1" w:styleId="IZN-Block-11">
    <w:name w:val="IZN-Block-11"/>
    <w:basedOn w:val="Standard"/>
    <w:pPr>
      <w:spacing w:after="220"/>
      <w:jc w:val="both"/>
    </w:pPr>
    <w:rPr>
      <w:rFonts w:ascii="Frutiger Light" w:hAnsi="Frutiger Light"/>
      <w:sz w:val="22"/>
      <w:szCs w:val="20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92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uftrags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Auftragsformular</Template>
  <TotalTime>0</TotalTime>
  <Pages>3</Pages>
  <Words>242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Auftragsformular Firewall</vt:lpstr>
    </vt:vector>
  </TitlesOfParts>
  <Company>IT.Niedersachsen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Auftragsformular Firewall</dc:title>
  <dc:subject>Firewall</dc:subject>
  <dc:creator>TFG38a</dc:creator>
  <cp:keywords/>
  <dc:description/>
  <cp:lastModifiedBy>olljan85</cp:lastModifiedBy>
  <cp:revision>4</cp:revision>
  <cp:lastPrinted>2003-02-28T14:11:00Z</cp:lastPrinted>
  <dcterms:created xsi:type="dcterms:W3CDTF">2020-05-28T13:08:00Z</dcterms:created>
  <dcterms:modified xsi:type="dcterms:W3CDTF">2022-06-24T06:08:00Z</dcterms:modified>
</cp:coreProperties>
</file>