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</w:p>
    <w:p w:rsidR="007A3714" w:rsidRDefault="007A3714">
      <w:pPr>
        <w:pStyle w:val="Textkrper"/>
      </w:pPr>
    </w:p>
    <w:p w:rsidR="00611DB9" w:rsidRDefault="00EE43F9">
      <w:pPr>
        <w:pStyle w:val="Textkrper"/>
      </w:pPr>
      <w:r>
        <w:t>IT.</w:t>
      </w:r>
      <w:r w:rsidR="005F6318">
        <w:t xml:space="preserve"> </w:t>
      </w:r>
      <w:r w:rsidR="007A3714">
        <w:t>Niedersachsen</w:t>
      </w:r>
    </w:p>
    <w:p w:rsidR="00611DB9" w:rsidRDefault="00611DB9">
      <w:pPr>
        <w:pStyle w:val="Textkrper"/>
      </w:pPr>
      <w:r>
        <w:t>Göttinger Chaussee 259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11DB9">
              <w:rPr>
                <w:sz w:val="22"/>
              </w:rPr>
              <w:instrText xml:space="preserve"> FORMCHECKBOX </w:instrText>
            </w:r>
            <w:r w:rsidR="004C65AD">
              <w:rPr>
                <w:sz w:val="22"/>
              </w:rPr>
            </w:r>
            <w:r w:rsidR="004C65A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0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611DB9">
              <w:rPr>
                <w:sz w:val="22"/>
              </w:rPr>
              <w:instrText xml:space="preserve"> FORMCHECKBOX </w:instrText>
            </w:r>
            <w:r w:rsidR="004C65AD">
              <w:rPr>
                <w:sz w:val="22"/>
              </w:rPr>
            </w:r>
            <w:r w:rsidR="004C65A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611DB9">
              <w:rPr>
                <w:sz w:val="22"/>
              </w:rPr>
              <w:instrText xml:space="preserve"> FORMCHECKBOX </w:instrText>
            </w:r>
            <w:r w:rsidR="004C65AD">
              <w:rPr>
                <w:sz w:val="22"/>
              </w:rPr>
            </w:r>
            <w:r w:rsidR="004C65AD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 xml:space="preserve">den </w:t>
      </w:r>
      <w:proofErr w:type="gramStart"/>
      <w:r w:rsidR="00EE43F9">
        <w:rPr>
          <w:b/>
        </w:rPr>
        <w:t>IT.N</w:t>
      </w:r>
      <w:proofErr w:type="gramEnd"/>
      <w:r w:rsidRPr="00C3504E">
        <w:rPr>
          <w:b/>
        </w:rPr>
        <w:t xml:space="preserve">, </w:t>
      </w:r>
      <w:proofErr w:type="spellStart"/>
      <w:r w:rsidRPr="00C3504E">
        <w:rPr>
          <w:b/>
        </w:rPr>
        <w:t>u.g</w:t>
      </w:r>
      <w:proofErr w:type="spellEnd"/>
      <w:r w:rsidRPr="00C3504E">
        <w:rPr>
          <w:b/>
        </w:rPr>
        <w:t>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="00D4577C">
        <w:rPr>
          <w:b/>
        </w:rPr>
        <w:t xml:space="preserve"> </w:t>
      </w:r>
      <w:r w:rsidRPr="00C3504E">
        <w:rPr>
          <w:b/>
        </w:rPr>
        <w:t>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rPr>
          <w:trHeight w:val="383"/>
        </w:trPr>
        <w:tc>
          <w:tcPr>
            <w:tcW w:w="1417" w:type="dxa"/>
          </w:tcPr>
          <w:p w:rsidR="00611DB9" w:rsidRDefault="00673261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4D88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D30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11DB9"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11DB9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611DB9" w:rsidRDefault="00611DB9">
      <w:pPr>
        <w:pStyle w:val="Beschriftung"/>
      </w:pPr>
    </w:p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D548EF" w:rsidRDefault="00E3279A" w:rsidP="004C65AD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</w:t>
            </w:r>
            <w:r w:rsidR="00D4577C">
              <w:rPr>
                <w:color w:val="auto"/>
              </w:rPr>
              <w:t>, Dez. 4</w:t>
            </w:r>
            <w:r w:rsidR="004C65AD">
              <w:rPr>
                <w:color w:val="auto"/>
              </w:rPr>
              <w:t>3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E3279A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0511-9695-2000</w:t>
            </w:r>
          </w:p>
        </w:tc>
      </w:tr>
      <w:tr w:rsidR="00D548EF">
        <w:trPr>
          <w:cantSplit/>
          <w:trHeight w:val="268"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D548EF" w:rsidRDefault="00E3279A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6615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D4577C" w:rsidP="004C65AD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 xml:space="preserve">ASDN, </w:t>
            </w:r>
            <w:r w:rsidR="00A6615F">
              <w:rPr>
                <w:color w:val="auto"/>
              </w:rPr>
              <w:t>Dez. 4</w:t>
            </w:r>
            <w:r w:rsidR="004C65AD">
              <w:rPr>
                <w:color w:val="auto"/>
              </w:rPr>
              <w:t>3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D4577C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6615F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</w:t>
            </w:r>
            <w:bookmarkStart w:id="16" w:name="_GoBack"/>
            <w:bookmarkEnd w:id="16"/>
            <w:r>
              <w:rPr>
                <w:color w:val="auto"/>
              </w:rPr>
              <w:t>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Verfahrensbeauftrag</w:t>
      </w:r>
      <w:r w:rsidR="00855C04">
        <w:rPr>
          <w:rFonts w:ascii="Arial" w:hAnsi="Arial"/>
        </w:rPr>
        <w:t>t</w:t>
      </w:r>
      <w:r w:rsidRPr="00076C64">
        <w:rPr>
          <w:rFonts w:ascii="Arial" w:hAnsi="Arial"/>
        </w:rPr>
        <w:t>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7A3714" w:rsidRDefault="00A37FE7" w:rsidP="00D548EF">
      <w:pPr>
        <w:pStyle w:val="Beschriftung"/>
      </w:pPr>
      <w: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611DB9" w:rsidTr="0092037E">
        <w:trPr>
          <w:trHeight w:val="567"/>
        </w:trPr>
        <w:tc>
          <w:tcPr>
            <w:tcW w:w="9851" w:type="dxa"/>
            <w:gridSpan w:val="4"/>
            <w:vAlign w:val="center"/>
          </w:tcPr>
          <w:p w:rsidR="00611DB9" w:rsidRPr="00CF073F" w:rsidRDefault="00CF073F" w:rsidP="0092037E">
            <w:pPr>
              <w:jc w:val="center"/>
              <w:rPr>
                <w:rFonts w:ascii="Arial" w:hAnsi="Arial"/>
                <w:b/>
              </w:rPr>
            </w:pPr>
            <w:r w:rsidRPr="00CF073F">
              <w:rPr>
                <w:rFonts w:ascii="Arial" w:hAnsi="Arial"/>
                <w:b/>
              </w:rPr>
              <w:lastRenderedPageBreak/>
              <w:t>Details der Datenverbindung</w:t>
            </w:r>
          </w:p>
        </w:tc>
      </w:tr>
      <w:tr w:rsidR="0092037E" w:rsidTr="0092037E">
        <w:trPr>
          <w:trHeight w:val="851"/>
        </w:trPr>
        <w:tc>
          <w:tcPr>
            <w:tcW w:w="9851" w:type="dxa"/>
            <w:gridSpan w:val="4"/>
          </w:tcPr>
          <w:p w:rsidR="009D1215" w:rsidRDefault="009D1215" w:rsidP="0092037E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92037E" w:rsidRDefault="0092037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9D1215" w:rsidRPr="009D1215" w:rsidRDefault="009D1215" w:rsidP="0092037E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:rsidR="0092037E" w:rsidRPr="0092037E" w:rsidRDefault="00C11BEF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8"/>
                <w:szCs w:val="28"/>
              </w:rPr>
              <w:t>Digitales-Funk- Fernwartungs-System (DFFWS-Server, System Sepura)</w:t>
            </w:r>
          </w:p>
        </w:tc>
      </w:tr>
      <w:tr w:rsidR="003157D6" w:rsidRPr="0092037E" w:rsidTr="00544922"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737C8E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9D1215">
        <w:trPr>
          <w:trHeight w:val="1208"/>
        </w:trPr>
        <w:tc>
          <w:tcPr>
            <w:tcW w:w="3189" w:type="dxa"/>
            <w:vAlign w:val="center"/>
          </w:tcPr>
          <w:p w:rsidR="002E6C84" w:rsidRPr="001B79E1" w:rsidRDefault="00737C8E" w:rsidP="00D4577C">
            <w:pPr>
              <w:rPr>
                <w:rFonts w:ascii="Arial" w:hAnsi="Arial"/>
                <w:b/>
                <w:color w:val="FF0000"/>
              </w:rPr>
            </w:pPr>
            <w:r w:rsidRPr="001B79E1">
              <w:rPr>
                <w:rFonts w:ascii="Arial" w:hAnsi="Arial"/>
                <w:b/>
                <w:color w:val="FF0000"/>
                <w:sz w:val="18"/>
              </w:rPr>
              <w:t>Hier eigene IP-Adresse eintr</w:t>
            </w:r>
            <w:r w:rsidR="003C2E16">
              <w:rPr>
                <w:rFonts w:ascii="Arial" w:hAnsi="Arial"/>
                <w:b/>
                <w:color w:val="FF0000"/>
                <w:sz w:val="18"/>
              </w:rPr>
              <w:t xml:space="preserve">agen, mit der der LK beim IT.Niedersachsen (IT.N) </w:t>
            </w:r>
            <w:r w:rsidRPr="001B79E1">
              <w:rPr>
                <w:rFonts w:ascii="Arial" w:hAnsi="Arial"/>
                <w:b/>
                <w:color w:val="FF0000"/>
                <w:sz w:val="18"/>
              </w:rPr>
              <w:t>ankommt.</w:t>
            </w:r>
          </w:p>
        </w:tc>
        <w:tc>
          <w:tcPr>
            <w:tcW w:w="3118" w:type="dxa"/>
            <w:vAlign w:val="center"/>
          </w:tcPr>
          <w:p w:rsidR="00737C8E" w:rsidRDefault="003B49BF" w:rsidP="00737C8E">
            <w:pPr>
              <w:spacing w:before="60"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10.17.68.11</w:t>
            </w:r>
            <w:r w:rsidR="00737C8E">
              <w:rPr>
                <w:rFonts w:ascii="Arial" w:hAnsi="Arial"/>
                <w:sz w:val="18"/>
              </w:rPr>
              <w:t xml:space="preserve"> / 255.255.255.255</w:t>
            </w:r>
            <w:r w:rsidR="005B0096">
              <w:rPr>
                <w:rFonts w:ascii="Arial" w:hAnsi="Arial"/>
                <w:sz w:val="18"/>
              </w:rPr>
              <w:br/>
              <w:t>10.17.68.24 / 255.255.255.255</w:t>
            </w:r>
            <w:r w:rsidR="00737C8E">
              <w:rPr>
                <w:rFonts w:ascii="Arial" w:hAnsi="Arial"/>
                <w:sz w:val="18"/>
              </w:rPr>
              <w:br/>
              <w:t xml:space="preserve">(System </w:t>
            </w:r>
            <w:proofErr w:type="spellStart"/>
            <w:r w:rsidR="00737C8E">
              <w:rPr>
                <w:rFonts w:ascii="Arial" w:hAnsi="Arial"/>
                <w:sz w:val="18"/>
              </w:rPr>
              <w:t>Sepura</w:t>
            </w:r>
            <w:proofErr w:type="spellEnd"/>
            <w:r w:rsidR="00737C8E">
              <w:rPr>
                <w:rFonts w:ascii="Arial" w:hAnsi="Arial"/>
                <w:sz w:val="18"/>
              </w:rPr>
              <w:t>!!!)</w:t>
            </w:r>
          </w:p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Zone „FRONTEND“</w:t>
            </w:r>
          </w:p>
        </w:tc>
        <w:tc>
          <w:tcPr>
            <w:tcW w:w="1843" w:type="dxa"/>
            <w:vAlign w:val="center"/>
          </w:tcPr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SQL-Monitor</w:t>
            </w:r>
            <w:r w:rsidR="00737C8E">
              <w:rPr>
                <w:rFonts w:ascii="Arial" w:hAnsi="Arial"/>
                <w:sz w:val="18"/>
                <w:lang w:val="en-US"/>
              </w:rPr>
              <w:t>ing</w:t>
            </w:r>
          </w:p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UDP</w:t>
            </w:r>
          </w:p>
          <w:p w:rsidR="002E6C84" w:rsidRPr="0092037E" w:rsidRDefault="00737C8E" w:rsidP="00737C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737C8E" w:rsidRDefault="00737C8E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</w:p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1433</w:t>
            </w:r>
          </w:p>
          <w:p w:rsidR="00737C8E" w:rsidRDefault="009D1215" w:rsidP="00737C8E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1434</w:t>
            </w:r>
          </w:p>
          <w:p w:rsidR="00737C8E" w:rsidRPr="009D1215" w:rsidRDefault="009D1215" w:rsidP="009D1215">
            <w:pPr>
              <w:spacing w:before="60" w:after="60" w:line="276" w:lineRule="auto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58065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vAlign w:val="center"/>
          </w:tcPr>
          <w:p w:rsidR="002E6C84" w:rsidRPr="0092037E" w:rsidRDefault="002E6C84" w:rsidP="00577212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Align w:val="center"/>
          </w:tcPr>
          <w:p w:rsidR="002E6C84" w:rsidRPr="0092037E" w:rsidRDefault="002E6C84" w:rsidP="0057721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3562C6">
        <w:trPr>
          <w:trHeight w:val="567"/>
        </w:trPr>
        <w:tc>
          <w:tcPr>
            <w:tcW w:w="9851" w:type="dxa"/>
            <w:vAlign w:val="center"/>
          </w:tcPr>
          <w:p w:rsidR="00544922" w:rsidRPr="00CF073F" w:rsidRDefault="00544922" w:rsidP="0054492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Besonderheiten/Anmerkungen</w:t>
            </w:r>
          </w:p>
        </w:tc>
      </w:tr>
      <w:tr w:rsidR="00544922" w:rsidTr="001B79E1">
        <w:trPr>
          <w:trHeight w:val="1163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</w:t>
            </w:r>
            <w:proofErr w:type="spellStart"/>
            <w:r>
              <w:rPr>
                <w:rFonts w:ascii="Arial" w:hAnsi="Arial"/>
                <w:sz w:val="20"/>
              </w:rPr>
              <w:t>RuDolpH</w:t>
            </w:r>
            <w:proofErr w:type="spellEnd"/>
            <w:r>
              <w:rPr>
                <w:rFonts w:ascii="Arial" w:hAnsi="Arial"/>
                <w:sz w:val="20"/>
              </w:rPr>
              <w:t>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92037E" w:rsidRPr="008700DE" w:rsidRDefault="0092037E">
      <w:pPr>
        <w:jc w:val="both"/>
        <w:rPr>
          <w:rFonts w:ascii="Arial" w:hAnsi="Arial"/>
          <w:sz w:val="20"/>
        </w:rPr>
      </w:pPr>
    </w:p>
    <w:sectPr w:rsidR="0092037E" w:rsidRPr="008700DE" w:rsidSect="00B83DDF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C" w:rsidRDefault="002D19CC">
      <w:r>
        <w:separator/>
      </w:r>
    </w:p>
  </w:endnote>
  <w:endnote w:type="continuationSeparator" w:id="0">
    <w:p w:rsidR="002D19CC" w:rsidRDefault="002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38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 w:rsidRPr="005F6318">
      <w:rPr>
        <w:rFonts w:ascii="Arial" w:hAnsi="Arial"/>
        <w:sz w:val="20"/>
        <w:szCs w:val="20"/>
      </w:rPr>
      <w:fldChar w:fldCharType="separate"/>
    </w:r>
    <w:r w:rsidR="004349C0">
      <w:rPr>
        <w:rFonts w:ascii="Arial" w:hAnsi="Arial"/>
        <w:noProof/>
        <w:sz w:val="20"/>
        <w:szCs w:val="20"/>
      </w:rPr>
      <w:t>FG38</w:t>
    </w:r>
    <w:r w:rsidR="00EC70B0">
      <w:rPr>
        <w:rFonts w:ascii="Arial" w:hAnsi="Arial"/>
        <w:noProof/>
        <w:sz w:val="20"/>
        <w:szCs w:val="20"/>
      </w:rPr>
      <w:t>_</w:t>
    </w:r>
    <w:r w:rsidR="004349C0">
      <w:rPr>
        <w:rFonts w:ascii="Arial" w:hAnsi="Arial"/>
        <w:noProof/>
        <w:sz w:val="20"/>
        <w:szCs w:val="20"/>
      </w:rPr>
      <w:t>ITN</w:t>
    </w:r>
    <w:r w:rsidR="00EC70B0">
      <w:rPr>
        <w:rFonts w:ascii="Arial" w:hAnsi="Arial"/>
        <w:noProof/>
        <w:sz w:val="20"/>
        <w:szCs w:val="20"/>
      </w:rPr>
      <w:t>_Firewall_allgemein.doc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4C65AD">
      <w:rPr>
        <w:rStyle w:val="Seitenzahl"/>
        <w:rFonts w:ascii="Arial" w:hAnsi="Arial"/>
        <w:noProof/>
        <w:sz w:val="20"/>
        <w:szCs w:val="20"/>
      </w:rPr>
      <w:t>3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4C65AD">
      <w:rPr>
        <w:rStyle w:val="Seitenzahl"/>
        <w:rFonts w:ascii="Arial" w:hAnsi="Arial"/>
        <w:noProof/>
        <w:sz w:val="20"/>
        <w:szCs w:val="20"/>
      </w:rPr>
      <w:t>3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C" w:rsidRDefault="002D19CC">
      <w:r>
        <w:separator/>
      </w:r>
    </w:p>
  </w:footnote>
  <w:footnote w:type="continuationSeparator" w:id="0">
    <w:p w:rsidR="002D19CC" w:rsidRDefault="002D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673261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673261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38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rPr>
        <w:trHeight w:val="841"/>
      </w:trPr>
      <w:tc>
        <w:tcPr>
          <w:tcW w:w="1985" w:type="dxa"/>
        </w:tcPr>
        <w:p w:rsidR="004872DE" w:rsidRDefault="00673261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EA7680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30200D"/>
    <w:multiLevelType w:val="hybridMultilevel"/>
    <w:tmpl w:val="A7B8C2CA"/>
    <w:lvl w:ilvl="0" w:tplc="A726F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16D6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811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6666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9EF6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8ECE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744D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44C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5664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3"/>
  </w:num>
  <w:num w:numId="11">
    <w:abstractNumId w:val="22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6C64"/>
    <w:rsid w:val="000C399F"/>
    <w:rsid w:val="000F6811"/>
    <w:rsid w:val="00150A6A"/>
    <w:rsid w:val="00155232"/>
    <w:rsid w:val="001848BE"/>
    <w:rsid w:val="00194CD7"/>
    <w:rsid w:val="001A640E"/>
    <w:rsid w:val="001B79E1"/>
    <w:rsid w:val="001D354F"/>
    <w:rsid w:val="001E089F"/>
    <w:rsid w:val="00226025"/>
    <w:rsid w:val="002606A2"/>
    <w:rsid w:val="002A166E"/>
    <w:rsid w:val="002C7CA3"/>
    <w:rsid w:val="002D19CC"/>
    <w:rsid w:val="002E4A46"/>
    <w:rsid w:val="002E6C84"/>
    <w:rsid w:val="00306855"/>
    <w:rsid w:val="003157D6"/>
    <w:rsid w:val="00344235"/>
    <w:rsid w:val="003562C6"/>
    <w:rsid w:val="003963BB"/>
    <w:rsid w:val="003A06AB"/>
    <w:rsid w:val="003A2E9D"/>
    <w:rsid w:val="003A4693"/>
    <w:rsid w:val="003B32CB"/>
    <w:rsid w:val="003B49BF"/>
    <w:rsid w:val="003C2E16"/>
    <w:rsid w:val="003C71A9"/>
    <w:rsid w:val="003D292C"/>
    <w:rsid w:val="00405294"/>
    <w:rsid w:val="0043221D"/>
    <w:rsid w:val="004349C0"/>
    <w:rsid w:val="00462F28"/>
    <w:rsid w:val="004872DE"/>
    <w:rsid w:val="004C65AD"/>
    <w:rsid w:val="005149EB"/>
    <w:rsid w:val="00515A8E"/>
    <w:rsid w:val="00544922"/>
    <w:rsid w:val="00577212"/>
    <w:rsid w:val="005A4C63"/>
    <w:rsid w:val="005B0096"/>
    <w:rsid w:val="005F3182"/>
    <w:rsid w:val="005F6318"/>
    <w:rsid w:val="00611DB9"/>
    <w:rsid w:val="0064061C"/>
    <w:rsid w:val="00655CF5"/>
    <w:rsid w:val="0065610E"/>
    <w:rsid w:val="006651D9"/>
    <w:rsid w:val="00673261"/>
    <w:rsid w:val="006D4B51"/>
    <w:rsid w:val="006E456C"/>
    <w:rsid w:val="00705E90"/>
    <w:rsid w:val="00737C8E"/>
    <w:rsid w:val="007A2256"/>
    <w:rsid w:val="007A3714"/>
    <w:rsid w:val="00823317"/>
    <w:rsid w:val="00855C04"/>
    <w:rsid w:val="008615F5"/>
    <w:rsid w:val="008700DE"/>
    <w:rsid w:val="00872995"/>
    <w:rsid w:val="00892A0E"/>
    <w:rsid w:val="008A3197"/>
    <w:rsid w:val="008B79F7"/>
    <w:rsid w:val="008C751C"/>
    <w:rsid w:val="008C7636"/>
    <w:rsid w:val="008E5523"/>
    <w:rsid w:val="008F0DEC"/>
    <w:rsid w:val="009060D0"/>
    <w:rsid w:val="00907444"/>
    <w:rsid w:val="0092037E"/>
    <w:rsid w:val="0093743E"/>
    <w:rsid w:val="009D1215"/>
    <w:rsid w:val="009D799E"/>
    <w:rsid w:val="00A20B42"/>
    <w:rsid w:val="00A37FE7"/>
    <w:rsid w:val="00A6615F"/>
    <w:rsid w:val="00A87759"/>
    <w:rsid w:val="00AE2C73"/>
    <w:rsid w:val="00AF0C18"/>
    <w:rsid w:val="00AF2480"/>
    <w:rsid w:val="00B04D73"/>
    <w:rsid w:val="00B13A8F"/>
    <w:rsid w:val="00B23B20"/>
    <w:rsid w:val="00B24A91"/>
    <w:rsid w:val="00B7745E"/>
    <w:rsid w:val="00B77DFC"/>
    <w:rsid w:val="00B83DDF"/>
    <w:rsid w:val="00C11BEF"/>
    <w:rsid w:val="00C3504E"/>
    <w:rsid w:val="00C44F1F"/>
    <w:rsid w:val="00C45F65"/>
    <w:rsid w:val="00C619F6"/>
    <w:rsid w:val="00C66A75"/>
    <w:rsid w:val="00C93936"/>
    <w:rsid w:val="00CA5AA5"/>
    <w:rsid w:val="00CA64B9"/>
    <w:rsid w:val="00CB425D"/>
    <w:rsid w:val="00CC7700"/>
    <w:rsid w:val="00CF073F"/>
    <w:rsid w:val="00D00500"/>
    <w:rsid w:val="00D0357D"/>
    <w:rsid w:val="00D34DE0"/>
    <w:rsid w:val="00D4577C"/>
    <w:rsid w:val="00D548EF"/>
    <w:rsid w:val="00D765FA"/>
    <w:rsid w:val="00D80DD7"/>
    <w:rsid w:val="00D817BE"/>
    <w:rsid w:val="00D96C33"/>
    <w:rsid w:val="00DA5677"/>
    <w:rsid w:val="00E22482"/>
    <w:rsid w:val="00E3279A"/>
    <w:rsid w:val="00E97A7D"/>
    <w:rsid w:val="00EA3CE4"/>
    <w:rsid w:val="00EB1D6D"/>
    <w:rsid w:val="00EC70B0"/>
    <w:rsid w:val="00EE43F9"/>
    <w:rsid w:val="00F10789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4A6C6"/>
  <w15:chartTrackingRefBased/>
  <w15:docId w15:val="{9FF63FAC-5758-4AA3-8E7D-472BFB1D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</Template>
  <TotalTime>0</TotalTime>
  <Pages>3</Pages>
  <Words>252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olljan85</cp:lastModifiedBy>
  <cp:revision>4</cp:revision>
  <cp:lastPrinted>2003-02-28T14:11:00Z</cp:lastPrinted>
  <dcterms:created xsi:type="dcterms:W3CDTF">2020-05-28T13:07:00Z</dcterms:created>
  <dcterms:modified xsi:type="dcterms:W3CDTF">2022-06-24T05:54:00Z</dcterms:modified>
</cp:coreProperties>
</file>