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9" w:rsidRDefault="00611DB9">
      <w:pPr>
        <w:pStyle w:val="Textkrper"/>
      </w:pPr>
    </w:p>
    <w:p w:rsidR="007A3714" w:rsidRDefault="007A3714">
      <w:pPr>
        <w:pStyle w:val="Textkrper"/>
      </w:pPr>
    </w:p>
    <w:p w:rsidR="00611DB9" w:rsidRDefault="00EE43F9" w:rsidP="00655794">
      <w:pPr>
        <w:pStyle w:val="Textkrper"/>
        <w:jc w:val="both"/>
      </w:pPr>
      <w:r>
        <w:t>IT.</w:t>
      </w:r>
      <w:r w:rsidR="005F6318">
        <w:t xml:space="preserve"> </w:t>
      </w:r>
      <w:r w:rsidR="007A3714">
        <w:t>Niedersachsen</w:t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  <w:t>Auftrag per Mail an:</w:t>
      </w:r>
    </w:p>
    <w:p w:rsidR="00611DB9" w:rsidRDefault="00611DB9" w:rsidP="00655794">
      <w:pPr>
        <w:pStyle w:val="Textkrper"/>
        <w:jc w:val="both"/>
      </w:pPr>
      <w:r>
        <w:t>Göttinger Chaussee 259</w:t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hyperlink r:id="rId7" w:history="1">
        <w:r w:rsidR="00655794" w:rsidRPr="00655794">
          <w:rPr>
            <w:rStyle w:val="Hyperlink"/>
          </w:rPr>
          <w:t>ServiceDesk@it.niedersachsen.de</w:t>
        </w:r>
      </w:hyperlink>
    </w:p>
    <w:p w:rsidR="00611DB9" w:rsidRDefault="00611DB9">
      <w:pPr>
        <w:pStyle w:val="Textkrper"/>
      </w:pPr>
    </w:p>
    <w:p w:rsidR="00611DB9" w:rsidRDefault="00611DB9">
      <w:pPr>
        <w:pStyle w:val="Textkrper"/>
      </w:pPr>
      <w:r>
        <w:t>30459 Hannover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</w:p>
    <w:p w:rsidR="00611DB9" w:rsidRPr="007A3714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892A0E"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11DB9">
              <w:rPr>
                <w:sz w:val="22"/>
              </w:rPr>
              <w:instrText xml:space="preserve"> FORMCHECKBOX </w:instrText>
            </w:r>
            <w:r w:rsidR="0012748D">
              <w:rPr>
                <w:sz w:val="22"/>
              </w:rPr>
            </w:r>
            <w:r w:rsidR="0012748D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0"/>
            <w:r>
              <w:tab/>
              <w:t>Neuaufnahme</w:t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611DB9">
              <w:rPr>
                <w:sz w:val="22"/>
              </w:rPr>
              <w:instrText xml:space="preserve"> FORMCHECKBOX </w:instrText>
            </w:r>
            <w:r w:rsidR="0012748D">
              <w:rPr>
                <w:sz w:val="22"/>
              </w:rPr>
            </w:r>
            <w:r w:rsidR="0012748D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1"/>
            <w:r>
              <w:tab/>
              <w:t>Änderung des Auftrages</w:t>
            </w:r>
          </w:p>
          <w:p w:rsidR="00892A0E" w:rsidRPr="007A3714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  <w:rPr>
                <w:color w:val="000000"/>
                <w:sz w:val="24"/>
              </w:rPr>
            </w:pPr>
            <w:r>
              <w:t xml:space="preserve">vom: 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611DB9">
              <w:rPr>
                <w:sz w:val="22"/>
              </w:rPr>
              <w:instrText xml:space="preserve"> FORMCHECKBOX </w:instrText>
            </w:r>
            <w:r w:rsidR="0012748D">
              <w:rPr>
                <w:sz w:val="22"/>
              </w:rPr>
            </w:r>
            <w:r w:rsidR="0012748D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2"/>
            <w:r>
              <w:tab/>
              <w:t>Löschung</w:t>
            </w:r>
          </w:p>
        </w:tc>
      </w:tr>
    </w:tbl>
    <w:p w:rsidR="00611DB9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</w:p>
    <w:p w:rsidR="008615F5" w:rsidRDefault="00C3504E">
      <w:pPr>
        <w:pStyle w:val="Textkrper"/>
        <w:spacing w:line="360" w:lineRule="auto"/>
        <w:jc w:val="both"/>
        <w:rPr>
          <w:b/>
        </w:rPr>
      </w:pPr>
      <w:r w:rsidRPr="00C3504E">
        <w:rPr>
          <w:b/>
        </w:rPr>
        <w:t>Hiermit beauftrage</w:t>
      </w:r>
      <w:r w:rsidR="004872DE">
        <w:rPr>
          <w:b/>
        </w:rPr>
        <w:t xml:space="preserve"> ich </w:t>
      </w:r>
      <w:r w:rsidR="00EE43F9">
        <w:rPr>
          <w:b/>
        </w:rPr>
        <w:t>IT.N</w:t>
      </w:r>
      <w:r w:rsidRPr="00C3504E">
        <w:rPr>
          <w:b/>
        </w:rPr>
        <w:t>, u.</w:t>
      </w:r>
      <w:r w:rsidR="000875A1">
        <w:rPr>
          <w:b/>
        </w:rPr>
        <w:t xml:space="preserve"> </w:t>
      </w:r>
      <w:r w:rsidRPr="00C3504E">
        <w:rPr>
          <w:b/>
        </w:rPr>
        <w:t>g. Verbindung</w:t>
      </w:r>
      <w:r w:rsidR="007A3714">
        <w:rPr>
          <w:b/>
        </w:rPr>
        <w:t>en</w:t>
      </w:r>
      <w:r w:rsidRPr="00C3504E">
        <w:rPr>
          <w:b/>
        </w:rPr>
        <w:t xml:space="preserve"> über </w:t>
      </w:r>
      <w:r w:rsidR="007A3714">
        <w:rPr>
          <w:b/>
        </w:rPr>
        <w:t>Sicherheitsgateways (Firewall-Systeme)</w:t>
      </w:r>
      <w:r w:rsidRPr="00C3504E">
        <w:rPr>
          <w:b/>
        </w:rPr>
        <w:t xml:space="preserve"> einzurich</w:t>
      </w:r>
      <w:r w:rsidR="008615F5">
        <w:rPr>
          <w:b/>
        </w:rPr>
        <w:t>ten, zu ändern oder zu löschen.</w:t>
      </w:r>
    </w:p>
    <w:p w:rsidR="008615F5" w:rsidRDefault="008615F5">
      <w:pPr>
        <w:pStyle w:val="Textkrper"/>
        <w:spacing w:line="360" w:lineRule="auto"/>
        <w:jc w:val="both"/>
        <w:rPr>
          <w:b/>
        </w:rPr>
      </w:pPr>
    </w:p>
    <w:p w:rsidR="00611DB9" w:rsidRDefault="00611DB9">
      <w:pPr>
        <w:pStyle w:val="Textkrper"/>
        <w:jc w:val="both"/>
        <w:rPr>
          <w:b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60"/>
      </w:tblGrid>
      <w:tr w:rsidR="00611DB9">
        <w:trPr>
          <w:trHeight w:val="383"/>
        </w:trPr>
        <w:tc>
          <w:tcPr>
            <w:tcW w:w="1417" w:type="dxa"/>
          </w:tcPr>
          <w:p w:rsidR="00611DB9" w:rsidRDefault="006466E3">
            <w:pPr>
              <w:pStyle w:val="berschrift3"/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7164705</wp:posOffset>
                      </wp:positionV>
                      <wp:extent cx="2159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2782B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4.15pt" to="45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lc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3636645</wp:posOffset>
                      </wp:positionV>
                      <wp:extent cx="2159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A0B6C2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6.35pt" to="45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my5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6651D9">
              <w:t>Dienststelle</w:t>
            </w:r>
            <w:r w:rsidR="00611DB9">
              <w:t xml:space="preserve">: </w:t>
            </w:r>
          </w:p>
        </w:tc>
        <w:tc>
          <w:tcPr>
            <w:tcW w:w="3260" w:type="dxa"/>
          </w:tcPr>
          <w:p w:rsidR="00611DB9" w:rsidRDefault="00611DB9">
            <w:pPr>
              <w:pStyle w:val="berschrift3"/>
              <w:spacing w:before="12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:rsidR="00611DB9" w:rsidRDefault="00611DB9">
      <w:pPr>
        <w:pStyle w:val="berschrift3"/>
      </w:pPr>
      <w:r>
        <w:t>Auftraggeber</w:t>
      </w:r>
      <w:r w:rsidR="00C3504E">
        <w:t xml:space="preserve"> </w:t>
      </w:r>
      <w:r>
        <w:t>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11DB9">
        <w:trPr>
          <w:trHeight w:val="268"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</w:p>
        </w:tc>
      </w:tr>
    </w:tbl>
    <w:p w:rsidR="00A37FE7" w:rsidRDefault="00A37FE7">
      <w:pPr>
        <w:pStyle w:val="Beschriftung"/>
      </w:pPr>
    </w:p>
    <w:p w:rsidR="00611DB9" w:rsidRDefault="00611DB9">
      <w:pPr>
        <w:pStyle w:val="Beschriftung"/>
      </w:pPr>
      <w:r>
        <w:t>Technischer Ansprechpartner</w:t>
      </w:r>
      <w:r w:rsidR="00A37FE7">
        <w:t xml:space="preserve"> 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11DB9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11DB9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</w:tr>
    </w:tbl>
    <w:p w:rsidR="00611DB9" w:rsidRDefault="00611DB9">
      <w:pPr>
        <w:pStyle w:val="Beschriftung"/>
      </w:pPr>
    </w:p>
    <w:p w:rsidR="00D548EF" w:rsidRDefault="00D548EF" w:rsidP="007A3714"/>
    <w:p w:rsidR="00D548EF" w:rsidRDefault="00D548EF" w:rsidP="007A3714"/>
    <w:p w:rsidR="00D548EF" w:rsidRDefault="00D548EF" w:rsidP="007A3714"/>
    <w:p w:rsidR="00D548EF" w:rsidRDefault="00D548EF" w:rsidP="007A3714"/>
    <w:p w:rsidR="00D548EF" w:rsidRDefault="00D548EF" w:rsidP="007A3714">
      <w:r>
        <w:br w:type="page"/>
      </w:r>
    </w:p>
    <w:p w:rsidR="00D548EF" w:rsidRDefault="00D548EF" w:rsidP="00D548EF">
      <w:pPr>
        <w:pStyle w:val="berschrift3"/>
      </w:pPr>
    </w:p>
    <w:p w:rsidR="00D548EF" w:rsidRDefault="00D548EF" w:rsidP="00AF2480">
      <w:pPr>
        <w:pStyle w:val="Beschriftung"/>
      </w:pPr>
      <w:r>
        <w:t>Verfahrensbeauftragter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875A8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A875A8" w:rsidRDefault="00A875A8" w:rsidP="00A875A8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Dez. 43 ASDN</w:t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A875A8" w:rsidRDefault="00A875A8" w:rsidP="00A875A8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A875A8" w:rsidRDefault="00A875A8" w:rsidP="00A87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A875A8">
        <w:trPr>
          <w:cantSplit/>
          <w:trHeight w:val="268"/>
        </w:trPr>
        <w:tc>
          <w:tcPr>
            <w:tcW w:w="2835" w:type="dxa"/>
          </w:tcPr>
          <w:p w:rsidR="00A875A8" w:rsidRDefault="00A875A8" w:rsidP="00A875A8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A875A8" w:rsidRDefault="00A875A8" w:rsidP="00A87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A875A8" w:rsidRDefault="00A875A8" w:rsidP="00A875A8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  <w:r>
        <w:t>Technischer Ansprechpartner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875A8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D548EF" w:rsidRDefault="00A875A8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Dez. 43 ASDN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A875A8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A875A8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A875A8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asdn-em@zpd.polizei.niedersachsen.de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Pr="00155232" w:rsidRDefault="00194CD7" w:rsidP="00155232">
      <w:pPr>
        <w:rPr>
          <w:rFonts w:ascii="Arial" w:hAnsi="Arial"/>
        </w:rPr>
      </w:pPr>
      <w:r>
        <w:rPr>
          <w:rFonts w:ascii="Arial" w:hAnsi="Arial"/>
        </w:rPr>
        <w:t xml:space="preserve">Der Auftraggeber bestätigt mit der Abgabe dieses Auftrages, die Kenntnisnahme und Zustimmung der Gegenstelle zu den hier beauftragten Zugangsverbindungen </w:t>
      </w:r>
    </w:p>
    <w:p w:rsidR="00155232" w:rsidRPr="00155232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  <w:b/>
        </w:rPr>
      </w:pPr>
      <w:r w:rsidRPr="00076C64">
        <w:rPr>
          <w:rFonts w:ascii="Arial" w:hAnsi="Arial"/>
          <w:b/>
        </w:rPr>
        <w:t>Die Zustimmung der Gegen</w:t>
      </w:r>
      <w:r w:rsidR="00076C64" w:rsidRPr="00076C64">
        <w:rPr>
          <w:rFonts w:ascii="Arial" w:hAnsi="Arial"/>
          <w:b/>
        </w:rPr>
        <w:t xml:space="preserve">stelle </w:t>
      </w:r>
      <w:r w:rsidRPr="00076C64">
        <w:rPr>
          <w:rFonts w:ascii="Arial" w:hAnsi="Arial"/>
          <w:b/>
        </w:rPr>
        <w:t>ist Voraussetzung für die Umsetzung des Auftrag</w:t>
      </w:r>
      <w:r w:rsidR="00076C64">
        <w:rPr>
          <w:rFonts w:ascii="Arial" w:hAnsi="Arial"/>
          <w:b/>
        </w:rPr>
        <w:t>es!</w:t>
      </w:r>
    </w:p>
    <w:p w:rsidR="00D548EF" w:rsidRDefault="00D548EF" w:rsidP="00D548EF">
      <w:pPr>
        <w:pStyle w:val="Beschriftung"/>
      </w:pPr>
    </w:p>
    <w:p w:rsidR="00D548EF" w:rsidRPr="00076C64" w:rsidRDefault="00155232" w:rsidP="00076C64">
      <w:pPr>
        <w:rPr>
          <w:rFonts w:ascii="Arial" w:hAnsi="Arial"/>
        </w:rPr>
      </w:pPr>
      <w:r w:rsidRPr="00076C64">
        <w:rPr>
          <w:rFonts w:ascii="Arial" w:hAnsi="Arial"/>
        </w:rPr>
        <w:t xml:space="preserve">Unter Gegenstelle ist hier zu verstehen: </w:t>
      </w:r>
    </w:p>
    <w:p w:rsidR="00076C64" w:rsidRPr="00076C64" w:rsidRDefault="00076C64" w:rsidP="00076C64">
      <w:pPr>
        <w:rPr>
          <w:rFonts w:ascii="Arial" w:hAnsi="Arial"/>
        </w:rPr>
      </w:pP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proofErr w:type="spellStart"/>
      <w:r w:rsidRPr="00076C64">
        <w:rPr>
          <w:rFonts w:ascii="Arial" w:hAnsi="Arial"/>
        </w:rPr>
        <w:t>Verfahrensbeauftrager</w:t>
      </w:r>
      <w:proofErr w:type="spellEnd"/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Produktverantwortlicher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 xml:space="preserve">Betreiber </w:t>
      </w:r>
    </w:p>
    <w:p w:rsidR="00155232" w:rsidRPr="00076C64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</w:rPr>
      </w:pPr>
      <w:r w:rsidRPr="00076C64">
        <w:rPr>
          <w:rFonts w:ascii="Arial" w:hAnsi="Arial"/>
        </w:rPr>
        <w:t xml:space="preserve">des Zielsystems, </w:t>
      </w:r>
      <w:r w:rsidR="00076C64" w:rsidRPr="00076C64">
        <w:rPr>
          <w:rFonts w:ascii="Arial" w:hAnsi="Arial"/>
        </w:rPr>
        <w:t>der hier beauftragten Zugangsverbindungen.</w:t>
      </w:r>
    </w:p>
    <w:p w:rsidR="00D548EF" w:rsidRPr="00076C64" w:rsidRDefault="00D548EF" w:rsidP="00076C64">
      <w:pPr>
        <w:rPr>
          <w:rFonts w:ascii="Arial" w:hAnsi="Arial"/>
        </w:rPr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7A3714" w:rsidRDefault="00A37FE7" w:rsidP="00D548EF">
      <w:pPr>
        <w:pStyle w:val="Beschriftung"/>
      </w:pPr>
      <w:r>
        <w:br w:type="page"/>
      </w:r>
    </w:p>
    <w:p w:rsidR="00C95106" w:rsidRDefault="00C95106" w:rsidP="00C95106">
      <w:pPr>
        <w:jc w:val="center"/>
        <w:rPr>
          <w:rFonts w:ascii="Arial" w:hAnsi="Arial"/>
          <w:b/>
        </w:rPr>
      </w:pPr>
      <w:r w:rsidRPr="00CF073F">
        <w:rPr>
          <w:rFonts w:ascii="Arial" w:hAnsi="Arial"/>
          <w:b/>
        </w:rPr>
        <w:lastRenderedPageBreak/>
        <w:t>Details der Datenverbindung</w:t>
      </w:r>
    </w:p>
    <w:p w:rsidR="0067165A" w:rsidRDefault="0067165A" w:rsidP="00C9510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7165A" w:rsidTr="00EB62E1">
        <w:tc>
          <w:tcPr>
            <w:tcW w:w="9889" w:type="dxa"/>
            <w:shd w:val="clear" w:color="auto" w:fill="auto"/>
          </w:tcPr>
          <w:p w:rsidR="0067165A" w:rsidRPr="00EB62E1" w:rsidRDefault="0067165A" w:rsidP="00EB62E1">
            <w:pPr>
              <w:numPr>
                <w:ilvl w:val="0"/>
                <w:numId w:val="27"/>
              </w:numPr>
              <w:ind w:left="284" w:hanging="284"/>
              <w:rPr>
                <w:rFonts w:ascii="Arial" w:hAnsi="Arial"/>
                <w:sz w:val="20"/>
              </w:rPr>
            </w:pPr>
            <w:r w:rsidRPr="00EB62E1">
              <w:rPr>
                <w:rFonts w:ascii="Arial" w:hAnsi="Arial"/>
                <w:b/>
                <w:sz w:val="20"/>
              </w:rPr>
              <w:t>Beschreibung der Anwendung</w:t>
            </w:r>
            <w:r w:rsidRPr="00EB62E1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67165A" w:rsidRPr="00EB62E1" w:rsidRDefault="0067165A" w:rsidP="0067165A">
            <w:pPr>
              <w:rPr>
                <w:rFonts w:ascii="Arial" w:hAnsi="Arial"/>
                <w:sz w:val="20"/>
              </w:rPr>
            </w:pPr>
          </w:p>
          <w:p w:rsidR="0067165A" w:rsidRDefault="0067165A" w:rsidP="00C95106"/>
        </w:tc>
      </w:tr>
    </w:tbl>
    <w:p w:rsidR="00A02188" w:rsidRPr="00C95106" w:rsidRDefault="00A02188" w:rsidP="00C95106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A02188" w:rsidTr="00A02188">
        <w:trPr>
          <w:trHeight w:val="279"/>
        </w:trPr>
        <w:tc>
          <w:tcPr>
            <w:tcW w:w="9851" w:type="dxa"/>
            <w:gridSpan w:val="4"/>
          </w:tcPr>
          <w:p w:rsidR="00A02188" w:rsidRPr="0092037E" w:rsidRDefault="00A02188" w:rsidP="0067165A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Beschreibung der Kommunikationsparameter</w:t>
            </w:r>
          </w:p>
        </w:tc>
      </w:tr>
      <w:tr w:rsidR="003157D6" w:rsidRPr="0092037E" w:rsidTr="00544922">
        <w:tc>
          <w:tcPr>
            <w:tcW w:w="318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 w:rsidR="00026F5B"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E6C84" w:rsidTr="00544922">
        <w:tc>
          <w:tcPr>
            <w:tcW w:w="3189" w:type="dxa"/>
            <w:vAlign w:val="center"/>
          </w:tcPr>
          <w:p w:rsidR="00A875A8" w:rsidRPr="00DF0139" w:rsidRDefault="00A875A8" w:rsidP="00577212">
            <w:pPr>
              <w:rPr>
                <w:rFonts w:ascii="Arial" w:hAnsi="Arial"/>
                <w:b/>
                <w:color w:val="00B0F0"/>
              </w:rPr>
            </w:pPr>
            <w:r w:rsidRPr="00654A6D">
              <w:rPr>
                <w:rFonts w:ascii="Arial" w:hAnsi="Arial"/>
                <w:b/>
                <w:color w:val="FF0000"/>
                <w:sz w:val="18"/>
              </w:rPr>
              <w:t>Hier eigene IP-Adresse eint</w:t>
            </w:r>
            <w:r>
              <w:rPr>
                <w:rFonts w:ascii="Arial" w:hAnsi="Arial"/>
                <w:b/>
                <w:color w:val="FF0000"/>
                <w:sz w:val="18"/>
              </w:rPr>
              <w:t>ragen, mit der der LK beim IT.Niedersachsen (IT.N)</w:t>
            </w:r>
            <w:r w:rsidRPr="00654A6D">
              <w:rPr>
                <w:rFonts w:ascii="Arial" w:hAnsi="Arial"/>
                <w:b/>
                <w:color w:val="FF0000"/>
                <w:sz w:val="18"/>
              </w:rPr>
              <w:t xml:space="preserve"> ankommt.</w:t>
            </w:r>
          </w:p>
        </w:tc>
        <w:tc>
          <w:tcPr>
            <w:tcW w:w="3118" w:type="dxa"/>
            <w:vAlign w:val="center"/>
          </w:tcPr>
          <w:p w:rsidR="00F9162B" w:rsidRDefault="00F9162B" w:rsidP="00F9162B">
            <w:pPr>
              <w:spacing w:before="60" w:line="276" w:lineRule="auto"/>
              <w:rPr>
                <w:rFonts w:ascii="Arial" w:hAnsi="Arial"/>
                <w:sz w:val="18"/>
              </w:rPr>
            </w:pPr>
            <w:r w:rsidRPr="00F9162B">
              <w:rPr>
                <w:rFonts w:ascii="Arial" w:hAnsi="Arial"/>
                <w:sz w:val="18"/>
              </w:rPr>
              <w:t>10.22.177.137</w:t>
            </w:r>
            <w:r>
              <w:rPr>
                <w:rFonts w:ascii="Arial" w:hAnsi="Arial"/>
                <w:sz w:val="18"/>
              </w:rPr>
              <w:t xml:space="preserve"> / 255.255.255.255</w:t>
            </w:r>
            <w:r>
              <w:rPr>
                <w:rFonts w:ascii="Arial" w:hAnsi="Arial"/>
                <w:sz w:val="18"/>
              </w:rPr>
              <w:br/>
            </w:r>
            <w:r w:rsidRPr="00F9162B">
              <w:rPr>
                <w:rFonts w:ascii="Arial" w:hAnsi="Arial"/>
                <w:sz w:val="18"/>
              </w:rPr>
              <w:t>10.22.177.139</w:t>
            </w:r>
            <w:r>
              <w:rPr>
                <w:rFonts w:ascii="Arial" w:hAnsi="Arial"/>
                <w:sz w:val="18"/>
              </w:rPr>
              <w:t xml:space="preserve"> / 255.255.255.255</w:t>
            </w:r>
            <w:r>
              <w:rPr>
                <w:rFonts w:ascii="Arial" w:hAnsi="Arial"/>
                <w:sz w:val="18"/>
              </w:rPr>
              <w:br/>
              <w:t xml:space="preserve">(System </w:t>
            </w:r>
            <w:proofErr w:type="spellStart"/>
            <w:r>
              <w:rPr>
                <w:rFonts w:ascii="Arial" w:hAnsi="Arial"/>
                <w:sz w:val="18"/>
              </w:rPr>
              <w:t>Sepura</w:t>
            </w:r>
            <w:proofErr w:type="spellEnd"/>
            <w:r>
              <w:rPr>
                <w:rFonts w:ascii="Arial" w:hAnsi="Arial"/>
                <w:sz w:val="18"/>
              </w:rPr>
              <w:t>!!!)</w:t>
            </w:r>
          </w:p>
          <w:p w:rsidR="002E6C84" w:rsidRPr="00DF0139" w:rsidRDefault="00F9162B" w:rsidP="00F9162B">
            <w:pPr>
              <w:rPr>
                <w:rFonts w:ascii="Arial" w:hAnsi="Arial"/>
                <w:b/>
                <w:color w:val="00B0F0"/>
              </w:rPr>
            </w:pPr>
            <w:r>
              <w:rPr>
                <w:rFonts w:ascii="Arial" w:hAnsi="Arial"/>
                <w:sz w:val="18"/>
              </w:rPr>
              <w:t>Zone „FRONTEND“</w:t>
            </w:r>
          </w:p>
        </w:tc>
        <w:tc>
          <w:tcPr>
            <w:tcW w:w="1843" w:type="dxa"/>
            <w:vAlign w:val="center"/>
          </w:tcPr>
          <w:p w:rsidR="00F9162B" w:rsidRDefault="00F9162B" w:rsidP="00F9162B">
            <w:pPr>
              <w:spacing w:before="60" w:after="60" w:line="276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SQL-Monitoring</w:t>
            </w:r>
          </w:p>
          <w:p w:rsidR="00F9162B" w:rsidRDefault="00F9162B" w:rsidP="00F9162B">
            <w:pPr>
              <w:spacing w:before="60" w:after="60" w:line="276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  <w:p w:rsidR="00F9162B" w:rsidRDefault="00F9162B" w:rsidP="00F9162B">
            <w:pPr>
              <w:spacing w:before="60" w:after="60" w:line="276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UDP</w:t>
            </w:r>
          </w:p>
          <w:p w:rsidR="002E6C84" w:rsidRPr="0092037E" w:rsidRDefault="00F9162B" w:rsidP="00F916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</w:tc>
        <w:tc>
          <w:tcPr>
            <w:tcW w:w="1701" w:type="dxa"/>
            <w:vAlign w:val="center"/>
          </w:tcPr>
          <w:p w:rsidR="00F9162B" w:rsidRDefault="00F9162B" w:rsidP="00F9162B">
            <w:pPr>
              <w:spacing w:before="60" w:after="60" w:line="276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1433</w:t>
            </w:r>
          </w:p>
          <w:p w:rsidR="00F9162B" w:rsidRDefault="00F9162B" w:rsidP="00F9162B">
            <w:pPr>
              <w:spacing w:before="60" w:after="60" w:line="276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1434</w:t>
            </w:r>
          </w:p>
          <w:p w:rsidR="002E6C84" w:rsidRPr="0092037E" w:rsidRDefault="00F9162B" w:rsidP="00F916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58065</w:t>
            </w: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</w:tbl>
    <w:p w:rsidR="00CB425D" w:rsidRDefault="00CB425D">
      <w:pPr>
        <w:jc w:val="both"/>
        <w:rPr>
          <w:rFonts w:ascii="Arial" w:hAnsi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44922" w:rsidTr="00A02188">
        <w:trPr>
          <w:trHeight w:val="391"/>
        </w:trPr>
        <w:tc>
          <w:tcPr>
            <w:tcW w:w="9851" w:type="dxa"/>
            <w:vAlign w:val="center"/>
          </w:tcPr>
          <w:p w:rsidR="00544922" w:rsidRPr="00CF073F" w:rsidRDefault="00A02188" w:rsidP="0067165A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Arial" w:hAnsi="Arial"/>
                <w:b/>
              </w:rPr>
            </w:pPr>
            <w:r w:rsidRPr="00753504">
              <w:rPr>
                <w:rFonts w:ascii="Arial" w:hAnsi="Arial"/>
                <w:b/>
                <w:sz w:val="20"/>
              </w:rPr>
              <w:t>Besonderheiten/Anmerkungen</w:t>
            </w:r>
            <w:r>
              <w:rPr>
                <w:rFonts w:ascii="Arial" w:hAnsi="Arial"/>
                <w:b/>
                <w:sz w:val="20"/>
              </w:rPr>
              <w:t xml:space="preserve"> (optional)</w:t>
            </w:r>
          </w:p>
        </w:tc>
      </w:tr>
      <w:tr w:rsidR="00544922" w:rsidTr="0067165A">
        <w:trPr>
          <w:trHeight w:val="1519"/>
        </w:trPr>
        <w:tc>
          <w:tcPr>
            <w:tcW w:w="9851" w:type="dxa"/>
          </w:tcPr>
          <w:p w:rsidR="00544922" w:rsidRPr="0092037E" w:rsidRDefault="00544922" w:rsidP="003562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44922" w:rsidRDefault="00544922">
      <w:pPr>
        <w:jc w:val="both"/>
        <w:rPr>
          <w:rFonts w:ascii="Arial" w:hAnsi="Arial"/>
          <w:sz w:val="20"/>
        </w:rPr>
      </w:pPr>
    </w:p>
    <w:p w:rsidR="002606A2" w:rsidRDefault="002606A2">
      <w:pPr>
        <w:jc w:val="both"/>
        <w:rPr>
          <w:rFonts w:ascii="Arial" w:hAnsi="Arial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8700DE" w:rsidTr="00655CF5">
        <w:tc>
          <w:tcPr>
            <w:tcW w:w="9851" w:type="dxa"/>
            <w:gridSpan w:val="4"/>
            <w:shd w:val="clear" w:color="auto" w:fill="A8D08D"/>
          </w:tcPr>
          <w:p w:rsidR="008700DE" w:rsidRPr="0092037E" w:rsidRDefault="008700DE" w:rsidP="0092037E">
            <w:pPr>
              <w:jc w:val="center"/>
              <w:rPr>
                <w:rFonts w:ascii="Arial" w:hAnsi="Arial"/>
                <w:b/>
              </w:rPr>
            </w:pPr>
            <w:r w:rsidRPr="0092037E">
              <w:rPr>
                <w:rFonts w:ascii="Arial" w:hAnsi="Arial"/>
                <w:b/>
              </w:rPr>
              <w:t>Beispiel</w:t>
            </w:r>
          </w:p>
        </w:tc>
      </w:tr>
      <w:tr w:rsidR="008700DE" w:rsidRPr="0092037E" w:rsidTr="00655CF5">
        <w:trPr>
          <w:trHeight w:val="851"/>
        </w:trPr>
        <w:tc>
          <w:tcPr>
            <w:tcW w:w="9851" w:type="dxa"/>
            <w:gridSpan w:val="4"/>
            <w:shd w:val="clear" w:color="auto" w:fill="A8D08D"/>
          </w:tcPr>
          <w:p w:rsidR="008700DE" w:rsidRDefault="008700D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8B79F7" w:rsidRPr="0092037E" w:rsidRDefault="008B79F7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Destruktives Abrechnungssystem zur statistischen Ermittlung der Effektivität im Verfahren „</w:t>
            </w:r>
            <w:proofErr w:type="spellStart"/>
            <w:r>
              <w:rPr>
                <w:rFonts w:ascii="Arial" w:hAnsi="Arial"/>
                <w:sz w:val="20"/>
              </w:rPr>
              <w:t>RuDolpH</w:t>
            </w:r>
            <w:proofErr w:type="spellEnd"/>
            <w:r>
              <w:rPr>
                <w:rFonts w:ascii="Arial" w:hAnsi="Arial"/>
                <w:sz w:val="20"/>
              </w:rPr>
              <w:t>“</w:t>
            </w:r>
          </w:p>
          <w:p w:rsidR="008700DE" w:rsidRPr="0092037E" w:rsidRDefault="008700DE" w:rsidP="0092037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44922" w:rsidRPr="0092037E" w:rsidTr="00544922">
        <w:tc>
          <w:tcPr>
            <w:tcW w:w="3189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Quell-IP-Adresse/Netzmaske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Ziel-IP-adresse/Netzmaske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A166E" w:rsidRPr="0092037E" w:rsidTr="00544922">
        <w:tc>
          <w:tcPr>
            <w:tcW w:w="3189" w:type="dxa"/>
            <w:shd w:val="clear" w:color="auto" w:fill="A8D08D"/>
            <w:vAlign w:val="center"/>
          </w:tcPr>
          <w:p w:rsidR="002A166E" w:rsidRPr="0092037E" w:rsidRDefault="002A166E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</w:t>
            </w:r>
            <w:r w:rsidR="00A87759">
              <w:rPr>
                <w:rFonts w:ascii="Arial" w:hAnsi="Arial"/>
                <w:sz w:val="20"/>
              </w:rPr>
              <w:t>222</w:t>
            </w:r>
            <w:r w:rsidRPr="0092037E">
              <w:rPr>
                <w:rFonts w:ascii="Arial" w:hAnsi="Arial"/>
                <w:sz w:val="20"/>
              </w:rPr>
              <w:t>.64/26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TCP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10.23.56.</w:t>
            </w:r>
            <w:r w:rsidR="00A87759">
              <w:rPr>
                <w:rFonts w:ascii="Arial" w:hAnsi="Arial"/>
                <w:sz w:val="20"/>
              </w:rPr>
              <w:t>128</w:t>
            </w:r>
            <w:r w:rsidRPr="0092037E">
              <w:rPr>
                <w:rFonts w:ascii="Arial" w:hAnsi="Arial"/>
                <w:sz w:val="20"/>
              </w:rPr>
              <w:t>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234</w:t>
            </w:r>
            <w:r w:rsidRPr="0092037E">
              <w:rPr>
                <w:rFonts w:ascii="Arial" w:hAnsi="Arial"/>
                <w:sz w:val="20"/>
              </w:rPr>
              <w:t>.56.64/</w:t>
            </w:r>
            <w:r w:rsidR="00A87759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DNS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Default="00544922" w:rsidP="00544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10.23.56.64</w:t>
            </w:r>
            <w:r w:rsidRPr="0092037E">
              <w:rPr>
                <w:rFonts w:ascii="Arial" w:hAnsi="Arial"/>
                <w:sz w:val="20"/>
              </w:rPr>
              <w:t>/255.255.255.192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Default="00544922" w:rsidP="00A877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>4</w:t>
            </w:r>
            <w:r w:rsidRPr="0092037E">
              <w:rPr>
                <w:rFonts w:ascii="Arial" w:hAnsi="Arial"/>
                <w:sz w:val="20"/>
              </w:rPr>
              <w:t>/255.255.255.</w:t>
            </w:r>
            <w:r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872995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</w:t>
            </w:r>
            <w:r w:rsidR="00A87759">
              <w:rPr>
                <w:rFonts w:ascii="Arial" w:hAnsi="Arial"/>
                <w:sz w:val="20"/>
              </w:rPr>
              <w:t>5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/</w:t>
            </w:r>
            <w:r w:rsidR="00A87759" w:rsidRPr="0092037E">
              <w:rPr>
                <w:rFonts w:ascii="Arial" w:hAnsi="Arial"/>
                <w:sz w:val="20"/>
              </w:rPr>
              <w:t>255.255.255.</w:t>
            </w:r>
            <w:r w:rsidR="00A87759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HTTPS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.56.</w:t>
            </w:r>
            <w:r w:rsidR="00A87759">
              <w:rPr>
                <w:rFonts w:ascii="Arial" w:hAnsi="Arial"/>
                <w:sz w:val="20"/>
              </w:rPr>
              <w:t>0/24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54.32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10</w:t>
            </w:r>
            <w:r w:rsidRPr="0092037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SNMP</w:t>
            </w:r>
          </w:p>
        </w:tc>
      </w:tr>
    </w:tbl>
    <w:p w:rsidR="0092037E" w:rsidRDefault="0092037E">
      <w:pPr>
        <w:jc w:val="both"/>
        <w:rPr>
          <w:rFonts w:ascii="Arial" w:hAnsi="Arial"/>
          <w:sz w:val="20"/>
        </w:rPr>
      </w:pPr>
      <w:bookmarkStart w:id="16" w:name="_GoBack"/>
      <w:bookmarkEnd w:id="16"/>
    </w:p>
    <w:p w:rsidR="00655794" w:rsidRDefault="0065579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9A7F19" w:rsidRDefault="009A7F19">
      <w:pPr>
        <w:jc w:val="both"/>
        <w:rPr>
          <w:rFonts w:ascii="Arial" w:hAnsi="Arial"/>
          <w:sz w:val="20"/>
        </w:rPr>
      </w:pPr>
    </w:p>
    <w:p w:rsidR="009A7F19" w:rsidRDefault="009A7F19" w:rsidP="009A7F19">
      <w:pPr>
        <w:pStyle w:val="berschrift2"/>
      </w:pPr>
      <w:r>
        <w:t>Leistungsbeschreibung / technische Hinweise</w:t>
      </w:r>
    </w:p>
    <w:p w:rsidR="009A7F19" w:rsidRDefault="009A7F19" w:rsidP="009A7F19"/>
    <w:p w:rsidR="009A7F19" w:rsidRDefault="009A7F19" w:rsidP="009A7F19">
      <w:pPr>
        <w:jc w:val="both"/>
        <w:rPr>
          <w:rFonts w:ascii="Arial" w:hAnsi="Arial"/>
          <w:sz w:val="20"/>
        </w:rPr>
      </w:pPr>
    </w:p>
    <w:p w:rsidR="009A7F19" w:rsidRDefault="009A7F19" w:rsidP="009A7F19">
      <w:pPr>
        <w:pStyle w:val="berschrift3"/>
      </w:pPr>
    </w:p>
    <w:p w:rsidR="009A7F19" w:rsidRDefault="009A7F19" w:rsidP="009A7F19">
      <w:pPr>
        <w:pStyle w:val="berschrift3"/>
      </w:pPr>
      <w:r>
        <w:t xml:space="preserve">Systemschutz durch Sicherheitsgateways (Firewall-Systeme) </w:t>
      </w:r>
    </w:p>
    <w:p w:rsidR="009A7F19" w:rsidRDefault="009A7F19" w:rsidP="009A7F19"/>
    <w:p w:rsidR="009A7F19" w:rsidRPr="008615F5" w:rsidRDefault="009A7F19" w:rsidP="009A7F19">
      <w:pPr>
        <w:pStyle w:val="Textkrper"/>
        <w:spacing w:line="360" w:lineRule="auto"/>
        <w:jc w:val="both"/>
      </w:pPr>
      <w:r w:rsidRPr="005710B0">
        <w:rPr>
          <w:u w:val="single"/>
        </w:rPr>
        <w:t xml:space="preserve">Von der Verbindungseinrichtung ausgeschlossen sind </w:t>
      </w:r>
      <w:r w:rsidR="00A85266" w:rsidRPr="005710B0">
        <w:rPr>
          <w:u w:val="single"/>
        </w:rPr>
        <w:t xml:space="preserve">generell ein- oder ausgehende Verbindungen zum Internet sowie </w:t>
      </w:r>
      <w:r w:rsidRPr="005710B0">
        <w:rPr>
          <w:u w:val="single"/>
        </w:rPr>
        <w:t>Kommunikationsdienste mit einem hohen oder sehr hohen Bedrohungspotential.</w:t>
      </w:r>
      <w:r>
        <w:t xml:space="preserve"> Die Bewertung erfolgt gemäß </w:t>
      </w:r>
      <w:proofErr w:type="gramStart"/>
      <w:r>
        <w:t>der Empfehlungen</w:t>
      </w:r>
      <w:proofErr w:type="gramEnd"/>
      <w:r>
        <w:t xml:space="preserve"> des Bundesamtes für Sicherheit in der Informationstechnik (BSI), den </w:t>
      </w:r>
      <w:r w:rsidRPr="003A2E9D">
        <w:t>"Standard</w:t>
      </w:r>
      <w:r>
        <w:t>s und Architekturen für E-Govern</w:t>
      </w:r>
      <w:r w:rsidRPr="003A2E9D">
        <w:t>ment-Anwendungen" (SAGA)</w:t>
      </w:r>
      <w:r>
        <w:t xml:space="preserve">, sowie gängigen Standards und Regeln der IT-Sicherheit. Die Kommunikationspartner einer Verbindung müssen so genau wie möglich eingegrenzt werden. Die Freischaltung großer Netzbereiche ist ohne detaillierte Begründung und Zustimmung des </w:t>
      </w:r>
      <w:r w:rsidRPr="006651D9">
        <w:t>zentralen IT-Managements im Niedersächsischen Ministerium für Inneres und Sport</w:t>
      </w:r>
      <w:r>
        <w:t xml:space="preserve"> (ZIM) ebenfalls nicht möglich.</w:t>
      </w:r>
    </w:p>
    <w:p w:rsidR="009A7F19" w:rsidRDefault="009A7F19" w:rsidP="009A7F19">
      <w:pPr>
        <w:pStyle w:val="Textkrper"/>
        <w:spacing w:line="360" w:lineRule="auto"/>
        <w:jc w:val="both"/>
        <w:rPr>
          <w:b/>
        </w:rPr>
      </w:pPr>
    </w:p>
    <w:p w:rsidR="009A7F19" w:rsidRDefault="009A7F19" w:rsidP="009A7F19">
      <w:pPr>
        <w:pStyle w:val="berschrift3"/>
      </w:pPr>
      <w:r>
        <w:t>Systemtechnische Betreuung</w:t>
      </w:r>
    </w:p>
    <w:p w:rsidR="009A7F19" w:rsidRDefault="009A7F19" w:rsidP="009A7F19">
      <w:pPr>
        <w:pStyle w:val="Textkrper-Zeileneinzug"/>
        <w:ind w:left="0"/>
      </w:pPr>
    </w:p>
    <w:p w:rsidR="009A7F19" w:rsidRPr="00EB1D6D" w:rsidRDefault="009A7F19" w:rsidP="009A7F19">
      <w:pPr>
        <w:pStyle w:val="berschrift3"/>
        <w:ind w:left="709"/>
      </w:pPr>
      <w:r w:rsidRPr="00EB1D6D">
        <w:t>Betreuungszeit (Second-Level-Support)</w:t>
      </w:r>
    </w:p>
    <w:p w:rsidR="009A7F19" w:rsidRDefault="009A7F19" w:rsidP="009A7F19">
      <w:pPr>
        <w:rPr>
          <w:rFonts w:ascii="Arial" w:hAnsi="Arial"/>
          <w:sz w:val="20"/>
        </w:rPr>
      </w:pPr>
    </w:p>
    <w:p w:rsidR="009A7F19" w:rsidRDefault="009A7F19" w:rsidP="009A7F19">
      <w:pPr>
        <w:pStyle w:val="Textkrper-Zeileneinzug"/>
        <w:ind w:left="0"/>
      </w:pPr>
      <w:r>
        <w:t>Hier gelten die Service-Zei</w:t>
      </w:r>
      <w:r w:rsidR="004925C5">
        <w:t>ten gemäß dem Produktkatalog von IT.N</w:t>
      </w:r>
      <w:r>
        <w:t>.</w:t>
      </w:r>
      <w:r w:rsidR="004925C5">
        <w:t xml:space="preserve"> </w:t>
      </w:r>
    </w:p>
    <w:p w:rsidR="009A7F19" w:rsidRDefault="009A7F19" w:rsidP="009A7F19">
      <w:pPr>
        <w:pStyle w:val="Textkrper-Zeileneinzug"/>
        <w:ind w:left="0"/>
      </w:pPr>
    </w:p>
    <w:p w:rsidR="009A7F19" w:rsidRDefault="009A7F19" w:rsidP="009A7F19">
      <w:pPr>
        <w:pStyle w:val="berschrift3"/>
        <w:ind w:left="709"/>
      </w:pPr>
      <w:r>
        <w:t xml:space="preserve">Störungsmeldungen / Service-Desk </w:t>
      </w:r>
    </w:p>
    <w:p w:rsidR="009A7F19" w:rsidRDefault="009A7F19" w:rsidP="009A7F19">
      <w:pPr>
        <w:pStyle w:val="Textkrper-Zeileneinzug"/>
        <w:spacing w:after="0"/>
        <w:ind w:left="0"/>
      </w:pPr>
    </w:p>
    <w:p w:rsidR="009A7F19" w:rsidRDefault="009A7F19" w:rsidP="009A7F19">
      <w:pPr>
        <w:pStyle w:val="Textkrper-Zeileneinzug"/>
        <w:ind w:left="0"/>
      </w:pPr>
      <w:r>
        <w:t xml:space="preserve">Störungsfälle der hier beauftragten Kommunikationsverbindungen sind vom technischen Ansprechpartner oder dessen Vertreter direkt an den Service-Desk des </w:t>
      </w:r>
      <w:proofErr w:type="gramStart"/>
      <w:r>
        <w:t>IT.N</w:t>
      </w:r>
      <w:proofErr w:type="gramEnd"/>
      <w:r>
        <w:t xml:space="preserve"> zu melden. Der Service-Desk steht in der Zeit von Montag bis Freitag von 06:00 Uhr bis 20:00 Uhr zur Verfügung: Tel.: 0511-120-3999; Fax: 0511-120-99-3999;</w:t>
      </w:r>
    </w:p>
    <w:p w:rsidR="009A7F19" w:rsidRPr="00C66A75" w:rsidRDefault="009A7F19" w:rsidP="009A7F19">
      <w:pPr>
        <w:pStyle w:val="Textkrper-Zeileneinzug"/>
        <w:ind w:left="0"/>
        <w:rPr>
          <w:lang w:val="en-GB"/>
        </w:rPr>
      </w:pPr>
      <w:r w:rsidRPr="00C66A75">
        <w:rPr>
          <w:lang w:val="en-GB"/>
        </w:rPr>
        <w:t xml:space="preserve">Email: </w:t>
      </w:r>
      <w:hyperlink r:id="rId8" w:history="1">
        <w:r w:rsidRPr="00D84DEC">
          <w:rPr>
            <w:rStyle w:val="Hyperlink"/>
            <w:lang w:val="en-GB"/>
          </w:rPr>
          <w:t>ServiceDesk@it.niedersachsen.de</w:t>
        </w:r>
      </w:hyperlink>
      <w:r w:rsidRPr="00C66A75">
        <w:rPr>
          <w:lang w:val="en-GB"/>
        </w:rPr>
        <w:t xml:space="preserve">. </w:t>
      </w:r>
    </w:p>
    <w:p w:rsidR="009A7F19" w:rsidRDefault="009A7F19" w:rsidP="009A7F19">
      <w:pPr>
        <w:pStyle w:val="Textkrper-Zeileneinzug"/>
        <w:ind w:left="0"/>
      </w:pPr>
      <w:r>
        <w:t xml:space="preserve">In der übrigen Zeit wird unter der gleichen Telefonnummer der Leitstand des </w:t>
      </w:r>
      <w:proofErr w:type="gramStart"/>
      <w:r>
        <w:t>IT.N</w:t>
      </w:r>
      <w:proofErr w:type="gramEnd"/>
      <w:r>
        <w:t xml:space="preserve"> erreicht.</w:t>
      </w:r>
    </w:p>
    <w:p w:rsidR="009A7F19" w:rsidRDefault="009A7F19" w:rsidP="009A7F19">
      <w:pPr>
        <w:pStyle w:val="Textkrper-Zeileneinzug"/>
        <w:ind w:left="0"/>
      </w:pPr>
    </w:p>
    <w:p w:rsidR="009A7F19" w:rsidRPr="008700DE" w:rsidRDefault="009A7F19">
      <w:pPr>
        <w:jc w:val="both"/>
        <w:rPr>
          <w:rFonts w:ascii="Arial" w:hAnsi="Arial"/>
          <w:sz w:val="20"/>
        </w:rPr>
      </w:pPr>
    </w:p>
    <w:sectPr w:rsidR="009A7F19" w:rsidRPr="008700DE" w:rsidSect="00B83DD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567" w:bottom="1134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C6" w:rsidRDefault="002209C6">
      <w:r>
        <w:separator/>
      </w:r>
    </w:p>
  </w:endnote>
  <w:endnote w:type="continuationSeparator" w:id="0">
    <w:p w:rsidR="002209C6" w:rsidRDefault="0022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charset w:val="00"/>
    <w:family w:val="auto"/>
    <w:pitch w:val="default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DE" w:rsidRPr="005F6318" w:rsidRDefault="00EE43F9" w:rsidP="005F6318">
    <w:pPr>
      <w:pStyle w:val="Fuzeile"/>
      <w:tabs>
        <w:tab w:val="clear" w:pos="9072"/>
        <w:tab w:val="right" w:pos="954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IT.N, FG 3</w:t>
    </w:r>
    <w:r w:rsidR="00070BD3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 Infrastruktur</w:t>
    </w:r>
    <w:r w:rsidR="005F6318">
      <w:rPr>
        <w:rFonts w:ascii="Arial" w:hAnsi="Arial"/>
        <w:sz w:val="20"/>
        <w:szCs w:val="20"/>
      </w:rPr>
      <w:tab/>
    </w:r>
    <w:r w:rsidR="005F6318" w:rsidRPr="005F6318">
      <w:rPr>
        <w:rFonts w:ascii="Arial" w:hAnsi="Arial"/>
        <w:sz w:val="20"/>
        <w:szCs w:val="20"/>
      </w:rPr>
      <w:fldChar w:fldCharType="begin"/>
    </w:r>
    <w:r w:rsidR="005F6318" w:rsidRPr="005F6318">
      <w:rPr>
        <w:rFonts w:ascii="Arial" w:hAnsi="Arial"/>
        <w:sz w:val="20"/>
        <w:szCs w:val="20"/>
      </w:rPr>
      <w:instrText xml:space="preserve"> FILENAME </w:instrText>
    </w:r>
    <w:r w:rsidR="005F6318" w:rsidRPr="005F6318">
      <w:rPr>
        <w:rFonts w:ascii="Arial" w:hAnsi="Arial"/>
        <w:sz w:val="20"/>
        <w:szCs w:val="20"/>
      </w:rPr>
      <w:fldChar w:fldCharType="separate"/>
    </w:r>
    <w:r w:rsidR="005A4584">
      <w:rPr>
        <w:rFonts w:ascii="Arial" w:hAnsi="Arial"/>
        <w:noProof/>
        <w:sz w:val="20"/>
        <w:szCs w:val="20"/>
      </w:rPr>
      <w:t>FG3</w:t>
    </w:r>
    <w:r w:rsidR="00070BD3">
      <w:rPr>
        <w:rFonts w:ascii="Arial" w:hAnsi="Arial"/>
        <w:noProof/>
        <w:sz w:val="20"/>
        <w:szCs w:val="20"/>
      </w:rPr>
      <w:t>6</w:t>
    </w:r>
    <w:r w:rsidR="005A4584">
      <w:rPr>
        <w:rFonts w:ascii="Arial" w:hAnsi="Arial"/>
        <w:noProof/>
        <w:sz w:val="20"/>
        <w:szCs w:val="20"/>
      </w:rPr>
      <w:t>_ITN_Firewall_Auftragsformular_allgemein.doc</w:t>
    </w:r>
    <w:r w:rsidR="005F6318" w:rsidRPr="005F6318">
      <w:rPr>
        <w:rFonts w:ascii="Arial" w:hAnsi="Arial"/>
        <w:sz w:val="20"/>
        <w:szCs w:val="20"/>
      </w:rPr>
      <w:fldChar w:fldCharType="end"/>
    </w:r>
    <w:r w:rsidR="005F6318">
      <w:rPr>
        <w:rFonts w:ascii="Arial" w:hAnsi="Arial"/>
        <w:sz w:val="20"/>
        <w:szCs w:val="20"/>
      </w:rPr>
      <w:tab/>
    </w:r>
    <w:r w:rsidR="00B7745E" w:rsidRPr="00B7745E">
      <w:rPr>
        <w:rFonts w:ascii="Arial" w:hAnsi="Arial"/>
        <w:sz w:val="20"/>
        <w:szCs w:val="20"/>
      </w:rPr>
      <w:t>Seite</w:t>
    </w:r>
    <w:r w:rsidR="00B7745E">
      <w:rPr>
        <w:rFonts w:ascii="Arial" w:hAnsi="Arial"/>
        <w:sz w:val="20"/>
        <w:szCs w:val="20"/>
      </w:rPr>
      <w:t xml:space="preserve">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PAGE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12748D">
      <w:rPr>
        <w:rStyle w:val="Seitenzahl"/>
        <w:rFonts w:ascii="Arial" w:hAnsi="Arial"/>
        <w:noProof/>
        <w:sz w:val="20"/>
        <w:szCs w:val="20"/>
      </w:rPr>
      <w:t>4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  <w:r w:rsidR="005F6318" w:rsidRPr="005F6318">
      <w:rPr>
        <w:rStyle w:val="Seitenzahl"/>
        <w:rFonts w:ascii="Arial" w:hAnsi="Arial"/>
        <w:sz w:val="20"/>
        <w:szCs w:val="20"/>
      </w:rPr>
      <w:t xml:space="preserve"> von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NUMPAGES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12748D">
      <w:rPr>
        <w:rStyle w:val="Seitenzahl"/>
        <w:rFonts w:ascii="Arial" w:hAnsi="Arial"/>
        <w:noProof/>
        <w:sz w:val="20"/>
        <w:szCs w:val="20"/>
      </w:rPr>
      <w:t>4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C6" w:rsidRDefault="002209C6">
      <w:r>
        <w:separator/>
      </w:r>
    </w:p>
  </w:footnote>
  <w:footnote w:type="continuationSeparator" w:id="0">
    <w:p w:rsidR="002209C6" w:rsidRDefault="0022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0" w:rsidRDefault="00EC70B0"/>
  <w:tbl>
    <w:tblPr>
      <w:tblW w:w="9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624"/>
      <w:gridCol w:w="4253"/>
    </w:tblGrid>
    <w:tr w:rsidR="00EE43F9" w:rsidTr="00B77DFC">
      <w:trPr>
        <w:trHeight w:val="1081"/>
      </w:trPr>
      <w:tc>
        <w:tcPr>
          <w:tcW w:w="5103" w:type="dxa"/>
          <w:vMerge w:val="restart"/>
          <w:vAlign w:val="bottom"/>
        </w:tcPr>
        <w:p w:rsidR="00EE43F9" w:rsidRDefault="006466E3" w:rsidP="00B77DFC">
          <w:pPr>
            <w:pStyle w:val="Kopfzeile"/>
            <w:tabs>
              <w:tab w:val="left" w:pos="708"/>
            </w:tabs>
            <w:spacing w:after="28"/>
            <w:rPr>
              <w:rFonts w:ascii="NDSFrutiger 45 Light" w:hAnsi="NDSFrutiger 45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684655" cy="576580"/>
                <wp:effectExtent l="0" t="0" r="0" b="0"/>
                <wp:wrapTight wrapText="bothSides">
                  <wp:wrapPolygon edited="0">
                    <wp:start x="0" y="0"/>
                    <wp:lineTo x="0" y="20696"/>
                    <wp:lineTo x="21250" y="20696"/>
                    <wp:lineTo x="21250" y="0"/>
                    <wp:lineTo x="0" y="0"/>
                  </wp:wrapPolygon>
                </wp:wrapTight>
                <wp:docPr id="40" name="Bild 40" descr="Logo IT Niedersachsen CMYK 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IT Niedersachsen CMYK 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Cs w:val="22"/>
            </w:rPr>
          </w:pPr>
        </w:p>
      </w:tc>
      <w:tc>
        <w:tcPr>
          <w:tcW w:w="4253" w:type="dxa"/>
          <w:tcMar>
            <w:top w:w="0" w:type="dxa"/>
            <w:left w:w="11" w:type="dxa"/>
            <w:bottom w:w="0" w:type="dxa"/>
            <w:right w:w="0" w:type="dxa"/>
          </w:tcMar>
          <w:vAlign w:val="bottom"/>
        </w:tcPr>
        <w:p w:rsidR="00EE43F9" w:rsidRDefault="006466E3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0668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214" y="21016"/>
                    <wp:lineTo x="21214" y="0"/>
                    <wp:lineTo x="0" y="0"/>
                  </wp:wrapPolygon>
                </wp:wrapTight>
                <wp:docPr id="39" name="Bild 39" descr="IT Wappen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T Wappen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43F9" w:rsidTr="00B77DFC">
      <w:tc>
        <w:tcPr>
          <w:tcW w:w="5103" w:type="dxa"/>
          <w:vMerge/>
          <w:vAlign w:val="center"/>
        </w:tcPr>
        <w:p w:rsidR="00EE43F9" w:rsidRDefault="00EE43F9" w:rsidP="00B77DFC">
          <w:pPr>
            <w:rPr>
              <w:rFonts w:ascii="NDSFrutiger 45 Light" w:hAnsi="NDSFrutiger 45 Light"/>
              <w:sz w:val="20"/>
              <w:szCs w:val="20"/>
            </w:rPr>
          </w:pP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 w:val="14"/>
            </w:rPr>
          </w:pPr>
        </w:p>
      </w:tc>
      <w:tc>
        <w:tcPr>
          <w:tcW w:w="4253" w:type="dxa"/>
          <w:vAlign w:val="bottom"/>
        </w:tcPr>
        <w:p w:rsidR="00EE43F9" w:rsidRDefault="00EE43F9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sz w:val="14"/>
            </w:rPr>
          </w:pPr>
        </w:p>
      </w:tc>
    </w:tr>
  </w:tbl>
  <w:p w:rsidR="003963BB" w:rsidRDefault="003963BB" w:rsidP="00907444">
    <w:pPr>
      <w:ind w:hanging="1418"/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F0C18">
      <w:tc>
        <w:tcPr>
          <w:tcW w:w="9923" w:type="dxa"/>
        </w:tcPr>
        <w:p w:rsidR="00AF0C18" w:rsidRPr="000F6811" w:rsidRDefault="00EE43F9" w:rsidP="00CA5AA5">
          <w:pPr>
            <w:pStyle w:val="Kopfzeile"/>
            <w:tabs>
              <w:tab w:val="clear" w:pos="4536"/>
              <w:tab w:val="clear" w:pos="9072"/>
              <w:tab w:val="left" w:pos="5235"/>
            </w:tabs>
            <w:spacing w:before="120" w:after="120"/>
            <w:rPr>
              <w:rFonts w:ascii="Arial" w:hAnsi="Arial"/>
            </w:rPr>
          </w:pPr>
          <w:r>
            <w:rPr>
              <w:rFonts w:ascii="Arial" w:hAnsi="Arial"/>
              <w:sz w:val="20"/>
              <w:szCs w:val="20"/>
            </w:rPr>
            <w:t>FG 3</w:t>
          </w:r>
          <w:r w:rsidR="00070BD3">
            <w:rPr>
              <w:rFonts w:ascii="Arial" w:hAnsi="Arial"/>
              <w:sz w:val="20"/>
              <w:szCs w:val="20"/>
            </w:rPr>
            <w:t>6</w:t>
          </w:r>
          <w:r w:rsidR="00907444">
            <w:rPr>
              <w:rFonts w:ascii="Arial" w:hAnsi="Arial"/>
              <w:sz w:val="20"/>
              <w:szCs w:val="20"/>
            </w:rPr>
            <w:t xml:space="preserve"> – </w:t>
          </w:r>
          <w:r>
            <w:rPr>
              <w:rFonts w:ascii="Arial" w:hAnsi="Arial"/>
              <w:sz w:val="20"/>
              <w:szCs w:val="20"/>
            </w:rPr>
            <w:t>Infrastrukturdienste</w:t>
          </w:r>
        </w:p>
      </w:tc>
    </w:tr>
    <w:tr w:rsidR="00AF0C18">
      <w:tc>
        <w:tcPr>
          <w:tcW w:w="9923" w:type="dxa"/>
        </w:tcPr>
        <w:p w:rsidR="00907444" w:rsidRDefault="00907444" w:rsidP="00907444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Einrichtung von Zugangsverbindungen über Sicherheitsgateways </w:t>
          </w:r>
        </w:p>
        <w:p w:rsidR="00AF0C18" w:rsidRPr="00AF0C18" w:rsidRDefault="00907444" w:rsidP="00CA5AA5">
          <w:pPr>
            <w:pStyle w:val="Kopfzeile"/>
            <w:spacing w:after="12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(Firewall-Systeme)</w:t>
          </w:r>
        </w:p>
      </w:tc>
    </w:tr>
  </w:tbl>
  <w:p w:rsidR="004872DE" w:rsidRDefault="004872DE">
    <w:pPr>
      <w:pStyle w:val="Kopfzeile"/>
      <w:rPr>
        <w:color w:val="80808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528"/>
      <w:gridCol w:w="2126"/>
    </w:tblGrid>
    <w:tr w:rsidR="004872DE">
      <w:trPr>
        <w:trHeight w:val="841"/>
      </w:trPr>
      <w:tc>
        <w:tcPr>
          <w:tcW w:w="1985" w:type="dxa"/>
        </w:tcPr>
        <w:p w:rsidR="004872DE" w:rsidRDefault="006466E3">
          <w:pPr>
            <w:pStyle w:val="Kopfzeile"/>
            <w:spacing w:before="120" w:after="240"/>
            <w:rPr>
              <w:rFonts w:ascii="Arial" w:hAnsi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10795</wp:posOffset>
                    </wp:positionV>
                    <wp:extent cx="916940" cy="360045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6940" cy="360045"/>
                              <a:chOff x="8330" y="9661"/>
                              <a:chExt cx="1579" cy="83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49B38026" id="Group 7" o:spid="_x0000_s1026" style="position:absolute;margin-left:12.55pt;margin-top:.85pt;width:72.2pt;height:28.35pt;z-index:251656704" coordorigin="8330,9661" coordsize="1579,8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">
                      <v:imagedata r:id="rId3" o:title=""/>
                    </v:shape>
                    <v:shape id="Picture 9" o:spid="_x0000_s1028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5528" w:type="dxa"/>
        </w:tcPr>
        <w:p w:rsidR="004872DE" w:rsidRDefault="004872DE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u w:val="single"/>
            </w:rPr>
            <w:t>Anlage</w:t>
          </w:r>
          <w:r>
            <w:rPr>
              <w:rFonts w:ascii="Arial" w:hAnsi="Arial"/>
              <w:sz w:val="28"/>
            </w:rPr>
            <w:t xml:space="preserve"> zum Internet-Zugang für Dienststellen im Landesnetz</w:t>
          </w:r>
        </w:p>
      </w:tc>
      <w:tc>
        <w:tcPr>
          <w:tcW w:w="2126" w:type="dxa"/>
        </w:tcPr>
        <w:p w:rsidR="004872DE" w:rsidRDefault="004872DE">
          <w:pPr>
            <w:pStyle w:val="Kopfzeile"/>
            <w:spacing w:before="120"/>
            <w:jc w:val="center"/>
            <w:rPr>
              <w:rFonts w:ascii="Arial" w:hAnsi="Arial"/>
              <w:color w:val="008080"/>
              <w:sz w:val="28"/>
            </w:rPr>
          </w:pPr>
          <w:r>
            <w:rPr>
              <w:rFonts w:ascii="Arial" w:hAnsi="Arial"/>
              <w:color w:val="008080"/>
              <w:sz w:val="28"/>
            </w:rPr>
            <w:t>Internet</w:t>
          </w:r>
        </w:p>
        <w:p w:rsidR="004872DE" w:rsidRDefault="004872DE">
          <w:pPr>
            <w:pStyle w:val="Kopfzeile"/>
            <w:spacing w:before="120"/>
            <w:jc w:val="center"/>
            <w:rPr>
              <w:color w:val="008080"/>
              <w:sz w:val="20"/>
            </w:rPr>
          </w:pPr>
          <w:r>
            <w:rPr>
              <w:rFonts w:ascii="Arial" w:hAnsi="Arial"/>
              <w:color w:val="008080"/>
              <w:sz w:val="20"/>
            </w:rPr>
            <w:t>Stand: Februar 2002</w:t>
          </w:r>
        </w:p>
      </w:tc>
    </w:tr>
  </w:tbl>
  <w:p w:rsidR="004872DE" w:rsidRDefault="00487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CA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A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F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20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C86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49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A1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6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A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D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5DE4"/>
    <w:multiLevelType w:val="hybridMultilevel"/>
    <w:tmpl w:val="7E9E01DA"/>
    <w:lvl w:ilvl="0" w:tplc="7EA4B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024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A82665"/>
    <w:multiLevelType w:val="multilevel"/>
    <w:tmpl w:val="7E9E01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2BA"/>
    <w:multiLevelType w:val="singleLevel"/>
    <w:tmpl w:val="2F7AB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7F2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E1A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DB3D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D11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564FC3"/>
    <w:multiLevelType w:val="hybridMultilevel"/>
    <w:tmpl w:val="754073DC"/>
    <w:lvl w:ilvl="0" w:tplc="E166B65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2D7BB4"/>
    <w:multiLevelType w:val="hybridMultilevel"/>
    <w:tmpl w:val="64B02DC6"/>
    <w:lvl w:ilvl="0" w:tplc="11BEF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9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5C54D1"/>
    <w:multiLevelType w:val="hybridMultilevel"/>
    <w:tmpl w:val="B5F06A2C"/>
    <w:lvl w:ilvl="0" w:tplc="CF847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25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C5657A"/>
    <w:multiLevelType w:val="hybridMultilevel"/>
    <w:tmpl w:val="2446EABC"/>
    <w:lvl w:ilvl="0" w:tplc="DA929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0200D"/>
    <w:multiLevelType w:val="hybridMultilevel"/>
    <w:tmpl w:val="A7B8C2CA"/>
    <w:lvl w:ilvl="0" w:tplc="F0B84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74DC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FE90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4CB8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CC54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3AF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1095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E62B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F09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4865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ED71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5"/>
  </w:num>
  <w:num w:numId="11">
    <w:abstractNumId w:val="24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E"/>
    <w:rsid w:val="00026F5B"/>
    <w:rsid w:val="00070BD3"/>
    <w:rsid w:val="00076C64"/>
    <w:rsid w:val="00081B1E"/>
    <w:rsid w:val="000875A1"/>
    <w:rsid w:val="000C399F"/>
    <w:rsid w:val="000F6811"/>
    <w:rsid w:val="0012748D"/>
    <w:rsid w:val="00155232"/>
    <w:rsid w:val="001848BE"/>
    <w:rsid w:val="00194CD7"/>
    <w:rsid w:val="001A640E"/>
    <w:rsid w:val="001D354F"/>
    <w:rsid w:val="001E089F"/>
    <w:rsid w:val="002209C6"/>
    <w:rsid w:val="00226025"/>
    <w:rsid w:val="002606A2"/>
    <w:rsid w:val="002A166E"/>
    <w:rsid w:val="002C7CA3"/>
    <w:rsid w:val="002E4A46"/>
    <w:rsid w:val="002E6C84"/>
    <w:rsid w:val="00306855"/>
    <w:rsid w:val="003157D6"/>
    <w:rsid w:val="003562C6"/>
    <w:rsid w:val="003963BB"/>
    <w:rsid w:val="003A06AB"/>
    <w:rsid w:val="003A2E9D"/>
    <w:rsid w:val="003A4693"/>
    <w:rsid w:val="003B32CB"/>
    <w:rsid w:val="003C71A9"/>
    <w:rsid w:val="003D292C"/>
    <w:rsid w:val="0040336F"/>
    <w:rsid w:val="00405294"/>
    <w:rsid w:val="0043221D"/>
    <w:rsid w:val="004349C0"/>
    <w:rsid w:val="00462F28"/>
    <w:rsid w:val="004872DE"/>
    <w:rsid w:val="004925C5"/>
    <w:rsid w:val="005149EB"/>
    <w:rsid w:val="00515A8E"/>
    <w:rsid w:val="00544922"/>
    <w:rsid w:val="005710B0"/>
    <w:rsid w:val="00577212"/>
    <w:rsid w:val="005A4584"/>
    <w:rsid w:val="005A4C63"/>
    <w:rsid w:val="005F3182"/>
    <w:rsid w:val="005F6318"/>
    <w:rsid w:val="00611DB9"/>
    <w:rsid w:val="0064061C"/>
    <w:rsid w:val="006466E3"/>
    <w:rsid w:val="00655794"/>
    <w:rsid w:val="00655CF5"/>
    <w:rsid w:val="0065610E"/>
    <w:rsid w:val="006651D9"/>
    <w:rsid w:val="0067165A"/>
    <w:rsid w:val="006D4B51"/>
    <w:rsid w:val="006E456C"/>
    <w:rsid w:val="00731559"/>
    <w:rsid w:val="007A2256"/>
    <w:rsid w:val="007A3714"/>
    <w:rsid w:val="00823317"/>
    <w:rsid w:val="008615F5"/>
    <w:rsid w:val="008700DE"/>
    <w:rsid w:val="00872995"/>
    <w:rsid w:val="00892A0E"/>
    <w:rsid w:val="008A26B2"/>
    <w:rsid w:val="008A3197"/>
    <w:rsid w:val="008B79F7"/>
    <w:rsid w:val="008C751C"/>
    <w:rsid w:val="008C7636"/>
    <w:rsid w:val="008E5523"/>
    <w:rsid w:val="009060D0"/>
    <w:rsid w:val="00907444"/>
    <w:rsid w:val="0092037E"/>
    <w:rsid w:val="0093743E"/>
    <w:rsid w:val="0096671D"/>
    <w:rsid w:val="009A7F19"/>
    <w:rsid w:val="009D799E"/>
    <w:rsid w:val="00A02188"/>
    <w:rsid w:val="00A20B42"/>
    <w:rsid w:val="00A37FE7"/>
    <w:rsid w:val="00A85266"/>
    <w:rsid w:val="00A875A8"/>
    <w:rsid w:val="00A87759"/>
    <w:rsid w:val="00AE2C73"/>
    <w:rsid w:val="00AF0C18"/>
    <w:rsid w:val="00AF2480"/>
    <w:rsid w:val="00B13A8F"/>
    <w:rsid w:val="00B23B20"/>
    <w:rsid w:val="00B24A91"/>
    <w:rsid w:val="00B7745E"/>
    <w:rsid w:val="00B77DFC"/>
    <w:rsid w:val="00B83DDF"/>
    <w:rsid w:val="00BC3249"/>
    <w:rsid w:val="00C3504E"/>
    <w:rsid w:val="00C44F1F"/>
    <w:rsid w:val="00C45F65"/>
    <w:rsid w:val="00C619F6"/>
    <w:rsid w:val="00C66A75"/>
    <w:rsid w:val="00C93936"/>
    <w:rsid w:val="00C95106"/>
    <w:rsid w:val="00CA5AA5"/>
    <w:rsid w:val="00CA64B9"/>
    <w:rsid w:val="00CB425D"/>
    <w:rsid w:val="00CC7700"/>
    <w:rsid w:val="00CF073F"/>
    <w:rsid w:val="00D00500"/>
    <w:rsid w:val="00D0357D"/>
    <w:rsid w:val="00D548EF"/>
    <w:rsid w:val="00D765FA"/>
    <w:rsid w:val="00D80DD7"/>
    <w:rsid w:val="00D817BE"/>
    <w:rsid w:val="00D96C33"/>
    <w:rsid w:val="00DA5677"/>
    <w:rsid w:val="00DF0139"/>
    <w:rsid w:val="00E22482"/>
    <w:rsid w:val="00E351A0"/>
    <w:rsid w:val="00E97A7D"/>
    <w:rsid w:val="00EA3CE4"/>
    <w:rsid w:val="00EB1D6D"/>
    <w:rsid w:val="00EB62E1"/>
    <w:rsid w:val="00EC70B0"/>
    <w:rsid w:val="00EE43F9"/>
    <w:rsid w:val="00F10789"/>
    <w:rsid w:val="00F9162B"/>
    <w:rsid w:val="00FA17C2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C2EBA1D"/>
  <w15:chartTrackingRefBased/>
  <w15:docId w15:val="{BA95CA79-6642-43F5-A9F8-3496632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20" w:lineRule="atLeas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FF00FF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20" w:lineRule="atLeast"/>
      <w:outlineLvl w:val="4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20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line="220" w:lineRule="atLeast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semiHidden/>
    <w:pPr>
      <w:spacing w:after="120"/>
      <w:ind w:left="360"/>
    </w:pPr>
    <w:rPr>
      <w:rFonts w:ascii="Arial" w:hAnsi="Arial"/>
      <w:sz w:val="20"/>
    </w:rPr>
  </w:style>
  <w:style w:type="paragraph" w:customStyle="1" w:styleId="IZN-Block-11">
    <w:name w:val="IZN-Block-11"/>
    <w:basedOn w:val="Standard"/>
    <w:pPr>
      <w:spacing w:after="220"/>
      <w:jc w:val="both"/>
    </w:pPr>
    <w:rPr>
      <w:rFonts w:ascii="Frutiger Light" w:hAnsi="Frutiger Light"/>
      <w:sz w:val="22"/>
      <w:szCs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9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it.niedersachs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NV.Niedersachsen.de\ITN-OG\Hannover\FG36-A\Auftragsformulare_Vorlagen\ServiceDesk@it.niedersachs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uf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Auftragsformular.dot</Template>
  <TotalTime>0</TotalTime>
  <Pages>4</Pages>
  <Words>425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Auftragsformular Firewall</vt:lpstr>
    </vt:vector>
  </TitlesOfParts>
  <Company>IT.Niedersachsen</Company>
  <LinksUpToDate>false</LinksUpToDate>
  <CharactersWithSpaces>4561</CharactersWithSpaces>
  <SharedDoc>false</SharedDoc>
  <HLinks>
    <vt:vector size="12" baseType="variant">
      <vt:variant>
        <vt:i4>8257566</vt:i4>
      </vt:variant>
      <vt:variant>
        <vt:i4>93</vt:i4>
      </vt:variant>
      <vt:variant>
        <vt:i4>0</vt:i4>
      </vt:variant>
      <vt:variant>
        <vt:i4>5</vt:i4>
      </vt:variant>
      <vt:variant>
        <vt:lpwstr>mailto:ServiceDesk@it.niedersachsen.de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ServiceDesk@it.niedersachsen.de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 Firewall</dc:title>
  <dc:subject>Firewall</dc:subject>
  <dc:creator>TFG38a</dc:creator>
  <cp:keywords/>
  <dc:description/>
  <cp:lastModifiedBy>schber78</cp:lastModifiedBy>
  <cp:revision>6</cp:revision>
  <cp:lastPrinted>2003-02-28T14:11:00Z</cp:lastPrinted>
  <dcterms:created xsi:type="dcterms:W3CDTF">2021-08-13T13:09:00Z</dcterms:created>
  <dcterms:modified xsi:type="dcterms:W3CDTF">2023-04-20T12:07:00Z</dcterms:modified>
</cp:coreProperties>
</file>