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01CC2" w:rsidRDefault="00101CC2" w:rsidP="00EE116E">
      <w:pPr>
        <w:rPr>
          <w:rFonts w:ascii="NDSFrutiger 45 Light" w:hAnsi="NDSFrutiger 45 Light"/>
        </w:rPr>
      </w:pPr>
      <w:r w:rsidRPr="00101CC2">
        <w:rPr>
          <w:rFonts w:ascii="NDSFrutiger 45 Light" w:hAnsi="NDSFrutiger 45 Light"/>
          <w:noProof/>
          <w:lang w:eastAsia="de-DE"/>
        </w:rPr>
        <mc:AlternateContent>
          <mc:Choice Requires="wps">
            <w:drawing>
              <wp:anchor distT="0" distB="0" distL="114300" distR="114300" simplePos="0" relativeHeight="251660288" behindDoc="0" locked="0" layoutInCell="1" allowOverlap="1" wp14:anchorId="210437A1" wp14:editId="39D6EC09">
                <wp:simplePos x="0" y="0"/>
                <wp:positionH relativeFrom="column">
                  <wp:posOffset>2129790</wp:posOffset>
                </wp:positionH>
                <wp:positionV relativeFrom="paragraph">
                  <wp:posOffset>475919</wp:posOffset>
                </wp:positionV>
                <wp:extent cx="3816350" cy="465455"/>
                <wp:effectExtent l="0" t="0" r="0" b="0"/>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46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rsidR="00EE116E" w:rsidRPr="00421B0A" w:rsidRDefault="00EE116E" w:rsidP="00EE116E">
                            <w:pPr>
                              <w:rPr>
                                <w:rFonts w:ascii="NDSFrutiger 45 Light" w:hAnsi="NDSFrutiger 45 Light"/>
                                <w:color w:val="FFFFFF" w:themeColor="background1"/>
                                <w:sz w:val="36"/>
                                <w:szCs w:val="36"/>
                              </w:rPr>
                            </w:pPr>
                            <w:r w:rsidRPr="00421B0A">
                              <w:rPr>
                                <w:rFonts w:ascii="NDSFrutiger 45 Light" w:hAnsi="NDSFrutiger 45 Light"/>
                                <w:color w:val="FFFFFF" w:themeColor="background1"/>
                                <w:sz w:val="36"/>
                                <w:szCs w:val="36"/>
                              </w:rPr>
                              <w:t>Antrag auf Zugangsberechtigung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437A1" id="_x0000_t202" coordsize="21600,21600" o:spt="202" path="m,l,21600r21600,l21600,xe">
                <v:stroke joinstyle="miter"/>
                <v:path gradientshapeok="t" o:connecttype="rect"/>
              </v:shapetype>
              <v:shape id="shape_0" o:spid="_x0000_s1026" type="#_x0000_t202" style="position:absolute;margin-left:167.7pt;margin-top:37.45pt;width:300.5pt;height:3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" filled="f" stroked="f">
                <v:stroke joinstyle="round"/>
                <v:textbox>
                  <w:txbxContent>
                    <w:p w:rsidR="00EE116E" w:rsidRPr="00421B0A" w:rsidRDefault="00EE116E" w:rsidP="00EE116E">
                      <w:pPr>
                        <w:rPr>
                          <w:rFonts w:ascii="NDSFrutiger 45 Light" w:hAnsi="NDSFrutiger 45 Light"/>
                          <w:color w:val="FFFFFF" w:themeColor="background1"/>
                          <w:sz w:val="36"/>
                          <w:szCs w:val="36"/>
                        </w:rPr>
                      </w:pPr>
                      <w:r w:rsidRPr="00421B0A">
                        <w:rPr>
                          <w:rFonts w:ascii="NDSFrutiger 45 Light" w:hAnsi="NDSFrutiger 45 Light"/>
                          <w:color w:val="FFFFFF" w:themeColor="background1"/>
                          <w:sz w:val="36"/>
                          <w:szCs w:val="36"/>
                        </w:rPr>
                        <w:t>Antrag auf Zugangsberechtigung</w:t>
                      </w:r>
                    </w:p>
                  </w:txbxContent>
                </v:textbox>
              </v:shape>
            </w:pict>
          </mc:Fallback>
        </mc:AlternateContent>
      </w:r>
      <w:r w:rsidRPr="00101CC2">
        <w:rPr>
          <w:rFonts w:ascii="NDSFrutiger 45 Light" w:hAnsi="NDSFrutiger 45 Light"/>
          <w:noProof/>
          <w:lang w:eastAsia="de-DE"/>
        </w:rPr>
        <w:drawing>
          <wp:anchor distT="0" distB="0" distL="0" distR="0" simplePos="0" relativeHeight="251659264" behindDoc="0" locked="0" layoutInCell="1" allowOverlap="1" wp14:anchorId="55B72A65" wp14:editId="6EE25335">
            <wp:simplePos x="0" y="0"/>
            <wp:positionH relativeFrom="margin">
              <wp:posOffset>-217805</wp:posOffset>
            </wp:positionH>
            <wp:positionV relativeFrom="paragraph">
              <wp:posOffset>287959</wp:posOffset>
            </wp:positionV>
            <wp:extent cx="6196965" cy="1652270"/>
            <wp:effectExtent l="0" t="0" r="0" b="508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6196965" cy="1652270"/>
                    </a:xfrm>
                    <a:prstGeom prst="rect">
                      <a:avLst/>
                    </a:prstGeom>
                    <a:noFill/>
                    <a:ln w="9525">
                      <a:noFill/>
                      <a:miter lim="800000"/>
                      <a:headEnd/>
                      <a:tailEnd/>
                    </a:ln>
                  </pic:spPr>
                </pic:pic>
              </a:graphicData>
            </a:graphic>
          </wp:anchor>
        </w:drawing>
      </w:r>
    </w:p>
    <w:p w:rsidR="00FE1196" w:rsidRPr="00101CC2" w:rsidRDefault="00235CC8" w:rsidP="00EE116E">
      <w:pPr>
        <w:rPr>
          <w:rFonts w:ascii="NDSFrutiger 45 Light" w:hAnsi="NDSFrutiger 45 Light"/>
        </w:rPr>
      </w:pPr>
    </w:p>
    <w:tbl>
      <w:tblPr>
        <w:tblStyle w:val="Tabellenraster"/>
        <w:tblW w:w="0" w:type="auto"/>
        <w:tblLook w:val="04A0" w:firstRow="1" w:lastRow="0" w:firstColumn="1" w:lastColumn="0" w:noHBand="0" w:noVBand="1"/>
      </w:tblPr>
      <w:tblGrid>
        <w:gridCol w:w="3256"/>
        <w:gridCol w:w="5806"/>
      </w:tblGrid>
      <w:tr w:rsidR="00EE116E" w:rsidRPr="00101CC2" w:rsidTr="00EE116E">
        <w:tc>
          <w:tcPr>
            <w:tcW w:w="3256" w:type="dxa"/>
          </w:tcPr>
          <w:p w:rsidR="00EE116E" w:rsidRPr="00101CC2" w:rsidRDefault="00EE116E" w:rsidP="00EE116E">
            <w:pPr>
              <w:spacing w:after="120"/>
              <w:rPr>
                <w:rFonts w:ascii="NDSFrutiger 45 Light" w:hAnsi="NDSFrutiger 45 Light"/>
                <w:b/>
              </w:rPr>
            </w:pPr>
            <w:r w:rsidRPr="00101CC2">
              <w:rPr>
                <w:rFonts w:ascii="NDSFrutiger 45 Light" w:hAnsi="NDSFrutiger 45 Light"/>
                <w:b/>
              </w:rPr>
              <w:t>Name, Vorname:</w:t>
            </w:r>
          </w:p>
        </w:tc>
        <w:tc>
          <w:tcPr>
            <w:tcW w:w="5806" w:type="dxa"/>
          </w:tcPr>
          <w:p w:rsidR="00EE116E" w:rsidRPr="00101CC2" w:rsidRDefault="00EE116E" w:rsidP="00EE116E">
            <w:pPr>
              <w:rPr>
                <w:rFonts w:ascii="NDSFrutiger 45 Light" w:hAnsi="NDSFrutiger 45 Light"/>
              </w:rPr>
            </w:pPr>
          </w:p>
        </w:tc>
      </w:tr>
      <w:tr w:rsidR="00EE116E" w:rsidRPr="00101CC2" w:rsidTr="00EE116E">
        <w:tc>
          <w:tcPr>
            <w:tcW w:w="3256" w:type="dxa"/>
          </w:tcPr>
          <w:p w:rsidR="00EE116E" w:rsidRPr="00101CC2" w:rsidRDefault="00EE116E" w:rsidP="00EE116E">
            <w:pPr>
              <w:spacing w:after="120"/>
              <w:rPr>
                <w:rFonts w:ascii="NDSFrutiger 45 Light" w:hAnsi="NDSFrutiger 45 Light"/>
                <w:b/>
              </w:rPr>
            </w:pPr>
            <w:r w:rsidRPr="00101CC2">
              <w:rPr>
                <w:rFonts w:ascii="NDSFrutiger 45 Light" w:hAnsi="NDSFrutiger 45 Light"/>
                <w:b/>
              </w:rPr>
              <w:t>Geburtsdatum:</w:t>
            </w:r>
          </w:p>
        </w:tc>
        <w:tc>
          <w:tcPr>
            <w:tcW w:w="5806" w:type="dxa"/>
          </w:tcPr>
          <w:p w:rsidR="00EE116E" w:rsidRPr="00101CC2" w:rsidRDefault="00EE116E" w:rsidP="00EE116E">
            <w:pPr>
              <w:rPr>
                <w:rFonts w:ascii="NDSFrutiger 45 Light" w:hAnsi="NDSFrutiger 45 Light"/>
              </w:rPr>
            </w:pPr>
          </w:p>
        </w:tc>
      </w:tr>
      <w:tr w:rsidR="00EE116E" w:rsidRPr="00101CC2" w:rsidTr="00EE116E">
        <w:tc>
          <w:tcPr>
            <w:tcW w:w="3256" w:type="dxa"/>
          </w:tcPr>
          <w:p w:rsidR="00EE116E" w:rsidRPr="00101CC2" w:rsidRDefault="00EE116E" w:rsidP="00EE116E">
            <w:pPr>
              <w:spacing w:after="120"/>
              <w:rPr>
                <w:rFonts w:ascii="NDSFrutiger 45 Light" w:hAnsi="NDSFrutiger 45 Light"/>
                <w:b/>
              </w:rPr>
            </w:pPr>
            <w:r w:rsidRPr="00101CC2">
              <w:rPr>
                <w:rFonts w:ascii="NDSFrutiger 45 Light" w:hAnsi="NDSFrutiger 45 Light"/>
                <w:b/>
              </w:rPr>
              <w:t>Geburtsort:</w:t>
            </w:r>
          </w:p>
        </w:tc>
        <w:tc>
          <w:tcPr>
            <w:tcW w:w="5806" w:type="dxa"/>
          </w:tcPr>
          <w:p w:rsidR="00EE116E" w:rsidRPr="00101CC2" w:rsidRDefault="00EE116E" w:rsidP="00EE116E">
            <w:pPr>
              <w:rPr>
                <w:rFonts w:ascii="NDSFrutiger 45 Light" w:hAnsi="NDSFrutiger 45 Light"/>
              </w:rPr>
            </w:pPr>
          </w:p>
        </w:tc>
      </w:tr>
      <w:tr w:rsidR="00EE116E" w:rsidRPr="00101CC2" w:rsidTr="00EE116E">
        <w:tc>
          <w:tcPr>
            <w:tcW w:w="3256" w:type="dxa"/>
          </w:tcPr>
          <w:p w:rsidR="00EE116E" w:rsidRPr="00101CC2" w:rsidRDefault="00EE116E" w:rsidP="00EE116E">
            <w:pPr>
              <w:spacing w:after="120"/>
              <w:rPr>
                <w:rFonts w:ascii="NDSFrutiger 45 Light" w:hAnsi="NDSFrutiger 45 Light"/>
                <w:b/>
              </w:rPr>
            </w:pPr>
            <w:r w:rsidRPr="00101CC2">
              <w:rPr>
                <w:rFonts w:ascii="NDSFrutiger 45 Light" w:hAnsi="NDSFrutiger 45 Light"/>
                <w:b/>
              </w:rPr>
              <w:t>Telefon:</w:t>
            </w:r>
          </w:p>
        </w:tc>
        <w:tc>
          <w:tcPr>
            <w:tcW w:w="5806" w:type="dxa"/>
          </w:tcPr>
          <w:p w:rsidR="00EE116E" w:rsidRPr="00101CC2" w:rsidRDefault="00EE116E" w:rsidP="00EE116E">
            <w:pPr>
              <w:rPr>
                <w:rFonts w:ascii="NDSFrutiger 45 Light" w:hAnsi="NDSFrutiger 45 Light"/>
              </w:rPr>
            </w:pPr>
          </w:p>
        </w:tc>
      </w:tr>
      <w:tr w:rsidR="00EE116E" w:rsidRPr="00101CC2" w:rsidTr="00EE116E">
        <w:tc>
          <w:tcPr>
            <w:tcW w:w="3256" w:type="dxa"/>
          </w:tcPr>
          <w:p w:rsidR="00EE116E" w:rsidRPr="00101CC2" w:rsidRDefault="00EE116E" w:rsidP="00EE116E">
            <w:pPr>
              <w:spacing w:after="120"/>
              <w:rPr>
                <w:rFonts w:ascii="NDSFrutiger 45 Light" w:hAnsi="NDSFrutiger 45 Light"/>
                <w:b/>
              </w:rPr>
            </w:pPr>
            <w:r w:rsidRPr="00101CC2">
              <w:rPr>
                <w:rFonts w:ascii="NDSFrutiger 45 Light" w:hAnsi="NDSFrutiger 45 Light"/>
                <w:b/>
              </w:rPr>
              <w:t>E-Mail:</w:t>
            </w:r>
          </w:p>
        </w:tc>
        <w:tc>
          <w:tcPr>
            <w:tcW w:w="5806" w:type="dxa"/>
          </w:tcPr>
          <w:p w:rsidR="00EE116E" w:rsidRPr="00101CC2" w:rsidRDefault="00EE116E" w:rsidP="00EE116E">
            <w:pPr>
              <w:rPr>
                <w:rFonts w:ascii="NDSFrutiger 45 Light" w:hAnsi="NDSFrutiger 45 Light"/>
              </w:rPr>
            </w:pPr>
          </w:p>
        </w:tc>
      </w:tr>
      <w:tr w:rsidR="00EE116E" w:rsidRPr="00101CC2" w:rsidTr="00EE116E">
        <w:tc>
          <w:tcPr>
            <w:tcW w:w="3256" w:type="dxa"/>
          </w:tcPr>
          <w:p w:rsidR="00EE116E" w:rsidRPr="00101CC2" w:rsidRDefault="00EE116E" w:rsidP="00EE116E">
            <w:pPr>
              <w:spacing w:after="120"/>
              <w:rPr>
                <w:rFonts w:ascii="NDSFrutiger 45 Light" w:hAnsi="NDSFrutiger 45 Light"/>
                <w:b/>
              </w:rPr>
            </w:pPr>
            <w:r w:rsidRPr="00101CC2">
              <w:rPr>
                <w:rFonts w:ascii="NDSFrutiger 45 Light" w:hAnsi="NDSFrutiger 45 Light"/>
                <w:b/>
              </w:rPr>
              <w:t>Organisation:</w:t>
            </w:r>
          </w:p>
        </w:tc>
        <w:tc>
          <w:tcPr>
            <w:tcW w:w="5806" w:type="dxa"/>
          </w:tcPr>
          <w:p w:rsidR="00EE116E" w:rsidRPr="00101CC2" w:rsidRDefault="00EE116E" w:rsidP="00EE116E">
            <w:pPr>
              <w:rPr>
                <w:rFonts w:ascii="NDSFrutiger 45 Light" w:hAnsi="NDSFrutiger 45 Light"/>
              </w:rPr>
            </w:pPr>
          </w:p>
        </w:tc>
      </w:tr>
      <w:tr w:rsidR="00EE116E" w:rsidRPr="00101CC2" w:rsidTr="00EE116E">
        <w:tc>
          <w:tcPr>
            <w:tcW w:w="3256" w:type="dxa"/>
          </w:tcPr>
          <w:p w:rsidR="00EE116E" w:rsidRPr="00101CC2" w:rsidRDefault="00EE116E" w:rsidP="00EE116E">
            <w:pPr>
              <w:spacing w:after="120"/>
              <w:rPr>
                <w:rFonts w:ascii="NDSFrutiger 45 Light" w:hAnsi="NDSFrutiger 45 Light"/>
                <w:b/>
              </w:rPr>
            </w:pPr>
            <w:r w:rsidRPr="00101CC2">
              <w:rPr>
                <w:rFonts w:ascii="NDSFrutiger 45 Light" w:hAnsi="NDSFrutiger 45 Light"/>
                <w:b/>
              </w:rPr>
              <w:t>Organisationsbezeichnung:</w:t>
            </w:r>
            <w:r w:rsidRPr="00101CC2">
              <w:rPr>
                <w:rFonts w:ascii="NDSFrutiger 45 Light" w:hAnsi="NDSFrutiger 45 Light"/>
                <w:b/>
              </w:rPr>
              <w:br/>
            </w:r>
            <w:r w:rsidRPr="00101CC2">
              <w:rPr>
                <w:rFonts w:ascii="NDSFrutiger 45 Light" w:hAnsi="NDSFrutiger 45 Light"/>
                <w:sz w:val="18"/>
                <w:szCs w:val="18"/>
              </w:rPr>
              <w:t>(z. Bsp. PI Stade; FFw Adelebsen; RD LK Celle; JUH Ortsgruppe Walsrode)</w:t>
            </w:r>
          </w:p>
        </w:tc>
        <w:tc>
          <w:tcPr>
            <w:tcW w:w="5806" w:type="dxa"/>
          </w:tcPr>
          <w:p w:rsidR="00EE116E" w:rsidRPr="00101CC2" w:rsidRDefault="00EE116E" w:rsidP="00EE116E">
            <w:pPr>
              <w:rPr>
                <w:rFonts w:ascii="NDSFrutiger 45 Light" w:hAnsi="NDSFrutiger 45 Light"/>
              </w:rPr>
            </w:pPr>
          </w:p>
        </w:tc>
      </w:tr>
      <w:tr w:rsidR="00EE116E" w:rsidRPr="00101CC2" w:rsidTr="00EE116E">
        <w:tc>
          <w:tcPr>
            <w:tcW w:w="3256" w:type="dxa"/>
          </w:tcPr>
          <w:p w:rsidR="00EE116E" w:rsidRPr="00101CC2" w:rsidRDefault="00EE116E" w:rsidP="00EE116E">
            <w:pPr>
              <w:spacing w:after="120"/>
              <w:rPr>
                <w:rFonts w:ascii="NDSFrutiger 45 Light" w:hAnsi="NDSFrutiger 45 Light"/>
                <w:b/>
              </w:rPr>
            </w:pPr>
            <w:r w:rsidRPr="00101CC2">
              <w:rPr>
                <w:rFonts w:ascii="NDSFrutiger 45 Light" w:hAnsi="NDSFrutiger 45 Light"/>
                <w:b/>
              </w:rPr>
              <w:t>Funktionsbezeichnung:</w:t>
            </w:r>
          </w:p>
        </w:tc>
        <w:tc>
          <w:tcPr>
            <w:tcW w:w="5806" w:type="dxa"/>
          </w:tcPr>
          <w:p w:rsidR="00EE116E" w:rsidRPr="00101CC2" w:rsidRDefault="00EE116E" w:rsidP="00EE116E">
            <w:pPr>
              <w:spacing w:after="120"/>
              <w:rPr>
                <w:rFonts w:ascii="NDSFrutiger 45 Light" w:hAnsi="NDSFrutiger 45 Light"/>
              </w:rPr>
            </w:pPr>
          </w:p>
        </w:tc>
      </w:tr>
    </w:tbl>
    <w:p w:rsidR="00EE116E" w:rsidRPr="00101CC2" w:rsidRDefault="00EE116E" w:rsidP="00EE116E">
      <w:pPr>
        <w:spacing w:after="120"/>
        <w:rPr>
          <w:rFonts w:ascii="NDSFrutiger 45 Light" w:hAnsi="NDSFrutiger 45 Light"/>
          <w:b/>
        </w:rPr>
      </w:pPr>
    </w:p>
    <w:p w:rsidR="00EE116E" w:rsidRPr="00101CC2" w:rsidRDefault="00EE116E" w:rsidP="00EE116E">
      <w:pPr>
        <w:spacing w:after="120"/>
        <w:rPr>
          <w:rFonts w:ascii="NDSFrutiger 45 Light" w:hAnsi="NDSFrutiger 45 Light"/>
        </w:rPr>
      </w:pPr>
      <w:r w:rsidRPr="00101CC2">
        <w:rPr>
          <w:rFonts w:ascii="NDSFrutiger 45 Light" w:hAnsi="NDSFrutiger 45 Light"/>
          <w:b/>
        </w:rPr>
        <w:t>Begründung:</w:t>
      </w:r>
      <w:r w:rsidRPr="00101CC2">
        <w:rPr>
          <w:rFonts w:ascii="NDSFrutiger 45 Light" w:hAnsi="NDSFrutiger 45 Light"/>
        </w:rPr>
        <w:t xml:space="preserve"> Bitte erläutern Sie uns, wieso Sie einen Zugang zum geschützten Bereich unserer Internetseite benötigen:</w:t>
      </w:r>
    </w:p>
    <w:tbl>
      <w:tblPr>
        <w:tblStyle w:val="Tabellenraster"/>
        <w:tblW w:w="0" w:type="auto"/>
        <w:tblLook w:val="04A0" w:firstRow="1" w:lastRow="0" w:firstColumn="1" w:lastColumn="0" w:noHBand="0" w:noVBand="1"/>
      </w:tblPr>
      <w:tblGrid>
        <w:gridCol w:w="9062"/>
      </w:tblGrid>
      <w:tr w:rsidR="00EE116E" w:rsidRPr="00101CC2" w:rsidTr="00EE116E">
        <w:tc>
          <w:tcPr>
            <w:tcW w:w="9062" w:type="dxa"/>
          </w:tcPr>
          <w:p w:rsidR="00EE116E" w:rsidRPr="00101CC2" w:rsidRDefault="00EE116E" w:rsidP="00EE116E">
            <w:pPr>
              <w:spacing w:after="120"/>
              <w:rPr>
                <w:rFonts w:ascii="NDSFrutiger 45 Light" w:hAnsi="NDSFrutiger 45 Light"/>
              </w:rPr>
            </w:pPr>
          </w:p>
          <w:p w:rsidR="00EE116E" w:rsidRPr="00101CC2" w:rsidRDefault="00EE116E" w:rsidP="00EE116E">
            <w:pPr>
              <w:spacing w:after="120"/>
              <w:rPr>
                <w:rFonts w:ascii="NDSFrutiger 45 Light" w:hAnsi="NDSFrutiger 45 Light"/>
              </w:rPr>
            </w:pPr>
          </w:p>
          <w:p w:rsidR="00EE116E" w:rsidRPr="00101CC2" w:rsidRDefault="00EE116E" w:rsidP="00EE116E">
            <w:pPr>
              <w:spacing w:after="120"/>
              <w:rPr>
                <w:rFonts w:ascii="NDSFrutiger 45 Light" w:hAnsi="NDSFrutiger 45 Light"/>
              </w:rPr>
            </w:pPr>
          </w:p>
          <w:p w:rsidR="00EE116E" w:rsidRPr="00101CC2" w:rsidRDefault="00EE116E" w:rsidP="00EE116E">
            <w:pPr>
              <w:spacing w:after="120"/>
              <w:rPr>
                <w:rFonts w:ascii="NDSFrutiger 45 Light" w:hAnsi="NDSFrutiger 45 Light"/>
              </w:rPr>
            </w:pPr>
          </w:p>
          <w:p w:rsidR="00EE116E" w:rsidRPr="00101CC2" w:rsidRDefault="00EE116E" w:rsidP="00EE116E">
            <w:pPr>
              <w:spacing w:after="120"/>
              <w:rPr>
                <w:rFonts w:ascii="NDSFrutiger 45 Light" w:hAnsi="NDSFrutiger 45 Light"/>
              </w:rPr>
            </w:pPr>
          </w:p>
        </w:tc>
      </w:tr>
    </w:tbl>
    <w:p w:rsidR="00EE116E" w:rsidRPr="00101CC2" w:rsidRDefault="00EE116E" w:rsidP="00EE116E">
      <w:pPr>
        <w:spacing w:after="120"/>
        <w:rPr>
          <w:rFonts w:ascii="NDSFrutiger 45 Light" w:hAnsi="NDSFrutiger 45 Light"/>
        </w:rPr>
      </w:pPr>
    </w:p>
    <w:p w:rsidR="00EE116E" w:rsidRPr="00101CC2" w:rsidRDefault="00EE116E" w:rsidP="00EE116E">
      <w:pPr>
        <w:spacing w:after="120" w:line="100" w:lineRule="atLeast"/>
        <w:rPr>
          <w:rFonts w:ascii="NDSFrutiger 45 Light" w:hAnsi="NDSFrutiger 45 Light"/>
          <w:b/>
        </w:rPr>
      </w:pPr>
      <w:r w:rsidRPr="00101CC2">
        <w:rPr>
          <w:rFonts w:ascii="NDSFrutiger 45 Light" w:hAnsi="NDSFrutiger 45 Light"/>
          <w:b/>
        </w:rPr>
        <w:t>Einwilligungserklärung gemäß DSGVO</w:t>
      </w:r>
      <w:r w:rsidR="00A75DB2" w:rsidRPr="00101CC2">
        <w:rPr>
          <w:rFonts w:ascii="NDSFrutiger 45 Light" w:hAnsi="NDSFrutiger 45 Light"/>
          <w:b/>
        </w:rPr>
        <w:t xml:space="preserve"> – gültig für die antragstellende Person</w:t>
      </w:r>
    </w:p>
    <w:p w:rsidR="00EE116E" w:rsidRPr="00101CC2" w:rsidRDefault="00EE116E" w:rsidP="00EE116E">
      <w:pPr>
        <w:spacing w:after="120" w:line="100" w:lineRule="atLeast"/>
        <w:rPr>
          <w:rFonts w:ascii="NDSFrutiger 45 Light" w:hAnsi="NDSFrutiger 45 Light"/>
        </w:rPr>
      </w:pPr>
      <w:r w:rsidRPr="00101CC2">
        <w:rPr>
          <w:rFonts w:ascii="NDSFrutiger 45 Light" w:hAnsi="NDSFrutiger 45 Light"/>
        </w:rPr>
        <w:t xml:space="preserve">Mit Abgabe dieses Antrags auf Zugangsberechtigung zum geschlossenen Nutzerbereich der Internetseite </w:t>
      </w:r>
      <w:hyperlink r:id="rId8" w:history="1">
        <w:r w:rsidRPr="00101CC2">
          <w:rPr>
            <w:rStyle w:val="Hyperlink"/>
            <w:rFonts w:ascii="NDSFrutiger 45 Light" w:hAnsi="NDSFrutiger 45 Light"/>
          </w:rPr>
          <w:t>www.digitalfunk.niedersachsen.de</w:t>
        </w:r>
      </w:hyperlink>
      <w:r w:rsidRPr="00101CC2">
        <w:rPr>
          <w:rFonts w:ascii="NDSFrutiger 45 Light" w:hAnsi="NDSFrutiger 45 Light"/>
        </w:rPr>
        <w:t xml:space="preserve"> erkläre ich mein Einverständnis, dass meine angegebenen personenbezogenen Daten von bei der ASDN beschäftigten Personen erhoben, verarbeitet und gespeichert werden dürfen, um einen Zugang zum geschlossenen Nutzerbereich zu ermöglichen und gewährleisten. Meine Daten dürfen nicht an Dritte weitergegeben werden.</w:t>
      </w:r>
    </w:p>
    <w:p w:rsidR="00EE116E" w:rsidRPr="00101CC2" w:rsidRDefault="00EE116E" w:rsidP="00EE116E">
      <w:pPr>
        <w:spacing w:after="120" w:line="100" w:lineRule="atLeast"/>
        <w:rPr>
          <w:rFonts w:ascii="NDSFrutiger 45 Light" w:hAnsi="NDSFrutiger 45 Light"/>
          <w:b/>
        </w:rPr>
      </w:pPr>
      <w:r w:rsidRPr="00101CC2">
        <w:rPr>
          <w:rFonts w:ascii="NDSFrutiger 45 Light" w:hAnsi="NDSFrutiger 45 Light"/>
          <w:b/>
        </w:rPr>
        <w:t>Verpflichtungen der antragstellenden Person</w:t>
      </w:r>
    </w:p>
    <w:p w:rsidR="00EE116E" w:rsidRPr="00101CC2" w:rsidRDefault="00EE116E" w:rsidP="00EE116E">
      <w:pPr>
        <w:spacing w:after="120" w:line="100" w:lineRule="atLeast"/>
        <w:rPr>
          <w:rFonts w:ascii="NDSFrutiger 45 Light" w:hAnsi="NDSFrutiger 45 Light"/>
        </w:rPr>
      </w:pPr>
      <w:r w:rsidRPr="00101CC2">
        <w:rPr>
          <w:rFonts w:ascii="NDSFrutiger 45 Light" w:hAnsi="NDSFrutiger 45 Light"/>
        </w:rPr>
        <w:t>Sollte ich keinen Zugang zum geschlossenen Nutzerbereich mehr benötigen, teile ich dies der ASDN</w:t>
      </w:r>
      <w:r w:rsidR="00A75DB2" w:rsidRPr="00101CC2">
        <w:rPr>
          <w:rFonts w:ascii="NDSFrutiger 45 Light" w:hAnsi="NDSFrutiger 45 Light"/>
        </w:rPr>
        <w:t xml:space="preserve"> </w:t>
      </w:r>
      <w:r w:rsidRPr="00101CC2">
        <w:rPr>
          <w:rFonts w:ascii="NDSFrutiger 45 Light" w:hAnsi="NDSFrutiger 45 Light"/>
        </w:rPr>
        <w:t>mit</w:t>
      </w:r>
      <w:r w:rsidR="00A75DB2" w:rsidRPr="00101CC2">
        <w:rPr>
          <w:rFonts w:ascii="NDSFrutiger 45 Light" w:hAnsi="NDSFrutiger 45 Light"/>
        </w:rPr>
        <w:t>.</w:t>
      </w:r>
    </w:p>
    <w:p w:rsidR="00EE116E" w:rsidRPr="00101CC2" w:rsidRDefault="00EE116E" w:rsidP="00EE116E">
      <w:pPr>
        <w:spacing w:after="120"/>
        <w:rPr>
          <w:rFonts w:ascii="NDSFrutiger 45 Light" w:hAnsi="NDSFrutiger 45 Light"/>
        </w:rPr>
      </w:pPr>
    </w:p>
    <w:p w:rsidR="00101CC2" w:rsidRPr="00101CC2" w:rsidRDefault="00101CC2" w:rsidP="00EE116E">
      <w:pPr>
        <w:spacing w:after="120"/>
        <w:rPr>
          <w:rFonts w:ascii="NDSFrutiger 45 Light" w:hAnsi="NDSFrutiger 45 Light"/>
        </w:rPr>
      </w:pPr>
    </w:p>
    <w:p w:rsidR="00A75DB2" w:rsidRPr="00101CC2" w:rsidRDefault="00A75DB2" w:rsidP="00EE116E">
      <w:pPr>
        <w:spacing w:after="120"/>
        <w:rPr>
          <w:rFonts w:ascii="NDSFrutiger 45 Light" w:hAnsi="NDSFrutiger 45 Light"/>
        </w:rPr>
      </w:pPr>
      <w:r w:rsidRPr="00101CC2">
        <w:rPr>
          <w:rFonts w:ascii="NDSFrutiger 45 Light" w:hAnsi="NDSFrutiger 45 Light"/>
        </w:rPr>
        <w:t>______________________________</w:t>
      </w:r>
      <w:r w:rsidR="00101CC2">
        <w:rPr>
          <w:rFonts w:ascii="NDSFrutiger 45 Light" w:hAnsi="NDSFrutiger 45 Light"/>
        </w:rPr>
        <w:t>_____</w:t>
      </w:r>
      <w:r w:rsidRPr="00101CC2">
        <w:rPr>
          <w:rFonts w:ascii="NDSFrutiger 45 Light" w:hAnsi="NDSFrutiger 45 Light"/>
        </w:rPr>
        <w:br/>
        <w:t>Unterschrift der antragstellenden Person</w:t>
      </w:r>
    </w:p>
    <w:p w:rsidR="00EE116E" w:rsidRPr="00101CC2" w:rsidRDefault="00A75DB2" w:rsidP="00EE116E">
      <w:pPr>
        <w:spacing w:after="120"/>
        <w:rPr>
          <w:rFonts w:ascii="NDSFrutiger 45 Light" w:hAnsi="NDSFrutiger 45 Light"/>
        </w:rPr>
      </w:pPr>
      <w:r w:rsidRPr="00101CC2">
        <w:rPr>
          <w:rFonts w:ascii="NDSFrutiger 45 Light" w:hAnsi="NDSFrutiger 45 Light"/>
          <w:b/>
        </w:rPr>
        <w:lastRenderedPageBreak/>
        <w:t>Erreichbarkeit der für Sie bürgenden Person</w:t>
      </w:r>
      <w:r w:rsidRPr="00101CC2">
        <w:rPr>
          <w:rStyle w:val="Funotenzeichen"/>
          <w:rFonts w:ascii="NDSFrutiger 45 Light" w:hAnsi="NDSFrutiger 45 Light"/>
          <w:b/>
        </w:rPr>
        <w:footnoteReference w:id="1"/>
      </w:r>
      <w:r w:rsidRPr="00101CC2">
        <w:rPr>
          <w:rFonts w:ascii="NDSFrutiger 45 Light" w:hAnsi="NDSFrutiger 45 Light"/>
          <w:b/>
        </w:rPr>
        <w:t>:</w:t>
      </w:r>
    </w:p>
    <w:tbl>
      <w:tblPr>
        <w:tblStyle w:val="Tabellenraster"/>
        <w:tblW w:w="0" w:type="auto"/>
        <w:tblLook w:val="04A0" w:firstRow="1" w:lastRow="0" w:firstColumn="1" w:lastColumn="0" w:noHBand="0" w:noVBand="1"/>
      </w:tblPr>
      <w:tblGrid>
        <w:gridCol w:w="2405"/>
        <w:gridCol w:w="6657"/>
      </w:tblGrid>
      <w:tr w:rsidR="00A75DB2" w:rsidRPr="00101CC2" w:rsidTr="00A75DB2">
        <w:tc>
          <w:tcPr>
            <w:tcW w:w="2405" w:type="dxa"/>
          </w:tcPr>
          <w:p w:rsidR="00A75DB2" w:rsidRPr="00101CC2" w:rsidRDefault="00A75DB2" w:rsidP="00EE116E">
            <w:pPr>
              <w:spacing w:after="120"/>
              <w:rPr>
                <w:rFonts w:ascii="NDSFrutiger 45 Light" w:hAnsi="NDSFrutiger 45 Light"/>
                <w:b/>
              </w:rPr>
            </w:pPr>
            <w:r w:rsidRPr="00101CC2">
              <w:rPr>
                <w:rFonts w:ascii="NDSFrutiger 45 Light" w:hAnsi="NDSFrutiger 45 Light"/>
                <w:b/>
              </w:rPr>
              <w:t>Name:</w:t>
            </w:r>
          </w:p>
        </w:tc>
        <w:tc>
          <w:tcPr>
            <w:tcW w:w="6657" w:type="dxa"/>
          </w:tcPr>
          <w:p w:rsidR="00A75DB2" w:rsidRPr="00101CC2" w:rsidRDefault="00A75DB2" w:rsidP="00EE116E">
            <w:pPr>
              <w:spacing w:after="120"/>
              <w:rPr>
                <w:rFonts w:ascii="NDSFrutiger 45 Light" w:hAnsi="NDSFrutiger 45 Light"/>
              </w:rPr>
            </w:pPr>
          </w:p>
        </w:tc>
      </w:tr>
      <w:tr w:rsidR="00A75DB2" w:rsidRPr="00101CC2" w:rsidTr="00A75DB2">
        <w:tc>
          <w:tcPr>
            <w:tcW w:w="2405" w:type="dxa"/>
          </w:tcPr>
          <w:p w:rsidR="00A75DB2" w:rsidRPr="00101CC2" w:rsidRDefault="00A75DB2" w:rsidP="00EE116E">
            <w:pPr>
              <w:spacing w:after="120"/>
              <w:rPr>
                <w:rFonts w:ascii="NDSFrutiger 45 Light" w:hAnsi="NDSFrutiger 45 Light"/>
                <w:b/>
              </w:rPr>
            </w:pPr>
            <w:r w:rsidRPr="00101CC2">
              <w:rPr>
                <w:rFonts w:ascii="NDSFrutiger 45 Light" w:hAnsi="NDSFrutiger 45 Light"/>
                <w:b/>
              </w:rPr>
              <w:t>Telefon:</w:t>
            </w:r>
          </w:p>
        </w:tc>
        <w:tc>
          <w:tcPr>
            <w:tcW w:w="6657" w:type="dxa"/>
          </w:tcPr>
          <w:p w:rsidR="00A75DB2" w:rsidRPr="00101CC2" w:rsidRDefault="00A75DB2" w:rsidP="00EE116E">
            <w:pPr>
              <w:spacing w:after="120"/>
              <w:rPr>
                <w:rFonts w:ascii="NDSFrutiger 45 Light" w:hAnsi="NDSFrutiger 45 Light"/>
              </w:rPr>
            </w:pPr>
          </w:p>
        </w:tc>
      </w:tr>
      <w:tr w:rsidR="00A75DB2" w:rsidRPr="00101CC2" w:rsidTr="00A75DB2">
        <w:tc>
          <w:tcPr>
            <w:tcW w:w="2405" w:type="dxa"/>
          </w:tcPr>
          <w:p w:rsidR="00A75DB2" w:rsidRPr="00101CC2" w:rsidRDefault="00A75DB2" w:rsidP="00EE116E">
            <w:pPr>
              <w:spacing w:after="120"/>
              <w:rPr>
                <w:rFonts w:ascii="NDSFrutiger 45 Light" w:hAnsi="NDSFrutiger 45 Light"/>
                <w:b/>
              </w:rPr>
            </w:pPr>
            <w:r w:rsidRPr="00101CC2">
              <w:rPr>
                <w:rFonts w:ascii="NDSFrutiger 45 Light" w:hAnsi="NDSFrutiger 45 Light"/>
                <w:b/>
              </w:rPr>
              <w:t>E-Mail:</w:t>
            </w:r>
          </w:p>
        </w:tc>
        <w:tc>
          <w:tcPr>
            <w:tcW w:w="6657" w:type="dxa"/>
          </w:tcPr>
          <w:p w:rsidR="00A75DB2" w:rsidRPr="00101CC2" w:rsidRDefault="00A75DB2" w:rsidP="00EE116E">
            <w:pPr>
              <w:spacing w:after="120"/>
              <w:rPr>
                <w:rFonts w:ascii="NDSFrutiger 45 Light" w:hAnsi="NDSFrutiger 45 Light"/>
              </w:rPr>
            </w:pPr>
          </w:p>
        </w:tc>
      </w:tr>
    </w:tbl>
    <w:p w:rsidR="00A75DB2" w:rsidRPr="00101CC2" w:rsidRDefault="00A75DB2" w:rsidP="00EE116E">
      <w:pPr>
        <w:spacing w:after="120"/>
        <w:rPr>
          <w:rFonts w:ascii="NDSFrutiger 45 Light" w:hAnsi="NDSFrutiger 45 Light"/>
        </w:rPr>
      </w:pPr>
    </w:p>
    <w:p w:rsidR="00A75DB2" w:rsidRPr="00101CC2" w:rsidRDefault="00A75DB2" w:rsidP="00A75DB2">
      <w:pPr>
        <w:spacing w:after="120" w:line="100" w:lineRule="atLeast"/>
        <w:rPr>
          <w:rFonts w:ascii="NDSFrutiger 45 Light" w:hAnsi="NDSFrutiger 45 Light"/>
          <w:b/>
        </w:rPr>
      </w:pPr>
      <w:r w:rsidRPr="00101CC2">
        <w:rPr>
          <w:rFonts w:ascii="NDSFrutiger 45 Light" w:hAnsi="NDSFrutiger 45 Light"/>
          <w:b/>
        </w:rPr>
        <w:t>Einwilligungserklärung gemäß DSGVO – gültig für die bürgende Person</w:t>
      </w:r>
    </w:p>
    <w:p w:rsidR="00A75DB2" w:rsidRPr="00101CC2" w:rsidRDefault="00A75DB2" w:rsidP="00A75DB2">
      <w:pPr>
        <w:spacing w:after="120" w:line="100" w:lineRule="atLeast"/>
        <w:rPr>
          <w:rFonts w:ascii="NDSFrutiger 45 Light" w:hAnsi="NDSFrutiger 45 Light"/>
        </w:rPr>
      </w:pPr>
      <w:r w:rsidRPr="00101CC2">
        <w:rPr>
          <w:rFonts w:ascii="NDSFrutiger 45 Light" w:hAnsi="NDSFrutiger 45 Light"/>
        </w:rPr>
        <w:t xml:space="preserve">Mit Abgabe dieses Antrags auf Zugangsberechtigung zum geschlossenen Nutzerbereich der Internetseite </w:t>
      </w:r>
      <w:hyperlink r:id="rId9" w:history="1">
        <w:r w:rsidRPr="00101CC2">
          <w:rPr>
            <w:rStyle w:val="Hyperlink"/>
            <w:rFonts w:ascii="NDSFrutiger 45 Light" w:hAnsi="NDSFrutiger 45 Light"/>
          </w:rPr>
          <w:t>www.digitalfunk.niedersachsen.de</w:t>
        </w:r>
      </w:hyperlink>
      <w:r w:rsidRPr="00101CC2">
        <w:rPr>
          <w:rFonts w:ascii="NDSFrutiger 45 Light" w:hAnsi="NDSFrutiger 45 Light"/>
        </w:rPr>
        <w:t xml:space="preserve"> erkläre ich mein Einverständnis, dass meine angegebenen personenbezogenen Daten von bei der ASDN beschäftigten Personen erhoben, verarbeitet und gespeichert werden dürfen, um </w:t>
      </w:r>
      <w:r w:rsidR="00101CC2">
        <w:rPr>
          <w:rFonts w:ascii="NDSFrutiger 45 Light" w:hAnsi="NDSFrutiger 45 Light"/>
        </w:rPr>
        <w:t xml:space="preserve">der antragstellenden Person </w:t>
      </w:r>
      <w:r w:rsidRPr="00101CC2">
        <w:rPr>
          <w:rFonts w:ascii="NDSFrutiger 45 Light" w:hAnsi="NDSFrutiger 45 Light"/>
        </w:rPr>
        <w:t>einen Zugang zum geschlossenen Nutzerbereich zu ermöglichen und gewährleisten. Meine Daten dürfen nicht an Dritte weitergegeben werden.</w:t>
      </w:r>
    </w:p>
    <w:p w:rsidR="00A75DB2" w:rsidRPr="00101CC2" w:rsidRDefault="00A75DB2" w:rsidP="00A75DB2">
      <w:pPr>
        <w:spacing w:after="120" w:line="100" w:lineRule="atLeast"/>
        <w:rPr>
          <w:rFonts w:ascii="NDSFrutiger 45 Light" w:hAnsi="NDSFrutiger 45 Light"/>
          <w:b/>
        </w:rPr>
      </w:pPr>
      <w:r w:rsidRPr="00101CC2">
        <w:rPr>
          <w:rFonts w:ascii="NDSFrutiger 45 Light" w:hAnsi="NDSFrutiger 45 Light"/>
          <w:b/>
        </w:rPr>
        <w:t>Verpflichtungen der bürgenden Person</w:t>
      </w:r>
    </w:p>
    <w:p w:rsidR="00A75DB2" w:rsidRPr="00101CC2" w:rsidRDefault="00A75DB2" w:rsidP="00A75DB2">
      <w:pPr>
        <w:spacing w:after="120" w:line="100" w:lineRule="atLeast"/>
        <w:rPr>
          <w:rFonts w:ascii="NDSFrutiger 45 Light" w:hAnsi="NDSFrutiger 45 Light"/>
        </w:rPr>
      </w:pPr>
      <w:r w:rsidRPr="00101CC2">
        <w:rPr>
          <w:rFonts w:ascii="NDSFrutiger 45 Light" w:hAnsi="NDSFrutiger 45 Light"/>
        </w:rPr>
        <w:t xml:space="preserve">Sollte </w:t>
      </w:r>
      <w:r w:rsidR="00101CC2">
        <w:rPr>
          <w:rFonts w:ascii="NDSFrutiger 45 Light" w:hAnsi="NDSFrutiger 45 Light"/>
        </w:rPr>
        <w:t>die antragstellende Person</w:t>
      </w:r>
      <w:r w:rsidRPr="00101CC2">
        <w:rPr>
          <w:rFonts w:ascii="NDSFrutiger 45 Light" w:hAnsi="NDSFrutiger 45 Light"/>
        </w:rPr>
        <w:t xml:space="preserve"> keinen Zugang zum geschlossenen Nutzerbereich mehr benötigen, teile ich dies der ASDN mit.</w:t>
      </w:r>
    </w:p>
    <w:p w:rsidR="00101CC2" w:rsidRPr="00101CC2" w:rsidRDefault="00101CC2" w:rsidP="00101CC2">
      <w:pPr>
        <w:spacing w:after="120"/>
        <w:rPr>
          <w:rFonts w:ascii="NDSFrutiger 45 Light" w:hAnsi="NDSFrutiger 45 Light"/>
        </w:rPr>
      </w:pPr>
    </w:p>
    <w:p w:rsidR="00101CC2" w:rsidRPr="00101CC2" w:rsidRDefault="00101CC2" w:rsidP="00101CC2">
      <w:pPr>
        <w:spacing w:after="120"/>
        <w:rPr>
          <w:rFonts w:ascii="NDSFrutiger 45 Light" w:hAnsi="NDSFrutiger 45 Light"/>
        </w:rPr>
      </w:pPr>
    </w:p>
    <w:p w:rsidR="00101CC2" w:rsidRPr="00101CC2" w:rsidRDefault="00101CC2" w:rsidP="00101CC2">
      <w:pPr>
        <w:spacing w:after="120"/>
        <w:rPr>
          <w:rFonts w:ascii="NDSFrutiger 45 Light" w:hAnsi="NDSFrutiger 45 Light"/>
        </w:rPr>
      </w:pPr>
      <w:r w:rsidRPr="00101CC2">
        <w:rPr>
          <w:rFonts w:ascii="NDSFrutiger 45 Light" w:hAnsi="NDSFrutiger 45 Light"/>
        </w:rPr>
        <w:t>______________________________</w:t>
      </w:r>
      <w:r w:rsidRPr="00101CC2">
        <w:rPr>
          <w:rFonts w:ascii="NDSFrutiger 45 Light" w:hAnsi="NDSFrutiger 45 Light"/>
        </w:rPr>
        <w:br/>
        <w:t xml:space="preserve">Unterschrift der </w:t>
      </w:r>
      <w:r>
        <w:rPr>
          <w:rFonts w:ascii="NDSFrutiger 45 Light" w:hAnsi="NDSFrutiger 45 Light"/>
        </w:rPr>
        <w:t>bürgenden</w:t>
      </w:r>
      <w:r w:rsidRPr="00101CC2">
        <w:rPr>
          <w:rFonts w:ascii="NDSFrutiger 45 Light" w:hAnsi="NDSFrutiger 45 Light"/>
        </w:rPr>
        <w:t xml:space="preserve"> Person</w:t>
      </w:r>
    </w:p>
    <w:p w:rsidR="00A75DB2" w:rsidRPr="00101CC2" w:rsidRDefault="00A75DB2" w:rsidP="00EE116E">
      <w:pPr>
        <w:spacing w:after="120"/>
        <w:rPr>
          <w:rFonts w:ascii="NDSFrutiger 45 Light" w:hAnsi="NDSFrutiger 45 Light"/>
        </w:rPr>
      </w:pPr>
    </w:p>
    <w:p w:rsidR="00101CC2" w:rsidRPr="00101CC2" w:rsidRDefault="00101CC2" w:rsidP="00EE116E">
      <w:pPr>
        <w:spacing w:after="120"/>
        <w:rPr>
          <w:rFonts w:ascii="NDSFrutiger 45 Light" w:hAnsi="NDSFrutiger 45 Light"/>
        </w:rPr>
      </w:pPr>
    </w:p>
    <w:p w:rsidR="00101CC2" w:rsidRPr="00101CC2" w:rsidRDefault="00101CC2" w:rsidP="00101CC2">
      <w:pPr>
        <w:spacing w:after="120" w:line="100" w:lineRule="atLeast"/>
        <w:rPr>
          <w:rFonts w:ascii="NDSFrutiger 45 Light" w:hAnsi="NDSFrutiger 45 Light"/>
          <w:sz w:val="24"/>
          <w:szCs w:val="24"/>
        </w:rPr>
      </w:pPr>
    </w:p>
    <w:p w:rsidR="00101CC2" w:rsidRPr="00101CC2" w:rsidRDefault="00101CC2" w:rsidP="00101CC2">
      <w:pPr>
        <w:spacing w:after="120" w:line="100" w:lineRule="atLeast"/>
        <w:rPr>
          <w:rFonts w:ascii="NDSFrutiger 45 Light" w:hAnsi="NDSFrutiger 45 Light"/>
        </w:rPr>
      </w:pPr>
      <w:r w:rsidRPr="00101CC2">
        <w:rPr>
          <w:rFonts w:ascii="NDSFrutiger 45 Light" w:hAnsi="NDSFrutiger 45 Light"/>
          <w:sz w:val="24"/>
          <w:szCs w:val="24"/>
        </w:rPr>
        <w:t>Senden Sie diesen Antrag bitte per Email an:</w:t>
      </w:r>
    </w:p>
    <w:p w:rsidR="00101CC2" w:rsidRPr="00101CC2" w:rsidRDefault="00235CC8" w:rsidP="00101CC2">
      <w:pPr>
        <w:spacing w:after="120"/>
        <w:rPr>
          <w:rFonts w:ascii="NDSFrutiger 45 Light" w:hAnsi="NDSFrutiger 45 Light"/>
        </w:rPr>
      </w:pPr>
      <w:hyperlink r:id="rId10" w:history="1">
        <w:r w:rsidR="00101CC2" w:rsidRPr="00101CC2">
          <w:rPr>
            <w:rStyle w:val="Hyperlink"/>
            <w:rFonts w:ascii="NDSFrutiger 45 Light" w:hAnsi="NDSFrutiger 45 Light"/>
            <w:sz w:val="24"/>
            <w:szCs w:val="24"/>
          </w:rPr>
          <w:t>asdn-hp@zpd.polizei.niedersachsen.de</w:t>
        </w:r>
      </w:hyperlink>
    </w:p>
    <w:sectPr w:rsidR="00101CC2" w:rsidRPr="00101CC2" w:rsidSect="005234E6">
      <w:headerReference w:type="default" r:id="rId11"/>
      <w:footerReference w:type="default" r:id="rId12"/>
      <w:pgSz w:w="11906" w:h="16838"/>
      <w:pgMar w:top="851" w:right="1417" w:bottom="851"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16E" w:rsidRDefault="00EE116E" w:rsidP="0033398C">
      <w:pPr>
        <w:spacing w:after="0" w:line="240" w:lineRule="auto"/>
      </w:pPr>
      <w:r>
        <w:separator/>
      </w:r>
    </w:p>
  </w:endnote>
  <w:endnote w:type="continuationSeparator" w:id="0">
    <w:p w:rsidR="00EE116E" w:rsidRDefault="00EE116E" w:rsidP="0033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DSFrutiger 45 Light">
    <w:panose1 w:val="020004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871268"/>
      <w:docPartObj>
        <w:docPartGallery w:val="Page Numbers (Bottom of Page)"/>
        <w:docPartUnique/>
      </w:docPartObj>
    </w:sdtPr>
    <w:sdtEndPr/>
    <w:sdtContent>
      <w:p w:rsidR="00101CC2" w:rsidRDefault="00101CC2">
        <w:pPr>
          <w:pStyle w:val="Fuzeile"/>
          <w:jc w:val="right"/>
        </w:pPr>
        <w:r>
          <w:fldChar w:fldCharType="begin"/>
        </w:r>
        <w:r>
          <w:instrText>PAGE   \* MERGEFORMAT</w:instrText>
        </w:r>
        <w:r>
          <w:fldChar w:fldCharType="separate"/>
        </w:r>
        <w:r w:rsidR="00235CC8">
          <w:rPr>
            <w:noProof/>
          </w:rPr>
          <w:t>2</w:t>
        </w:r>
        <w:r>
          <w:fldChar w:fldCharType="end"/>
        </w:r>
      </w:p>
    </w:sdtContent>
  </w:sdt>
  <w:p w:rsidR="00101CC2" w:rsidRDefault="00101C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16E" w:rsidRDefault="00EE116E" w:rsidP="0033398C">
      <w:pPr>
        <w:spacing w:after="0" w:line="240" w:lineRule="auto"/>
      </w:pPr>
      <w:r>
        <w:separator/>
      </w:r>
    </w:p>
  </w:footnote>
  <w:footnote w:type="continuationSeparator" w:id="0">
    <w:p w:rsidR="00EE116E" w:rsidRDefault="00EE116E" w:rsidP="0033398C">
      <w:pPr>
        <w:spacing w:after="0" w:line="240" w:lineRule="auto"/>
      </w:pPr>
      <w:r>
        <w:continuationSeparator/>
      </w:r>
    </w:p>
  </w:footnote>
  <w:footnote w:id="1">
    <w:p w:rsidR="00A75DB2" w:rsidRDefault="00A75DB2">
      <w:pPr>
        <w:pStyle w:val="Funotentext"/>
      </w:pPr>
      <w:r>
        <w:rPr>
          <w:rStyle w:val="Funotenzeichen"/>
        </w:rPr>
        <w:footnoteRef/>
      </w:r>
      <w:r>
        <w:t xml:space="preserve"> </w:t>
      </w:r>
      <w:r>
        <w:rPr>
          <w:sz w:val="18"/>
          <w:szCs w:val="18"/>
        </w:rPr>
        <w:t>Berechtigte Amtsperson, welche die dienstliche Notwendigkeit ihres Zugangs zum geschützten Bereich bestätigt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98C" w:rsidRPr="0033398C" w:rsidRDefault="00EE116E">
    <w:pPr>
      <w:pStyle w:val="Kopfzeile"/>
      <w:rPr>
        <w:rFonts w:ascii="NDSFrutiger 45 Light" w:hAnsi="NDSFrutiger 45 Light"/>
      </w:rPr>
    </w:pPr>
    <w:r>
      <w:rPr>
        <w:rFonts w:ascii="NDSFrutiger 45 Light" w:hAnsi="NDSFrutiger 45 Light"/>
      </w:rPr>
      <w:tab/>
    </w:r>
    <w:r>
      <w:rPr>
        <w:rFonts w:ascii="NDSFrutiger 45 Light" w:hAnsi="NDSFrutiger 45 Light"/>
      </w:rPr>
      <w:tab/>
    </w:r>
    <w:r>
      <w:rPr>
        <w:rFonts w:ascii="NDSFrutiger 45 Light" w:hAnsi="NDSFrutiger 45 Light"/>
      </w:rPr>
      <w:fldChar w:fldCharType="begin"/>
    </w:r>
    <w:r>
      <w:rPr>
        <w:rFonts w:ascii="NDSFrutiger 45 Light" w:hAnsi="NDSFrutiger 45 Light"/>
      </w:rPr>
      <w:instrText xml:space="preserve"> TIME \@ "dd.MM.yyyy HH:mm" </w:instrText>
    </w:r>
    <w:r>
      <w:rPr>
        <w:rFonts w:ascii="NDSFrutiger 45 Light" w:hAnsi="NDSFrutiger 45 Light"/>
      </w:rPr>
      <w:fldChar w:fldCharType="separate"/>
    </w:r>
    <w:r w:rsidR="00235CC8">
      <w:rPr>
        <w:rFonts w:ascii="NDSFrutiger 45 Light" w:hAnsi="NDSFrutiger 45 Light"/>
        <w:noProof/>
      </w:rPr>
      <w:t>19.09.2022 13:52</w:t>
    </w:r>
    <w:r>
      <w:rPr>
        <w:rFonts w:ascii="NDSFrutiger 45 Light" w:hAnsi="NDSFrutiger 45 Light"/>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6E"/>
    <w:rsid w:val="00040AEF"/>
    <w:rsid w:val="00101CC2"/>
    <w:rsid w:val="001F1FD7"/>
    <w:rsid w:val="00235CC8"/>
    <w:rsid w:val="002852BC"/>
    <w:rsid w:val="0033398C"/>
    <w:rsid w:val="0044217D"/>
    <w:rsid w:val="005234E6"/>
    <w:rsid w:val="005C58FE"/>
    <w:rsid w:val="0078649C"/>
    <w:rsid w:val="00793EC1"/>
    <w:rsid w:val="008E7B16"/>
    <w:rsid w:val="00A72FDB"/>
    <w:rsid w:val="00A75DB2"/>
    <w:rsid w:val="00C44407"/>
    <w:rsid w:val="00CF6052"/>
    <w:rsid w:val="00E32398"/>
    <w:rsid w:val="00E55082"/>
    <w:rsid w:val="00EE11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5D07A7D-CFEF-4883-9469-D47F601A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39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398C"/>
  </w:style>
  <w:style w:type="paragraph" w:styleId="Fuzeile">
    <w:name w:val="footer"/>
    <w:basedOn w:val="Standard"/>
    <w:link w:val="FuzeileZchn"/>
    <w:uiPriority w:val="99"/>
    <w:unhideWhenUsed/>
    <w:rsid w:val="003339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398C"/>
  </w:style>
  <w:style w:type="table" w:styleId="Tabellenraster">
    <w:name w:val="Table Grid"/>
    <w:basedOn w:val="NormaleTabelle"/>
    <w:uiPriority w:val="39"/>
    <w:rsid w:val="00EE11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EE116E"/>
    <w:pPr>
      <w:spacing w:after="0" w:line="240" w:lineRule="auto"/>
    </w:pPr>
  </w:style>
  <w:style w:type="character" w:styleId="Hyperlink">
    <w:name w:val="Hyperlink"/>
    <w:basedOn w:val="Absatz-Standardschriftart"/>
    <w:uiPriority w:val="99"/>
    <w:unhideWhenUsed/>
    <w:rsid w:val="00EE116E"/>
    <w:rPr>
      <w:color w:val="0563C1" w:themeColor="hyperlink"/>
      <w:u w:val="single"/>
    </w:rPr>
  </w:style>
  <w:style w:type="paragraph" w:styleId="Funotentext">
    <w:name w:val="footnote text"/>
    <w:basedOn w:val="Standard"/>
    <w:link w:val="FunotentextZchn"/>
    <w:uiPriority w:val="99"/>
    <w:semiHidden/>
    <w:unhideWhenUsed/>
    <w:rsid w:val="00A75DB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75DB2"/>
    <w:rPr>
      <w:sz w:val="20"/>
      <w:szCs w:val="20"/>
    </w:rPr>
  </w:style>
  <w:style w:type="character" w:styleId="Funotenzeichen">
    <w:name w:val="footnote reference"/>
    <w:basedOn w:val="Absatz-Standardschriftart"/>
    <w:uiPriority w:val="99"/>
    <w:semiHidden/>
    <w:unhideWhenUsed/>
    <w:rsid w:val="00A75D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funk.niedersachs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sdn-hp@zpd.polizei.niedersachsen.de" TargetMode="External"/><Relationship Id="rId4" Type="http://schemas.openxmlformats.org/officeDocument/2006/relationships/webSettings" Target="webSettings.xml"/><Relationship Id="rId9" Type="http://schemas.openxmlformats.org/officeDocument/2006/relationships/hyperlink" Target="http://www.digitalfunk.niedersachsen.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C4124-4D4D-4605-AD86-3D6E6319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00_2022_Vorlage_Antrag auf Zugangsberechtigung.dotx</Template>
  <TotalTime>0</TotalTime>
  <Pages>2</Pages>
  <Words>299</Words>
  <Characters>1884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kledia81</dc:creator>
  <cp:keywords/>
  <dc:description/>
  <cp:lastModifiedBy>kledia81</cp:lastModifiedBy>
  <cp:revision>2</cp:revision>
  <dcterms:created xsi:type="dcterms:W3CDTF">2022-09-19T11:53:00Z</dcterms:created>
  <dcterms:modified xsi:type="dcterms:W3CDTF">2022-09-19T11:53:00Z</dcterms:modified>
</cp:coreProperties>
</file>