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D2" w:rsidRDefault="00C063E8">
      <w:r>
        <w:rPr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DC258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xTrjg0AgAAX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517525</wp:posOffset>
                </wp:positionV>
                <wp:extent cx="4031615" cy="408305"/>
                <wp:effectExtent l="3175" t="0" r="3810" b="127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CD2" w:rsidRPr="00421B0A" w:rsidRDefault="00421B0A">
                            <w:pPr>
                              <w:rPr>
                                <w:rFonts w:ascii="NDSFrutiger 45 Light" w:hAnsi="NDSFrutiger 45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21B0A">
                              <w:rPr>
                                <w:rFonts w:ascii="NDSFrutiger 45 Light" w:hAnsi="NDSFrutiger 45 Light"/>
                                <w:color w:val="FFFFFF" w:themeColor="background1"/>
                                <w:sz w:val="36"/>
                                <w:szCs w:val="36"/>
                              </w:rPr>
                              <w:t>Antrag auf Zugangsberechtigung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_0" o:spid="_x0000_s1026" type="#_x0000_t202" style="position:absolute;margin-left:146.5pt;margin-top:40.75pt;width:317.45pt;height: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" filled="f" stroked="f">
                <v:stroke joinstyle="round"/>
                <v:textbox>
                  <w:txbxContent>
                    <w:p w:rsidR="00624CD2" w:rsidRPr="00421B0A" w:rsidRDefault="00421B0A">
                      <w:pPr>
                        <w:rPr>
                          <w:rFonts w:ascii="NDSFrutiger 45 Light" w:hAnsi="NDSFrutiger 45 Ligh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21B0A">
                        <w:rPr>
                          <w:rFonts w:ascii="NDSFrutiger 45 Light" w:hAnsi="NDSFrutiger 45 Light"/>
                          <w:color w:val="FFFFFF" w:themeColor="background1"/>
                          <w:sz w:val="36"/>
                          <w:szCs w:val="36"/>
                        </w:rPr>
                        <w:t>Antrag auf Zugangsberechtigung</w:t>
                      </w:r>
                    </w:p>
                  </w:txbxContent>
                </v:textbox>
              </v:shape>
            </w:pict>
          </mc:Fallback>
        </mc:AlternateContent>
      </w:r>
    </w:p>
    <w:p w:rsidR="00624CD2" w:rsidRDefault="00421B0A">
      <w:r>
        <w:rPr>
          <w:noProof/>
          <w:sz w:val="6"/>
          <w:szCs w:val="6"/>
          <w:lang w:eastAsia="de-D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6965" cy="165227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7556"/>
      </w:tblGrid>
      <w:tr w:rsidR="009C37D2" w:rsidRPr="009C37D2" w:rsidTr="00453B47">
        <w:trPr>
          <w:trHeight w:hRule="exact" w:val="567"/>
        </w:trPr>
        <w:tc>
          <w:tcPr>
            <w:tcW w:w="2193" w:type="dxa"/>
            <w:tcMar>
              <w:left w:w="0" w:type="dxa"/>
            </w:tcMar>
          </w:tcPr>
          <w:p w:rsidR="009C37D2" w:rsidRPr="009C37D2" w:rsidRDefault="009C37D2" w:rsidP="001C4BB1">
            <w:pPr>
              <w:rPr>
                <w:b/>
                <w:sz w:val="24"/>
                <w:szCs w:val="24"/>
              </w:rPr>
            </w:pPr>
            <w:r w:rsidRPr="009C37D2">
              <w:rPr>
                <w:b/>
                <w:sz w:val="24"/>
                <w:szCs w:val="24"/>
              </w:rPr>
              <w:t>Name, Vorname:</w:t>
            </w:r>
          </w:p>
        </w:tc>
        <w:tc>
          <w:tcPr>
            <w:tcW w:w="7556" w:type="dxa"/>
          </w:tcPr>
          <w:p w:rsidR="009C37D2" w:rsidRPr="009C37D2" w:rsidRDefault="00453B47" w:rsidP="00AD093C">
            <w:sdt>
              <w:sdtPr>
                <w:alias w:val="NameVorname"/>
                <w:tag w:val="NameVorname"/>
                <w:id w:val="639002121"/>
                <w:lock w:val="sdtLocked"/>
                <w:placeholder>
                  <w:docPart w:val="5EE69CE15BD54B5380D3671CA6AD0516"/>
                </w:placeholder>
                <w:showingPlcHdr/>
                <w:text/>
              </w:sdtPr>
              <w:sdtEndPr>
                <w:rPr>
                  <w:rStyle w:val="Platzhaltertext"/>
                  <w:vanish/>
                  <w:color w:val="FFC000"/>
                  <w:sz w:val="24"/>
                  <w:szCs w:val="24"/>
                </w:rPr>
              </w:sdtEndPr>
              <w:sdtContent>
                <w:r w:rsidR="009C37D2" w:rsidRPr="00BA027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C37D2" w:rsidRPr="009C37D2" w:rsidTr="00453B47">
        <w:trPr>
          <w:trHeight w:hRule="exact" w:val="567"/>
        </w:trPr>
        <w:tc>
          <w:tcPr>
            <w:tcW w:w="2193" w:type="dxa"/>
            <w:tcMar>
              <w:left w:w="0" w:type="dxa"/>
            </w:tcMar>
          </w:tcPr>
          <w:p w:rsidR="009C37D2" w:rsidRPr="009C37D2" w:rsidRDefault="009C37D2" w:rsidP="001C4BB1">
            <w:pPr>
              <w:rPr>
                <w:b/>
                <w:sz w:val="24"/>
                <w:szCs w:val="24"/>
              </w:rPr>
            </w:pPr>
            <w:r w:rsidRPr="009C37D2">
              <w:rPr>
                <w:b/>
                <w:sz w:val="24"/>
                <w:szCs w:val="24"/>
              </w:rPr>
              <w:t>Geburtsdatum:</w:t>
            </w:r>
          </w:p>
        </w:tc>
        <w:sdt>
          <w:sdtPr>
            <w:alias w:val="Geburtsdatum"/>
            <w:tag w:val="Geburtsdatum"/>
            <w:id w:val="-1109205151"/>
            <w:lock w:val="sdtLocked"/>
            <w:placeholder>
              <w:docPart w:val="6D773528096341A3A6D256E992769816"/>
            </w:placeholder>
            <w:showingPlcHdr/>
            <w:text/>
          </w:sdtPr>
          <w:sdtEndPr/>
          <w:sdtContent>
            <w:tc>
              <w:tcPr>
                <w:tcW w:w="7556" w:type="dxa"/>
              </w:tcPr>
              <w:p w:rsidR="009C37D2" w:rsidRPr="009C37D2" w:rsidRDefault="009C37D2" w:rsidP="00AD093C">
                <w:r w:rsidRPr="00BA02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37D2" w:rsidRPr="009C37D2" w:rsidTr="00453B47">
        <w:trPr>
          <w:trHeight w:hRule="exact" w:val="567"/>
        </w:trPr>
        <w:tc>
          <w:tcPr>
            <w:tcW w:w="2193" w:type="dxa"/>
            <w:tcMar>
              <w:left w:w="0" w:type="dxa"/>
            </w:tcMar>
          </w:tcPr>
          <w:p w:rsidR="009C37D2" w:rsidRPr="009C37D2" w:rsidRDefault="009C37D2" w:rsidP="001C4BB1">
            <w:pPr>
              <w:rPr>
                <w:b/>
                <w:sz w:val="24"/>
                <w:szCs w:val="24"/>
              </w:rPr>
            </w:pPr>
            <w:r w:rsidRPr="009C37D2">
              <w:rPr>
                <w:b/>
                <w:sz w:val="24"/>
                <w:szCs w:val="24"/>
              </w:rPr>
              <w:t>Geburtsort:</w:t>
            </w:r>
          </w:p>
        </w:tc>
        <w:sdt>
          <w:sdtPr>
            <w:alias w:val="Geburtsort"/>
            <w:tag w:val="Geburtsort"/>
            <w:id w:val="2940866"/>
            <w:lock w:val="sdtLocked"/>
            <w:placeholder>
              <w:docPart w:val="0B92CF48390C4D4F9E456D134705E63E"/>
            </w:placeholder>
            <w:showingPlcHdr/>
            <w:text/>
          </w:sdtPr>
          <w:sdtEndPr/>
          <w:sdtContent>
            <w:tc>
              <w:tcPr>
                <w:tcW w:w="7556" w:type="dxa"/>
              </w:tcPr>
              <w:p w:rsidR="009C37D2" w:rsidRPr="009C37D2" w:rsidRDefault="009C37D2" w:rsidP="00AD093C">
                <w:r w:rsidRPr="00BA02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37D2" w:rsidRPr="009C37D2" w:rsidTr="00453B47">
        <w:trPr>
          <w:trHeight w:hRule="exact" w:val="567"/>
        </w:trPr>
        <w:tc>
          <w:tcPr>
            <w:tcW w:w="2193" w:type="dxa"/>
            <w:tcMar>
              <w:left w:w="0" w:type="dxa"/>
            </w:tcMar>
          </w:tcPr>
          <w:p w:rsidR="009C37D2" w:rsidRPr="009C37D2" w:rsidRDefault="009C37D2" w:rsidP="001C4BB1">
            <w:pPr>
              <w:rPr>
                <w:b/>
                <w:sz w:val="24"/>
                <w:szCs w:val="24"/>
              </w:rPr>
            </w:pPr>
            <w:r w:rsidRPr="009C37D2">
              <w:rPr>
                <w:b/>
                <w:sz w:val="24"/>
                <w:szCs w:val="24"/>
              </w:rPr>
              <w:t>Telefon:</w:t>
            </w:r>
          </w:p>
        </w:tc>
        <w:sdt>
          <w:sdtPr>
            <w:alias w:val="Telefon"/>
            <w:tag w:val="Telefon"/>
            <w:id w:val="-1964264243"/>
            <w:lock w:val="sdtLocked"/>
            <w:placeholder>
              <w:docPart w:val="500B16800852473EB9E29A41CA88B42F"/>
            </w:placeholder>
            <w:showingPlcHdr/>
            <w:text/>
          </w:sdtPr>
          <w:sdtEndPr/>
          <w:sdtContent>
            <w:tc>
              <w:tcPr>
                <w:tcW w:w="7556" w:type="dxa"/>
              </w:tcPr>
              <w:p w:rsidR="009C37D2" w:rsidRPr="009C37D2" w:rsidRDefault="009C37D2" w:rsidP="00AD093C">
                <w:r w:rsidRPr="00BA02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37D2" w:rsidRPr="009C37D2" w:rsidTr="00453B47">
        <w:trPr>
          <w:trHeight w:hRule="exact" w:val="567"/>
        </w:trPr>
        <w:tc>
          <w:tcPr>
            <w:tcW w:w="2193" w:type="dxa"/>
            <w:tcMar>
              <w:left w:w="0" w:type="dxa"/>
            </w:tcMar>
          </w:tcPr>
          <w:p w:rsidR="009C37D2" w:rsidRPr="009C37D2" w:rsidRDefault="009C37D2" w:rsidP="001C4BB1">
            <w:pPr>
              <w:rPr>
                <w:b/>
                <w:sz w:val="24"/>
                <w:szCs w:val="24"/>
              </w:rPr>
            </w:pPr>
            <w:r w:rsidRPr="009C37D2">
              <w:rPr>
                <w:b/>
                <w:sz w:val="24"/>
                <w:szCs w:val="24"/>
              </w:rPr>
              <w:t>E-Mail:</w:t>
            </w:r>
          </w:p>
        </w:tc>
        <w:sdt>
          <w:sdtPr>
            <w:alias w:val="EMail"/>
            <w:tag w:val="EMail"/>
            <w:id w:val="1958131305"/>
            <w:lock w:val="sdtLocked"/>
            <w:placeholder>
              <w:docPart w:val="122F412EBAC349DAA9309003F44A2783"/>
            </w:placeholder>
            <w:showingPlcHdr/>
            <w:text/>
          </w:sdtPr>
          <w:sdtEndPr/>
          <w:sdtContent>
            <w:tc>
              <w:tcPr>
                <w:tcW w:w="7556" w:type="dxa"/>
              </w:tcPr>
              <w:p w:rsidR="009C37D2" w:rsidRPr="009C37D2" w:rsidRDefault="009C37D2" w:rsidP="00AD093C">
                <w:r w:rsidRPr="00BA02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37D2" w:rsidRPr="009C37D2" w:rsidTr="00453B47">
        <w:trPr>
          <w:trHeight w:hRule="exact" w:val="567"/>
        </w:trPr>
        <w:tc>
          <w:tcPr>
            <w:tcW w:w="2193" w:type="dxa"/>
            <w:tcMar>
              <w:left w:w="0" w:type="dxa"/>
            </w:tcMar>
          </w:tcPr>
          <w:p w:rsidR="009C37D2" w:rsidRPr="009C37D2" w:rsidRDefault="009C37D2" w:rsidP="001C4BB1">
            <w:pPr>
              <w:spacing w:line="100" w:lineRule="atLeast"/>
              <w:rPr>
                <w:b/>
                <w:sz w:val="24"/>
                <w:szCs w:val="24"/>
              </w:rPr>
            </w:pPr>
            <w:r w:rsidRPr="009C37D2">
              <w:rPr>
                <w:b/>
                <w:sz w:val="24"/>
                <w:szCs w:val="24"/>
              </w:rPr>
              <w:t>Organisation:</w:t>
            </w:r>
          </w:p>
        </w:tc>
        <w:sdt>
          <w:sdtPr>
            <w:alias w:val="Organisation"/>
            <w:tag w:val="Organisation"/>
            <w:id w:val="1240533151"/>
            <w:lock w:val="sdtLocked"/>
            <w:placeholder>
              <w:docPart w:val="BB616F83F4F047E98DF491B1B07411D0"/>
            </w:placeholder>
            <w:showingPlcHdr/>
            <w:text/>
          </w:sdtPr>
          <w:sdtEndPr/>
          <w:sdtContent>
            <w:tc>
              <w:tcPr>
                <w:tcW w:w="7556" w:type="dxa"/>
              </w:tcPr>
              <w:p w:rsidR="009C37D2" w:rsidRPr="009C37D2" w:rsidRDefault="009C37D2" w:rsidP="00AD093C">
                <w:r w:rsidRPr="00BA02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37D2" w:rsidRPr="009C37D2" w:rsidTr="00453B47">
        <w:tc>
          <w:tcPr>
            <w:tcW w:w="2193" w:type="dxa"/>
            <w:tcMar>
              <w:left w:w="0" w:type="dxa"/>
            </w:tcMar>
          </w:tcPr>
          <w:p w:rsidR="009C37D2" w:rsidRPr="009C37D2" w:rsidRDefault="009C37D2" w:rsidP="001C4BB1">
            <w:pPr>
              <w:spacing w:after="60" w:line="100" w:lineRule="atLeast"/>
              <w:rPr>
                <w:b/>
                <w:sz w:val="24"/>
                <w:szCs w:val="24"/>
              </w:rPr>
            </w:pPr>
            <w:r w:rsidRPr="009C37D2">
              <w:rPr>
                <w:b/>
                <w:sz w:val="24"/>
                <w:szCs w:val="24"/>
              </w:rPr>
              <w:t xml:space="preserve">Organisationsbez.: </w:t>
            </w:r>
          </w:p>
        </w:tc>
        <w:sdt>
          <w:sdtPr>
            <w:alias w:val="Orgabezeichnung"/>
            <w:tag w:val="Orgabezeichnung"/>
            <w:id w:val="-1202958"/>
            <w:lock w:val="sdtLocked"/>
            <w:placeholder>
              <w:docPart w:val="22AF3156974C430E9990B17C427EB68F"/>
            </w:placeholder>
            <w:showingPlcHdr/>
            <w:text/>
          </w:sdtPr>
          <w:sdtEndPr/>
          <w:sdtContent>
            <w:tc>
              <w:tcPr>
                <w:tcW w:w="7556" w:type="dxa"/>
              </w:tcPr>
              <w:p w:rsidR="009C37D2" w:rsidRPr="009C37D2" w:rsidRDefault="009C37D2" w:rsidP="00AD093C">
                <w:r w:rsidRPr="00BA02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37D2" w:rsidRPr="009C37D2" w:rsidTr="00453B47">
        <w:trPr>
          <w:trHeight w:hRule="exact" w:val="567"/>
        </w:trPr>
        <w:tc>
          <w:tcPr>
            <w:tcW w:w="9749" w:type="dxa"/>
            <w:gridSpan w:val="2"/>
            <w:tcMar>
              <w:left w:w="0" w:type="dxa"/>
            </w:tcMar>
          </w:tcPr>
          <w:p w:rsidR="009C37D2" w:rsidRPr="009C37D2" w:rsidRDefault="009C37D2" w:rsidP="001C4BB1">
            <w:r w:rsidRPr="009C37D2">
              <w:rPr>
                <w:sz w:val="16"/>
                <w:szCs w:val="16"/>
              </w:rPr>
              <w:t>(z. B. PI Stade, FFw Adelebsen, RD LK Celle, JUH Ortsgruppe Walsrode)</w:t>
            </w:r>
          </w:p>
        </w:tc>
      </w:tr>
      <w:tr w:rsidR="009C37D2" w:rsidRPr="009C37D2" w:rsidTr="00453B47">
        <w:trPr>
          <w:trHeight w:hRule="exact" w:val="567"/>
        </w:trPr>
        <w:tc>
          <w:tcPr>
            <w:tcW w:w="2193" w:type="dxa"/>
            <w:tcMar>
              <w:left w:w="0" w:type="dxa"/>
            </w:tcMar>
          </w:tcPr>
          <w:p w:rsidR="009C37D2" w:rsidRPr="009C37D2" w:rsidRDefault="009C37D2" w:rsidP="001C4BB1">
            <w:pPr>
              <w:rPr>
                <w:sz w:val="24"/>
                <w:szCs w:val="24"/>
              </w:rPr>
            </w:pPr>
            <w:r w:rsidRPr="009C37D2">
              <w:rPr>
                <w:b/>
                <w:sz w:val="24"/>
                <w:szCs w:val="24"/>
              </w:rPr>
              <w:t>Funktionsbez.:</w:t>
            </w:r>
          </w:p>
        </w:tc>
        <w:sdt>
          <w:sdtPr>
            <w:alias w:val="Funktion"/>
            <w:tag w:val="Funktion"/>
            <w:id w:val="984664331"/>
            <w:lock w:val="sdtLocked"/>
            <w:placeholder>
              <w:docPart w:val="84664D18FD934FD6AF224ECBA8D5B148"/>
            </w:placeholder>
            <w:showingPlcHdr/>
            <w:text/>
          </w:sdtPr>
          <w:sdtEndPr/>
          <w:sdtContent>
            <w:tc>
              <w:tcPr>
                <w:tcW w:w="7556" w:type="dxa"/>
              </w:tcPr>
              <w:p w:rsidR="009C37D2" w:rsidRPr="009C37D2" w:rsidRDefault="00AD093C" w:rsidP="00AD093C">
                <w:r w:rsidRPr="00AD093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24CD2" w:rsidRDefault="00624CD2">
      <w:pPr>
        <w:tabs>
          <w:tab w:val="left" w:pos="2268"/>
        </w:tabs>
      </w:pPr>
    </w:p>
    <w:p w:rsidR="00624CD2" w:rsidRPr="009C37D2" w:rsidRDefault="00421B0A">
      <w:pPr>
        <w:tabs>
          <w:tab w:val="left" w:pos="2268"/>
        </w:tabs>
        <w:rPr>
          <w:b/>
        </w:rPr>
      </w:pPr>
      <w:r w:rsidRPr="009C37D2">
        <w:rPr>
          <w:b/>
          <w:sz w:val="24"/>
          <w:szCs w:val="24"/>
          <w:lang w:eastAsia="de-DE"/>
        </w:rPr>
        <w:t xml:space="preserve">Begründung: </w:t>
      </w:r>
    </w:p>
    <w:p w:rsidR="00624CD2" w:rsidRDefault="00421B0A">
      <w:pPr>
        <w:tabs>
          <w:tab w:val="left" w:pos="3119"/>
        </w:tabs>
        <w:ind w:left="851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Bitte erläutern Sie uns, wieso Sie einen Zugang zu den Geschützten Bereich unserer Homepage benötigen.</w:t>
      </w:r>
    </w:p>
    <w:tbl>
      <w:tblPr>
        <w:tblStyle w:val="Tabellenraster"/>
        <w:tblW w:w="0" w:type="auto"/>
        <w:tblInd w:w="756" w:type="dxa"/>
        <w:tblLook w:val="04A0" w:firstRow="1" w:lastRow="0" w:firstColumn="1" w:lastColumn="0" w:noHBand="0" w:noVBand="1"/>
      </w:tblPr>
      <w:tblGrid>
        <w:gridCol w:w="9003"/>
      </w:tblGrid>
      <w:tr w:rsidR="009C37D2" w:rsidRPr="00A93855" w:rsidTr="00A93855">
        <w:trPr>
          <w:cantSplit/>
          <w:trHeight w:hRule="exact" w:val="4309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9C37D2" w:rsidRPr="00A93855" w:rsidRDefault="00453B47" w:rsidP="00A93855">
            <w:sdt>
              <w:sdtPr>
                <w:alias w:val="Begruendung"/>
                <w:tag w:val="Begruendung"/>
                <w:id w:val="291407725"/>
                <w:lock w:val="sdtLocked"/>
                <w:placeholder>
                  <w:docPart w:val="3AC7A6346C1C462FAFEAC83722D24D08"/>
                </w:placeholder>
                <w:showingPlcHdr/>
                <w:text w:multiLine="1"/>
              </w:sdtPr>
              <w:sdtEndPr/>
              <w:sdtContent>
                <w:r w:rsidR="00A93855" w:rsidRPr="00BA027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624CD2" w:rsidRPr="009C37D2" w:rsidRDefault="00421B0A" w:rsidP="009C37D2">
      <w:pPr>
        <w:pageBreakBefore/>
        <w:tabs>
          <w:tab w:val="left" w:pos="2127"/>
        </w:tabs>
        <w:rPr>
          <w:b/>
        </w:rPr>
      </w:pPr>
      <w:r w:rsidRPr="009C37D2">
        <w:rPr>
          <w:b/>
          <w:sz w:val="24"/>
          <w:szCs w:val="24"/>
          <w:lang w:eastAsia="de-DE"/>
        </w:rPr>
        <w:lastRenderedPageBreak/>
        <w:t>Erreichbarkeit Ihres Bürgen</w:t>
      </w:r>
      <w:r w:rsidRPr="009C37D2">
        <w:rPr>
          <w:rStyle w:val="Funotenanker"/>
          <w:b/>
          <w:sz w:val="24"/>
          <w:szCs w:val="24"/>
          <w:lang w:eastAsia="de-DE"/>
        </w:rPr>
        <w:footnoteReference w:id="1"/>
      </w:r>
      <w:r w:rsidRPr="009C37D2">
        <w:rPr>
          <w:b/>
          <w:sz w:val="24"/>
          <w:szCs w:val="24"/>
          <w:lang w:eastAsia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050"/>
        <w:gridCol w:w="6291"/>
      </w:tblGrid>
      <w:tr w:rsidR="009C37D2" w:rsidRPr="009C37D2" w:rsidTr="00B14ECA">
        <w:trPr>
          <w:trHeight w:hRule="exact" w:val="567"/>
        </w:trPr>
        <w:tc>
          <w:tcPr>
            <w:tcW w:w="1418" w:type="dxa"/>
          </w:tcPr>
          <w:p w:rsidR="009C37D2" w:rsidRPr="009C37D2" w:rsidRDefault="009C37D2" w:rsidP="00FC7DA0">
            <w:pPr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2050" w:type="dxa"/>
          </w:tcPr>
          <w:p w:rsidR="009C37D2" w:rsidRPr="009C37D2" w:rsidRDefault="009C37D2" w:rsidP="00FC7DA0">
            <w:pPr>
              <w:rPr>
                <w:b/>
                <w:sz w:val="24"/>
                <w:szCs w:val="24"/>
                <w:lang w:eastAsia="de-DE"/>
              </w:rPr>
            </w:pPr>
            <w:r w:rsidRPr="009C37D2">
              <w:rPr>
                <w:b/>
                <w:sz w:val="24"/>
                <w:szCs w:val="24"/>
                <w:lang w:eastAsia="de-DE"/>
              </w:rPr>
              <w:t xml:space="preserve">Name: </w:t>
            </w:r>
          </w:p>
        </w:tc>
        <w:tc>
          <w:tcPr>
            <w:tcW w:w="6291" w:type="dxa"/>
          </w:tcPr>
          <w:p w:rsidR="009C37D2" w:rsidRPr="009C37D2" w:rsidRDefault="00453B47" w:rsidP="00AD093C">
            <w:sdt>
              <w:sdtPr>
                <w:alias w:val="BuergeName"/>
                <w:tag w:val="BuergeName"/>
                <w:id w:val="-1120152648"/>
                <w:lock w:val="sdtLocked"/>
                <w:placeholder>
                  <w:docPart w:val="AD75691D2D7F44B6A69C93C7639247B2"/>
                </w:placeholder>
                <w:showingPlcHdr/>
                <w:text/>
              </w:sdtPr>
              <w:sdtEndPr>
                <w:rPr>
                  <w:rStyle w:val="Platzhaltertext"/>
                  <w:vanish/>
                  <w:color w:val="FFC000"/>
                  <w:sz w:val="24"/>
                  <w:szCs w:val="24"/>
                </w:rPr>
              </w:sdtEndPr>
              <w:sdtContent>
                <w:r w:rsidR="00AD093C" w:rsidRPr="007D19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C37D2" w:rsidRPr="009C37D2" w:rsidTr="00B14ECA">
        <w:trPr>
          <w:trHeight w:hRule="exact" w:val="567"/>
        </w:trPr>
        <w:tc>
          <w:tcPr>
            <w:tcW w:w="1418" w:type="dxa"/>
          </w:tcPr>
          <w:p w:rsidR="009C37D2" w:rsidRPr="009C37D2" w:rsidRDefault="009C37D2" w:rsidP="00FC7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9C37D2" w:rsidRPr="009C37D2" w:rsidRDefault="009C37D2" w:rsidP="00FC7DA0">
            <w:pPr>
              <w:rPr>
                <w:b/>
                <w:sz w:val="24"/>
                <w:szCs w:val="24"/>
              </w:rPr>
            </w:pPr>
            <w:r w:rsidRPr="009C37D2">
              <w:rPr>
                <w:b/>
                <w:sz w:val="24"/>
                <w:szCs w:val="24"/>
              </w:rPr>
              <w:t>Telefon:</w:t>
            </w:r>
          </w:p>
        </w:tc>
        <w:sdt>
          <w:sdtPr>
            <w:alias w:val="BuergeTelefon"/>
            <w:tag w:val="BuergeTelefon"/>
            <w:id w:val="-1587989678"/>
            <w:lock w:val="sdtLocked"/>
            <w:placeholder>
              <w:docPart w:val="B24CD9AEB3A5473F9B55DEBDAFCF5B55"/>
            </w:placeholder>
            <w:showingPlcHdr/>
            <w:text/>
          </w:sdtPr>
          <w:sdtEndPr/>
          <w:sdtContent>
            <w:tc>
              <w:tcPr>
                <w:tcW w:w="6291" w:type="dxa"/>
              </w:tcPr>
              <w:p w:rsidR="009C37D2" w:rsidRPr="009C37D2" w:rsidRDefault="00AD093C" w:rsidP="00FC7DA0">
                <w:r w:rsidRPr="007D199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37D2" w:rsidTr="00B14ECA">
        <w:trPr>
          <w:trHeight w:hRule="exact" w:val="567"/>
        </w:trPr>
        <w:tc>
          <w:tcPr>
            <w:tcW w:w="1418" w:type="dxa"/>
          </w:tcPr>
          <w:p w:rsidR="009C37D2" w:rsidRPr="009C37D2" w:rsidRDefault="009C37D2" w:rsidP="00FC7DA0">
            <w:pPr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9C37D2" w:rsidRPr="009C37D2" w:rsidRDefault="009C37D2" w:rsidP="00FC7DA0">
            <w:pPr>
              <w:rPr>
                <w:b/>
                <w:sz w:val="24"/>
                <w:szCs w:val="24"/>
              </w:rPr>
            </w:pPr>
            <w:r w:rsidRPr="009C37D2">
              <w:rPr>
                <w:b/>
                <w:sz w:val="24"/>
                <w:szCs w:val="24"/>
              </w:rPr>
              <w:t>E-Mail:</w:t>
            </w:r>
          </w:p>
        </w:tc>
        <w:sdt>
          <w:sdtPr>
            <w:alias w:val="BuergeEMail"/>
            <w:tag w:val="BuergeEMail"/>
            <w:id w:val="713152393"/>
            <w:lock w:val="sdtLocked"/>
            <w:placeholder>
              <w:docPart w:val="4608B9BE7C3548B1ADA7C647751C4C70"/>
            </w:placeholder>
            <w:showingPlcHdr/>
            <w:text/>
          </w:sdtPr>
          <w:sdtEndPr/>
          <w:sdtContent>
            <w:tc>
              <w:tcPr>
                <w:tcW w:w="6291" w:type="dxa"/>
              </w:tcPr>
              <w:p w:rsidR="009C37D2" w:rsidRDefault="00AD093C" w:rsidP="00FC7DA0">
                <w:r w:rsidRPr="007D199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24CD2" w:rsidRDefault="00624CD2">
      <w:pPr>
        <w:tabs>
          <w:tab w:val="left" w:pos="2127"/>
        </w:tabs>
      </w:pPr>
    </w:p>
    <w:p w:rsidR="00624CD2" w:rsidRDefault="00624CD2">
      <w:pPr>
        <w:tabs>
          <w:tab w:val="left" w:pos="851"/>
          <w:tab w:val="center" w:pos="5588"/>
        </w:tabs>
      </w:pPr>
    </w:p>
    <w:p w:rsidR="00624CD2" w:rsidRDefault="00624CD2">
      <w:pPr>
        <w:spacing w:after="120" w:line="100" w:lineRule="atLeast"/>
      </w:pPr>
    </w:p>
    <w:p w:rsidR="00624CD2" w:rsidRDefault="00421B0A">
      <w:pPr>
        <w:spacing w:after="120" w:line="100" w:lineRule="atLeast"/>
      </w:pPr>
      <w:r>
        <w:rPr>
          <w:sz w:val="24"/>
          <w:szCs w:val="24"/>
        </w:rPr>
        <w:t>Senden Sie diesen Antrag bitte per Email an:</w:t>
      </w:r>
    </w:p>
    <w:p w:rsidR="00624CD2" w:rsidRDefault="00453B47">
      <w:pPr>
        <w:spacing w:after="120" w:line="100" w:lineRule="atLeast"/>
      </w:pPr>
      <w:hyperlink r:id="rId7">
        <w:r w:rsidR="00421B0A">
          <w:rPr>
            <w:rStyle w:val="Internetlink"/>
            <w:sz w:val="24"/>
            <w:szCs w:val="24"/>
          </w:rPr>
          <w:t>admin@digitalfunk.niedersachsen.de</w:t>
        </w:r>
      </w:hyperlink>
    </w:p>
    <w:sectPr w:rsidR="00624CD2">
      <w:headerReference w:type="default" r:id="rId8"/>
      <w:footerReference w:type="default" r:id="rId9"/>
      <w:pgSz w:w="11906" w:h="16838"/>
      <w:pgMar w:top="426" w:right="707" w:bottom="1080" w:left="1440" w:header="227" w:footer="32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1C" w:rsidRDefault="00421B0A">
      <w:pPr>
        <w:spacing w:after="0" w:line="240" w:lineRule="auto"/>
      </w:pPr>
      <w:r>
        <w:separator/>
      </w:r>
    </w:p>
  </w:endnote>
  <w:endnote w:type="continuationSeparator" w:id="0">
    <w:p w:rsidR="00901D1C" w:rsidRDefault="0042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D2" w:rsidRDefault="00421B0A">
    <w:pPr>
      <w:jc w:val="right"/>
    </w:pPr>
    <w:r>
      <w:rPr>
        <w:sz w:val="20"/>
        <w:szCs w:val="20"/>
      </w:rPr>
      <w:t xml:space="preserve">Seite </w:t>
    </w:r>
    <w:r>
      <w:rPr>
        <w:b/>
        <w:sz w:val="20"/>
        <w:szCs w:val="20"/>
      </w:rPr>
      <w:fldChar w:fldCharType="begin"/>
    </w:r>
    <w:r>
      <w:instrText>PAGE \*Arabic</w:instrText>
    </w:r>
    <w:r>
      <w:fldChar w:fldCharType="separate"/>
    </w:r>
    <w:r w:rsidR="00453B47">
      <w:rPr>
        <w:noProof/>
      </w:rPr>
      <w:t>2</w:t>
    </w:r>
    <w:r>
      <w:fldChar w:fldCharType="end"/>
    </w:r>
    <w:r>
      <w:rPr>
        <w:sz w:val="20"/>
        <w:szCs w:val="20"/>
      </w:rPr>
      <w:t xml:space="preserve"> von </w:t>
    </w:r>
    <w:r>
      <w:rPr>
        <w:b/>
        <w:sz w:val="20"/>
        <w:szCs w:val="20"/>
      </w:rPr>
      <w:fldChar w:fldCharType="begin"/>
    </w:r>
    <w:r>
      <w:instrText>NUMPAGES \*Arabic</w:instrText>
    </w:r>
    <w:r>
      <w:fldChar w:fldCharType="separate"/>
    </w:r>
    <w:r w:rsidR="00453B47">
      <w:rPr>
        <w:noProof/>
      </w:rPr>
      <w:t>2</w:t>
    </w:r>
    <w:r>
      <w:fldChar w:fldCharType="end"/>
    </w:r>
  </w:p>
  <w:p w:rsidR="00624CD2" w:rsidRDefault="00624C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D2" w:rsidRDefault="00421B0A">
      <w:r>
        <w:separator/>
      </w:r>
    </w:p>
  </w:footnote>
  <w:footnote w:type="continuationSeparator" w:id="0">
    <w:p w:rsidR="00624CD2" w:rsidRDefault="00421B0A">
      <w:r>
        <w:continuationSeparator/>
      </w:r>
    </w:p>
  </w:footnote>
  <w:footnote w:id="1">
    <w:p w:rsidR="00624CD2" w:rsidRDefault="00421B0A">
      <w:pPr>
        <w:pStyle w:val="Funotentext"/>
      </w:pPr>
      <w:r>
        <w:rPr>
          <w:rStyle w:val="Funotenzeichen"/>
        </w:rPr>
        <w:footnoteRef/>
      </w:r>
      <w:r>
        <w:rPr>
          <w:rStyle w:val="Funotenzeichen"/>
        </w:rPr>
        <w:tab/>
      </w:r>
      <w:r>
        <w:t xml:space="preserve"> </w:t>
      </w:r>
      <w:r>
        <w:rPr>
          <w:sz w:val="18"/>
          <w:szCs w:val="18"/>
        </w:rPr>
        <w:t>Berechtigte Amtsperson, welche die dienstliche Notwendigkeit ihres Zugangs zum geschützten Bereich bestätigt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CD2" w:rsidRPr="009C37D2" w:rsidRDefault="009C37D2" w:rsidP="009C37D2">
    <w:pPr>
      <w:tabs>
        <w:tab w:val="right" w:pos="9759"/>
      </w:tabs>
      <w:rPr>
        <w:sz w:val="16"/>
        <w:szCs w:val="16"/>
      </w:rPr>
    </w:pPr>
    <w:r>
      <w:rPr>
        <w:sz w:val="16"/>
        <w:szCs w:val="16"/>
        <w:lang w:eastAsia="de-DE"/>
      </w:rPr>
      <w:tab/>
    </w:r>
    <w:r w:rsidR="00421B0A">
      <w:rPr>
        <w:sz w:val="16"/>
        <w:szCs w:val="16"/>
        <w:lang w:eastAsia="de-DE"/>
      </w:rPr>
      <w:t xml:space="preserve">Datum: </w:t>
    </w:r>
    <w:r w:rsidR="00421B0A" w:rsidRPr="009C37D2">
      <w:rPr>
        <w:sz w:val="16"/>
        <w:szCs w:val="16"/>
        <w:lang w:eastAsia="de-DE"/>
      </w:rPr>
      <w:fldChar w:fldCharType="begin"/>
    </w:r>
    <w:r w:rsidR="00421B0A" w:rsidRPr="009C37D2">
      <w:rPr>
        <w:sz w:val="16"/>
        <w:szCs w:val="16"/>
      </w:rPr>
      <w:instrText>DATE \@"dd\.MM\.yyyy\ HH:mm"</w:instrText>
    </w:r>
    <w:r w:rsidR="00421B0A" w:rsidRPr="009C37D2">
      <w:rPr>
        <w:sz w:val="16"/>
        <w:szCs w:val="16"/>
      </w:rPr>
      <w:fldChar w:fldCharType="separate"/>
    </w:r>
    <w:r w:rsidR="00453B47">
      <w:rPr>
        <w:noProof/>
        <w:sz w:val="16"/>
        <w:szCs w:val="16"/>
      </w:rPr>
      <w:t>17.01.2018 15:18</w:t>
    </w:r>
    <w:r w:rsidR="00421B0A" w:rsidRPr="009C37D2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D2"/>
    <w:rsid w:val="002976F4"/>
    <w:rsid w:val="00421B0A"/>
    <w:rsid w:val="00453B47"/>
    <w:rsid w:val="00624CD2"/>
    <w:rsid w:val="007275A3"/>
    <w:rsid w:val="00807361"/>
    <w:rsid w:val="00901D1C"/>
    <w:rsid w:val="009C37D2"/>
    <w:rsid w:val="00A93855"/>
    <w:rsid w:val="00AC0AD0"/>
    <w:rsid w:val="00AD093C"/>
    <w:rsid w:val="00B14ECA"/>
    <w:rsid w:val="00BD0727"/>
    <w:rsid w:val="00C0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7275A3"/>
    <w:rPr>
      <w:vanish/>
      <w:color w:val="FFC000"/>
    </w:rPr>
  </w:style>
  <w:style w:type="character" w:customStyle="1" w:styleId="Internetlink">
    <w:name w:val="Internetlink"/>
    <w:basedOn w:val="Absatz-Standardschriftart"/>
    <w:rPr>
      <w:color w:val="0000FF"/>
      <w:u w:val="single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100" w:lineRule="atLeast"/>
    </w:pPr>
  </w:style>
  <w:style w:type="paragraph" w:styleId="Funotentext">
    <w:name w:val="footnote text"/>
    <w:basedOn w:val="Standard"/>
    <w:pPr>
      <w:spacing w:after="0" w:line="100" w:lineRule="atLeast"/>
    </w:pPr>
    <w:rPr>
      <w:sz w:val="20"/>
      <w:szCs w:val="20"/>
    </w:rPr>
  </w:style>
  <w:style w:type="paragraph" w:customStyle="1" w:styleId="Funote">
    <w:name w:val="Fußnote"/>
    <w:basedOn w:val="Standard"/>
  </w:style>
  <w:style w:type="table" w:styleId="Tabellenraster">
    <w:name w:val="Table Grid"/>
    <w:basedOn w:val="NormaleTabelle"/>
    <w:uiPriority w:val="39"/>
    <w:rsid w:val="009C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digitalfunk.niedersachse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C7A6346C1C462FAFEAC83722D24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C6CC3-38DA-4202-A4E7-06F21FFD4258}"/>
      </w:docPartPr>
      <w:docPartBody>
        <w:p w:rsidR="00AC7EE1" w:rsidRDefault="00ED7021" w:rsidP="00ED7021">
          <w:pPr>
            <w:pStyle w:val="3AC7A6346C1C462FAFEAC83722D24D084"/>
          </w:pPr>
          <w:r w:rsidRPr="00BA02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E69CE15BD54B5380D3671CA6AD0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ECB70-BAC9-4594-9811-AFF6C5B76DBC}"/>
      </w:docPartPr>
      <w:docPartBody>
        <w:p w:rsidR="00AC7EE1" w:rsidRDefault="00ED7021" w:rsidP="00ED7021">
          <w:pPr>
            <w:pStyle w:val="5EE69CE15BD54B5380D3671CA6AD05163"/>
          </w:pPr>
          <w:r w:rsidRPr="00BA02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773528096341A3A6D256E992769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A6B66-F377-4188-806C-9A9C46ABE4E7}"/>
      </w:docPartPr>
      <w:docPartBody>
        <w:p w:rsidR="00AC7EE1" w:rsidRDefault="00ED7021" w:rsidP="00ED7021">
          <w:pPr>
            <w:pStyle w:val="6D773528096341A3A6D256E9927698163"/>
          </w:pPr>
          <w:r w:rsidRPr="00BA02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92CF48390C4D4F9E456D134705E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E6B1A-FE1E-4A49-B6F9-AA509FCB0CCC}"/>
      </w:docPartPr>
      <w:docPartBody>
        <w:p w:rsidR="00AC7EE1" w:rsidRDefault="00ED7021" w:rsidP="00ED7021">
          <w:pPr>
            <w:pStyle w:val="0B92CF48390C4D4F9E456D134705E63E3"/>
          </w:pPr>
          <w:r w:rsidRPr="00BA02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0B16800852473EB9E29A41CA88B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A63E7-A021-4B85-B74D-3DC00C943157}"/>
      </w:docPartPr>
      <w:docPartBody>
        <w:p w:rsidR="00AC7EE1" w:rsidRDefault="00ED7021" w:rsidP="00ED7021">
          <w:pPr>
            <w:pStyle w:val="500B16800852473EB9E29A41CA88B42F3"/>
          </w:pPr>
          <w:r w:rsidRPr="00BA02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2F412EBAC349DAA9309003F44A2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5112A-6C61-409C-9777-8A0471133103}"/>
      </w:docPartPr>
      <w:docPartBody>
        <w:p w:rsidR="00AC7EE1" w:rsidRDefault="00ED7021" w:rsidP="00ED7021">
          <w:pPr>
            <w:pStyle w:val="122F412EBAC349DAA9309003F44A27833"/>
          </w:pPr>
          <w:r w:rsidRPr="00BA02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616F83F4F047E98DF491B1B0741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86A82-E618-4254-955C-2925AA72D1B6}"/>
      </w:docPartPr>
      <w:docPartBody>
        <w:p w:rsidR="00AC7EE1" w:rsidRDefault="00ED7021" w:rsidP="00ED7021">
          <w:pPr>
            <w:pStyle w:val="BB616F83F4F047E98DF491B1B07411D03"/>
          </w:pPr>
          <w:r w:rsidRPr="00BA02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AF3156974C430E9990B17C427EB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BBA0A-2DC5-422E-A48B-BBBF670E96E4}"/>
      </w:docPartPr>
      <w:docPartBody>
        <w:p w:rsidR="00AC7EE1" w:rsidRDefault="00ED7021" w:rsidP="00ED7021">
          <w:pPr>
            <w:pStyle w:val="22AF3156974C430E9990B17C427EB68F3"/>
          </w:pPr>
          <w:r w:rsidRPr="00BA027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64D18FD934FD6AF224ECBA8D5B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F016B-4FF2-4002-88B1-E64C3EF9E0E7}"/>
      </w:docPartPr>
      <w:docPartBody>
        <w:p w:rsidR="00AC7EE1" w:rsidRDefault="00ED7021" w:rsidP="00ED7021">
          <w:pPr>
            <w:pStyle w:val="84664D18FD934FD6AF224ECBA8D5B1483"/>
          </w:pPr>
          <w:r w:rsidRPr="00AD093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75691D2D7F44B6A69C93C763924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B8410-95A0-4459-8660-85DFEDBAB8D3}"/>
      </w:docPartPr>
      <w:docPartBody>
        <w:p w:rsidR="00ED7021" w:rsidRDefault="00ED7021" w:rsidP="00ED7021">
          <w:pPr>
            <w:pStyle w:val="AD75691D2D7F44B6A69C93C7639247B21"/>
          </w:pPr>
          <w:r w:rsidRPr="007D19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4CD9AEB3A5473F9B55DEBDAFCF5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21D4D-607C-42A3-A8D8-226B1E78410E}"/>
      </w:docPartPr>
      <w:docPartBody>
        <w:p w:rsidR="00ED7021" w:rsidRDefault="00ED7021" w:rsidP="00ED7021">
          <w:pPr>
            <w:pStyle w:val="B24CD9AEB3A5473F9B55DEBDAFCF5B551"/>
          </w:pPr>
          <w:r w:rsidRPr="007D19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08B9BE7C3548B1ADA7C647751C4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7EDA9-E679-4A9E-B373-A3330D31476F}"/>
      </w:docPartPr>
      <w:docPartBody>
        <w:p w:rsidR="00ED7021" w:rsidRDefault="00ED7021" w:rsidP="00ED7021">
          <w:pPr>
            <w:pStyle w:val="4608B9BE7C3548B1ADA7C647751C4C701"/>
          </w:pPr>
          <w:r w:rsidRPr="007D19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A"/>
    <w:rsid w:val="003668BA"/>
    <w:rsid w:val="00AC7EE1"/>
    <w:rsid w:val="00E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8B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ED7021"/>
    <w:rPr>
      <w:color w:val="FFC000"/>
    </w:rPr>
  </w:style>
  <w:style w:type="paragraph" w:customStyle="1" w:styleId="3AC7A6346C1C462FAFEAC83722D24D08">
    <w:name w:val="3AC7A6346C1C462FAFEAC83722D24D08"/>
    <w:rsid w:val="003668BA"/>
  </w:style>
  <w:style w:type="paragraph" w:customStyle="1" w:styleId="5EE69CE15BD54B5380D3671CA6AD0516">
    <w:name w:val="5EE69CE15BD54B5380D3671CA6AD0516"/>
    <w:rsid w:val="003668BA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D773528096341A3A6D256E992769816">
    <w:name w:val="6D773528096341A3A6D256E992769816"/>
    <w:rsid w:val="003668BA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B92CF48390C4D4F9E456D134705E63E">
    <w:name w:val="0B92CF48390C4D4F9E456D134705E63E"/>
    <w:rsid w:val="003668BA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00B16800852473EB9E29A41CA88B42F">
    <w:name w:val="500B16800852473EB9E29A41CA88B42F"/>
    <w:rsid w:val="003668BA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22F412EBAC349DAA9309003F44A2783">
    <w:name w:val="122F412EBAC349DAA9309003F44A2783"/>
    <w:rsid w:val="003668BA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B616F83F4F047E98DF491B1B07411D0">
    <w:name w:val="BB616F83F4F047E98DF491B1B07411D0"/>
    <w:rsid w:val="003668BA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2AF3156974C430E9990B17C427EB68F">
    <w:name w:val="22AF3156974C430E9990B17C427EB68F"/>
    <w:rsid w:val="003668BA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4664D18FD934FD6AF224ECBA8D5B148">
    <w:name w:val="84664D18FD934FD6AF224ECBA8D5B148"/>
    <w:rsid w:val="003668BA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AC7A6346C1C462FAFEAC83722D24D081">
    <w:name w:val="3AC7A6346C1C462FAFEAC83722D24D081"/>
    <w:rsid w:val="003668BA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EE69CE15BD54B5380D3671CA6AD05161">
    <w:name w:val="5EE69CE15BD54B5380D3671CA6AD05161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D773528096341A3A6D256E9927698161">
    <w:name w:val="6D773528096341A3A6D256E9927698161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B92CF48390C4D4F9E456D134705E63E1">
    <w:name w:val="0B92CF48390C4D4F9E456D134705E63E1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00B16800852473EB9E29A41CA88B42F1">
    <w:name w:val="500B16800852473EB9E29A41CA88B42F1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22F412EBAC349DAA9309003F44A27831">
    <w:name w:val="122F412EBAC349DAA9309003F44A27831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B616F83F4F047E98DF491B1B07411D01">
    <w:name w:val="BB616F83F4F047E98DF491B1B07411D01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2AF3156974C430E9990B17C427EB68F1">
    <w:name w:val="22AF3156974C430E9990B17C427EB68F1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4664D18FD934FD6AF224ECBA8D5B1481">
    <w:name w:val="84664D18FD934FD6AF224ECBA8D5B1481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AC7A6346C1C462FAFEAC83722D24D082">
    <w:name w:val="3AC7A6346C1C462FAFEAC83722D24D082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EE69CE15BD54B5380D3671CA6AD05162">
    <w:name w:val="5EE69CE15BD54B5380D3671CA6AD05162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D773528096341A3A6D256E9927698162">
    <w:name w:val="6D773528096341A3A6D256E9927698162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B92CF48390C4D4F9E456D134705E63E2">
    <w:name w:val="0B92CF48390C4D4F9E456D134705E63E2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00B16800852473EB9E29A41CA88B42F2">
    <w:name w:val="500B16800852473EB9E29A41CA88B42F2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22F412EBAC349DAA9309003F44A27832">
    <w:name w:val="122F412EBAC349DAA9309003F44A27832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B616F83F4F047E98DF491B1B07411D02">
    <w:name w:val="BB616F83F4F047E98DF491B1B07411D02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2AF3156974C430E9990B17C427EB68F2">
    <w:name w:val="22AF3156974C430E9990B17C427EB68F2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4664D18FD934FD6AF224ECBA8D5B1482">
    <w:name w:val="84664D18FD934FD6AF224ECBA8D5B1482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AC7A6346C1C462FAFEAC83722D24D083">
    <w:name w:val="3AC7A6346C1C462FAFEAC83722D24D083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D75691D2D7F44B6A69C93C7639247B2">
    <w:name w:val="AD75691D2D7F44B6A69C93C7639247B2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24CD9AEB3A5473F9B55DEBDAFCF5B55">
    <w:name w:val="B24CD9AEB3A5473F9B55DEBDAFCF5B55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08B9BE7C3548B1ADA7C647751C4C70">
    <w:name w:val="4608B9BE7C3548B1ADA7C647751C4C70"/>
    <w:rsid w:val="00AC7EE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EE69CE15BD54B5380D3671CA6AD05163">
    <w:name w:val="5EE69CE15BD54B5380D3671CA6AD05163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D773528096341A3A6D256E9927698163">
    <w:name w:val="6D773528096341A3A6D256E9927698163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B92CF48390C4D4F9E456D134705E63E3">
    <w:name w:val="0B92CF48390C4D4F9E456D134705E63E3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00B16800852473EB9E29A41CA88B42F3">
    <w:name w:val="500B16800852473EB9E29A41CA88B42F3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22F412EBAC349DAA9309003F44A27833">
    <w:name w:val="122F412EBAC349DAA9309003F44A27833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B616F83F4F047E98DF491B1B07411D03">
    <w:name w:val="BB616F83F4F047E98DF491B1B07411D03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2AF3156974C430E9990B17C427EB68F3">
    <w:name w:val="22AF3156974C430E9990B17C427EB68F3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84664D18FD934FD6AF224ECBA8D5B1483">
    <w:name w:val="84664D18FD934FD6AF224ECBA8D5B1483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AC7A6346C1C462FAFEAC83722D24D084">
    <w:name w:val="3AC7A6346C1C462FAFEAC83722D24D084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D75691D2D7F44B6A69C93C7639247B21">
    <w:name w:val="AD75691D2D7F44B6A69C93C7639247B21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24CD9AEB3A5473F9B55DEBDAFCF5B551">
    <w:name w:val="B24CD9AEB3A5473F9B55DEBDAFCF5B551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08B9BE7C3548B1ADA7C647751C4C701">
    <w:name w:val="4608B9BE7C3548B1ADA7C647751C4C701"/>
    <w:rsid w:val="00ED702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00_Antrag auf Zugangsberechtigung1.dotx</Template>
  <TotalTime>0</TotalTime>
  <Pages>2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Niedersachsen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Zugangsberechtigung</dc:title>
  <dc:creator>ASDN</dc:creator>
  <cp:lastModifiedBy>Schwendinger, Bernd</cp:lastModifiedBy>
  <cp:revision>11</cp:revision>
  <dcterms:created xsi:type="dcterms:W3CDTF">2018-01-05T11:23:00Z</dcterms:created>
  <dcterms:modified xsi:type="dcterms:W3CDTF">2018-01-17T14:19:00Z</dcterms:modified>
</cp:coreProperties>
</file>